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76CB5" w14:textId="77777777" w:rsidR="005B09D7" w:rsidRDefault="002F50C5" w:rsidP="00C0085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3EC0ABA1" wp14:editId="00851523">
            <wp:simplePos x="0" y="0"/>
            <wp:positionH relativeFrom="margin">
              <wp:posOffset>4484370</wp:posOffset>
            </wp:positionH>
            <wp:positionV relativeFrom="margin">
              <wp:posOffset>-1905</wp:posOffset>
            </wp:positionV>
            <wp:extent cx="942340" cy="132524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SACH TESIS 2020 PRE Y POSTGR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9D7" w:rsidRPr="00F1583B">
        <w:rPr>
          <w:rFonts w:cs="Arial"/>
          <w:b/>
          <w:sz w:val="28"/>
          <w:szCs w:val="28"/>
        </w:rPr>
        <w:t>UNIVERSIDAD DE SANTIAGO DE CHILE</w:t>
      </w:r>
    </w:p>
    <w:p w14:paraId="78E21CF0" w14:textId="77777777" w:rsidR="005B09D7" w:rsidRPr="006E0B55" w:rsidRDefault="00605FAC" w:rsidP="00C00856">
      <w:pPr>
        <w:widowControl w:val="0"/>
        <w:autoSpaceDE w:val="0"/>
        <w:autoSpaceDN w:val="0"/>
        <w:adjustRightInd w:val="0"/>
        <w:spacing w:line="276" w:lineRule="auto"/>
        <w:ind w:right="197"/>
        <w:jc w:val="center"/>
        <w:rPr>
          <w:rFonts w:cs="Arial"/>
          <w:b/>
          <w:spacing w:val="-2"/>
          <w:sz w:val="24"/>
          <w:szCs w:val="24"/>
        </w:rPr>
      </w:pPr>
      <w:sdt>
        <w:sdtPr>
          <w:rPr>
            <w:rStyle w:val="Cabecera"/>
          </w:rPr>
          <w:alias w:val="Unidad Mayor"/>
          <w:tag w:val="Unidad Mayor"/>
          <w:id w:val="919996868"/>
          <w:placeholder>
            <w:docPart w:val="F43502AD8CE446C6BF172E60700886F3"/>
          </w:placeholder>
          <w:comboBox>
            <w:listItem w:displayText="Escuela de Arquitectura" w:value="Escuela de Arquitectura"/>
            <w:listItem w:displayText="FACULTAD DE ADMINISTRACION Y ECONOMIA" w:value="FACULTAD DE ADMINISTRACION Y ECONOMIA"/>
            <w:listItem w:displayText="FACULTAD DE CIENCIA" w:value="FACULTAD DE CIENCIA"/>
            <w:listItem w:displayText="FACULTAD DE CIENCIAS MEDICAS" w:value="FACULTAD DE CIENCIAS MEDICAS"/>
            <w:listItem w:displayText="FACULTAD DE INGENIERIA" w:value="FACULTAD DE INGENIERIA"/>
            <w:listItem w:displayText="FACULTAD DE HUMANIDADES" w:value="FACULTAD DE HUMANIDADES"/>
            <w:listItem w:displayText="FACULTAD DE QUIMICA Y BIOLOGIA" w:value="FACULTAD DE QUIMICA Y BIOLOGIA"/>
            <w:listItem w:displayText="FACULTAD TECNOLOGICA" w:value="FACULTAD TECNOLOGICA"/>
            <w:listItem w:displayText="INSTITUTO DE ESTUDIOS AVANZADOS" w:value="INSTITUTO DE ESTUDIOS AVANZADOS"/>
          </w:comboBox>
        </w:sdtPr>
        <w:sdtEndPr>
          <w:rPr>
            <w:rStyle w:val="Fuentedeprrafopredeter"/>
            <w:rFonts w:cs="Arial"/>
            <w:b w:val="0"/>
            <w:spacing w:val="-2"/>
            <w:sz w:val="20"/>
            <w:szCs w:val="24"/>
          </w:rPr>
        </w:sdtEndPr>
        <w:sdtContent>
          <w:r w:rsidR="005B09D7">
            <w:rPr>
              <w:rStyle w:val="Cabecera"/>
            </w:rPr>
            <w:t>FACULTAD DE ADMINISTRACION Y ECONOMIA</w:t>
          </w:r>
        </w:sdtContent>
      </w:sdt>
      <w:r w:rsidR="005B09D7" w:rsidRPr="00B17E41">
        <w:rPr>
          <w:noProof/>
          <w:lang w:eastAsia="es-CL"/>
        </w:rPr>
        <w:t xml:space="preserve"> </w:t>
      </w:r>
      <w:r w:rsidR="005B09D7" w:rsidRPr="006E0B55">
        <w:rPr>
          <w:rFonts w:cs="Arial"/>
          <w:b/>
          <w:spacing w:val="-2"/>
          <w:sz w:val="24"/>
          <w:szCs w:val="24"/>
        </w:rPr>
        <w:t xml:space="preserve"> </w:t>
      </w:r>
      <w:r w:rsidR="005B09D7" w:rsidRPr="006E0B55">
        <w:rPr>
          <w:rFonts w:cs="Arial"/>
          <w:b/>
          <w:spacing w:val="-2"/>
          <w:sz w:val="24"/>
          <w:szCs w:val="24"/>
        </w:rPr>
        <w:fldChar w:fldCharType="begin"/>
      </w:r>
      <w:r w:rsidR="005B09D7" w:rsidRPr="006E0B55">
        <w:rPr>
          <w:rFonts w:cs="Arial"/>
          <w:b/>
          <w:spacing w:val="-2"/>
          <w:sz w:val="24"/>
          <w:szCs w:val="24"/>
        </w:rPr>
        <w:instrText xml:space="preserve"> AUTOTEXTLIST   \* MERGEFORMAT </w:instrText>
      </w:r>
      <w:r w:rsidR="005B09D7" w:rsidRPr="006E0B55">
        <w:rPr>
          <w:rFonts w:cs="Arial"/>
          <w:b/>
          <w:spacing w:val="-2"/>
          <w:sz w:val="24"/>
          <w:szCs w:val="24"/>
        </w:rPr>
        <w:fldChar w:fldCharType="end"/>
      </w:r>
    </w:p>
    <w:sdt>
      <w:sdtPr>
        <w:rPr>
          <w:rStyle w:val="UnidadMenor"/>
        </w:rPr>
        <w:alias w:val="Unidad Menor"/>
        <w:tag w:val="Unidad Menor"/>
        <w:id w:val="-1963717916"/>
        <w:placeholder>
          <w:docPart w:val="9E649FADD3F0423CA636D5D856A9021E"/>
        </w:placeholder>
        <w:dropDownList>
          <w:listItem w:value="Elija un elemento."/>
          <w:listItem w:displayText="Departamento de Ingeniería Eléctrica" w:value="Departamento de Ingeniería Eléctrica"/>
          <w:listItem w:displayText="Departamento de Ingeniería Geográfica" w:value="Departamento de Ingeniería Geográfica"/>
          <w:listItem w:displayText="Departamento de Ingeniería Industrial " w:value="Departamento de Ingeniería Industrial "/>
          <w:listItem w:displayText="Departamento de Ingeniería Informática" w:value="Departamento de Ingeniería Informática"/>
          <w:listItem w:displayText="Departamento de Ingeniería Mecánica" w:value="Departamento de Ingeniería Mecánica"/>
          <w:listItem w:displayText="Departamento de Ingeniería Metalúrgica" w:value="Departamento de Ingeniería Metalúrgica"/>
          <w:listItem w:displayText="Departamento de Ingeniería en Minas" w:value="Departamento de Ingeniería en Minas"/>
          <w:listItem w:displayText="Departamento de Ingeniería en Obras Civiles" w:value="Departamento de Ingeniería en Obras Civiles"/>
          <w:listItem w:displayText="Departamento de Ingeniería Química" w:value="Departamento de Ingeniería Química"/>
          <w:listItem w:displayText="Departamento de Ciencia y" w:value="Departamento de Ciencia y"/>
          <w:listItem w:displayText="Departamento de Tecnologías Generales" w:value="Departamento de Tecnologías Generales"/>
          <w:listItem w:displayText="Departamento de Tecnologías Industriales" w:value="Departamento de Tecnologías Industriales"/>
          <w:listItem w:displayText="Departamento de Gestión Agraria" w:value="Departamento de Gestión Agraria"/>
          <w:listItem w:displayText="Departamento de Publicidad e Imagen" w:value="Departamento de Publicidad e Imagen"/>
          <w:listItem w:displayText="Departamento de Educación" w:value="Departamento de Educación"/>
          <w:listItem w:displayText="Departamento de Historia" w:value="Departamento de Historia"/>
          <w:listItem w:displayText="Departamento de Filosofía" w:value="Departamento de Filosofía"/>
          <w:listItem w:displayText="Departamento de Lingüística y Literatura" w:value="Departamento de Lingüística y Literatura"/>
          <w:listItem w:displayText="Escuela de Periodismo" w:value="Escuela de Periodismo"/>
          <w:listItem w:displayText="Escuela de Psicología" w:value="Escuela de Psicología"/>
          <w:listItem w:displayText="Departamento de Administración" w:value="Departamento de Administración"/>
          <w:listItem w:displayText="Departamento de Economía" w:value="Departamento de Economía"/>
          <w:listItem w:displayText="Departamento de Contabilidad y Auditoría" w:value="Departamento de Contabilidad y Auditoría"/>
          <w:listItem w:displayText="Departamento de Gestión y Políticas Públicas" w:value="Departamento de Gestión y Políticas Públicas"/>
          <w:listItem w:displayText="Departamento de Matemáticas y Computación" w:value="Departamento de Matemáticas y Computación"/>
          <w:listItem w:displayText="Departamento de Física" w:value="Departamento de Física"/>
          <w:listItem w:displayText="Escuela de Ciencias de la Actividad Física, " w:value="Escuela de Ciencias de la Actividad Física, "/>
          <w:listItem w:displayText="Escuela de Obstetricia y Puericultura" w:value="Escuela de Obstetricia y Puericultura"/>
          <w:listItem w:displayText="Escuela de Enfermería" w:value="Escuela de Enfermería"/>
          <w:listItem w:displayText="Escuela de Medicina" w:value="Escuela de Medicina"/>
          <w:listItem w:displayText="Programa de Bachillerato" w:value="Programa de Bachillerato"/>
        </w:dropDownList>
      </w:sdtPr>
      <w:sdtEndPr>
        <w:rPr>
          <w:rStyle w:val="Fuentedeprrafopredeter"/>
          <w:rFonts w:cs="Arial"/>
          <w:b w:val="0"/>
          <w:spacing w:val="-2"/>
          <w:sz w:val="20"/>
          <w:szCs w:val="24"/>
        </w:rPr>
      </w:sdtEndPr>
      <w:sdtContent>
        <w:p w14:paraId="157D2471" w14:textId="77777777" w:rsidR="005B09D7" w:rsidRPr="006E0B55" w:rsidRDefault="005B09D7" w:rsidP="00C00856">
          <w:pPr>
            <w:widowControl w:val="0"/>
            <w:autoSpaceDE w:val="0"/>
            <w:autoSpaceDN w:val="0"/>
            <w:adjustRightInd w:val="0"/>
            <w:spacing w:line="276" w:lineRule="auto"/>
            <w:ind w:right="197"/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Style w:val="UnidadMenor"/>
            </w:rPr>
            <w:t>Departamento de Economía</w:t>
          </w:r>
        </w:p>
      </w:sdtContent>
    </w:sdt>
    <w:p w14:paraId="7CEBC343" w14:textId="77777777" w:rsidR="005B09D7" w:rsidRDefault="005B09D7" w:rsidP="005B09D7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7BAED4BA" w14:textId="77777777" w:rsidR="005B09D7" w:rsidRDefault="005B09D7" w:rsidP="005B09D7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7D23D947" w14:textId="77777777" w:rsidR="005B09D7" w:rsidRDefault="005B09D7" w:rsidP="005B09D7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635386C8" w14:textId="77777777" w:rsidR="005B09D7" w:rsidRDefault="005B09D7" w:rsidP="005B09D7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16668897" w14:textId="77777777" w:rsidR="005B09D7" w:rsidRPr="00D72098" w:rsidRDefault="005B09D7" w:rsidP="005B09D7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Escriba aquí el título de la tesis </w:t>
      </w:r>
    </w:p>
    <w:p w14:paraId="7692CBD7" w14:textId="77777777" w:rsidR="005B09D7" w:rsidRPr="00D72098" w:rsidRDefault="005B09D7" w:rsidP="005B09D7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Otra información sobre el título </w:t>
      </w:r>
    </w:p>
    <w:p w14:paraId="78A2DFC7" w14:textId="77777777" w:rsidR="005B09D7" w:rsidRDefault="005B09D7" w:rsidP="005B09D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1B6FCC0F" w14:textId="77777777" w:rsidR="005B09D7" w:rsidRPr="00D72098" w:rsidRDefault="005B09D7" w:rsidP="005B09D7">
      <w:pPr>
        <w:spacing w:after="0" w:line="24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Escriba aquí nombre de autor(es) (Nombre Apellidos)</w:t>
      </w:r>
    </w:p>
    <w:p w14:paraId="2AF40B2E" w14:textId="77777777" w:rsidR="005B09D7" w:rsidRDefault="005B09D7" w:rsidP="005B09D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6F5DB23C" w14:textId="77777777" w:rsidR="005B09D7" w:rsidRDefault="005B09D7" w:rsidP="005B09D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788B8F6B" w14:textId="77777777" w:rsidR="005B09D7" w:rsidRDefault="005B09D7" w:rsidP="005B09D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1D0A042B" w14:textId="77777777" w:rsidR="005B09D7" w:rsidRDefault="005B09D7" w:rsidP="005B09D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244EA8AF" w14:textId="77777777" w:rsidR="005B09D7" w:rsidRPr="00D57515" w:rsidRDefault="005B09D7" w:rsidP="005B09D7">
      <w:pPr>
        <w:ind w:left="4253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57515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Profesor</w:t>
      </w: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Guía: </w:t>
      </w:r>
      <w:r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 del profesor guía (sin grado académico</w:t>
      </w:r>
    </w:p>
    <w:p w14:paraId="78AA0ADA" w14:textId="77777777" w:rsidR="005B09D7" w:rsidRDefault="005B09D7" w:rsidP="005B09D7">
      <w:pPr>
        <w:spacing w:line="360" w:lineRule="auto"/>
        <w:ind w:left="4253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14:paraId="2E6F3FC3" w14:textId="24A20F66" w:rsidR="005B09D7" w:rsidRPr="0050590B" w:rsidRDefault="009A4C64" w:rsidP="005B09D7">
      <w:pPr>
        <w:spacing w:line="360" w:lineRule="auto"/>
        <w:ind w:left="3540" w:firstLine="708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Tesis para optar al</w:t>
      </w:r>
      <w:r w:rsidR="005B09D7" w:rsidRPr="0050590B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Grado de M</w:t>
      </w:r>
      <w:r w:rsidR="000F616B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agíster en Economía Financiera.</w:t>
      </w:r>
    </w:p>
    <w:p w14:paraId="7CEDEB56" w14:textId="77777777" w:rsidR="005B09D7" w:rsidRDefault="005B09D7" w:rsidP="005B09D7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14:paraId="4E6A37BB" w14:textId="77777777" w:rsidR="005B09D7" w:rsidRDefault="005B09D7" w:rsidP="005B09D7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14:paraId="30DBEBB7" w14:textId="211D432F" w:rsidR="00114F38" w:rsidRDefault="005B09D7" w:rsidP="00114F38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  <w:r w:rsidRPr="00D57515">
        <w:rPr>
          <w:rFonts w:cs="Arial"/>
          <w:b/>
          <w:color w:val="000000" w:themeColor="text1"/>
          <w:szCs w:val="20"/>
        </w:rPr>
        <w:t xml:space="preserve">Santiago </w:t>
      </w:r>
      <w:r>
        <w:rPr>
          <w:rFonts w:cs="Arial"/>
          <w:b/>
          <w:color w:val="000000" w:themeColor="text1"/>
          <w:szCs w:val="20"/>
        </w:rPr>
        <w:t>– Chile</w:t>
      </w:r>
    </w:p>
    <w:p w14:paraId="7AA7358B" w14:textId="3B5D4C55" w:rsidR="00114F38" w:rsidRDefault="00114F38" w:rsidP="00114F38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Año de inscripción de su trabajo de titulación no del año en que la entrega</w:t>
      </w:r>
    </w:p>
    <w:p w14:paraId="71E27B32" w14:textId="77777777" w:rsidR="00114F38" w:rsidRDefault="00114F38" w:rsidP="00114F38">
      <w:pPr>
        <w:rPr>
          <w:rFonts w:cs="Arial"/>
          <w:b/>
          <w:color w:val="000000" w:themeColor="text1"/>
          <w:szCs w:val="20"/>
        </w:rPr>
        <w:sectPr w:rsidR="00114F38" w:rsidSect="004E3E9F">
          <w:footerReference w:type="default" r:id="rId9"/>
          <w:type w:val="continuous"/>
          <w:pgSz w:w="12240" w:h="15840" w:code="1"/>
          <w:pgMar w:top="226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14:paraId="602B919E" w14:textId="77777777" w:rsidR="00114F38" w:rsidRDefault="00114F38" w:rsidP="003102DD">
      <w:pPr>
        <w:jc w:val="left"/>
        <w:rPr>
          <w:rFonts w:cs="Arial"/>
          <w:b/>
          <w:color w:val="000000" w:themeColor="text1"/>
          <w:szCs w:val="20"/>
        </w:rPr>
        <w:sectPr w:rsidR="00114F38" w:rsidSect="00114F38">
          <w:footerReference w:type="default" r:id="rId10"/>
          <w:pgSz w:w="12240" w:h="15840" w:code="1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14:paraId="28E3D0ED" w14:textId="77777777" w:rsidR="009E32B0" w:rsidRPr="00625634" w:rsidRDefault="009E32B0" w:rsidP="003102DD">
      <w:pPr>
        <w:jc w:val="left"/>
        <w:rPr>
          <w:rFonts w:cs="Arial"/>
          <w:b/>
          <w:bCs/>
          <w:szCs w:val="20"/>
        </w:rPr>
      </w:pPr>
      <w:r w:rsidRPr="00625634">
        <w:rPr>
          <w:rFonts w:cs="Arial"/>
          <w:b/>
          <w:bCs/>
          <w:szCs w:val="20"/>
        </w:rPr>
        <w:lastRenderedPageBreak/>
        <w:t>RESUMEN</w:t>
      </w:r>
    </w:p>
    <w:p w14:paraId="46D2CF4A" w14:textId="77777777" w:rsidR="00B17E41" w:rsidRDefault="00B17E41" w:rsidP="009E32B0">
      <w:pPr>
        <w:tabs>
          <w:tab w:val="left" w:pos="6229"/>
        </w:tabs>
        <w:spacing w:line="360" w:lineRule="auto"/>
        <w:jc w:val="left"/>
        <w:rPr>
          <w:rFonts w:cs="Arial"/>
          <w:color w:val="000000" w:themeColor="text1"/>
          <w:szCs w:val="20"/>
        </w:rPr>
      </w:pPr>
    </w:p>
    <w:p w14:paraId="206736C2" w14:textId="77777777" w:rsidR="009E32B0" w:rsidRDefault="009E32B0" w:rsidP="009E32B0">
      <w:pPr>
        <w:tabs>
          <w:tab w:val="left" w:pos="6229"/>
        </w:tabs>
        <w:spacing w:line="360" w:lineRule="auto"/>
        <w:jc w:val="left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Sólo </w:t>
      </w:r>
      <w:r w:rsidR="003102DD">
        <w:rPr>
          <w:rFonts w:cs="Arial"/>
          <w:color w:val="000000" w:themeColor="text1"/>
          <w:szCs w:val="20"/>
        </w:rPr>
        <w:t>una hoja</w:t>
      </w:r>
    </w:p>
    <w:p w14:paraId="32AC6108" w14:textId="77777777" w:rsidR="009E32B0" w:rsidRDefault="009E32B0" w:rsidP="009E32B0">
      <w:pPr>
        <w:tabs>
          <w:tab w:val="left" w:pos="6229"/>
        </w:tabs>
        <w:spacing w:line="360" w:lineRule="auto"/>
        <w:jc w:val="left"/>
        <w:rPr>
          <w:rFonts w:cs="Arial"/>
          <w:color w:val="000000" w:themeColor="text1"/>
          <w:szCs w:val="20"/>
        </w:rPr>
      </w:pPr>
    </w:p>
    <w:p w14:paraId="1A133E5C" w14:textId="77777777" w:rsidR="00625634" w:rsidRPr="009E32B0" w:rsidRDefault="009E32B0" w:rsidP="00625634">
      <w:pPr>
        <w:rPr>
          <w:b/>
          <w:szCs w:val="20"/>
        </w:rPr>
      </w:pPr>
      <w:r w:rsidRPr="009E32B0">
        <w:rPr>
          <w:b/>
          <w:szCs w:val="20"/>
        </w:rPr>
        <w:t xml:space="preserve">Palabras claves: </w:t>
      </w:r>
      <w:r w:rsidRPr="009E32B0">
        <w:rPr>
          <w:szCs w:val="20"/>
        </w:rPr>
        <w:t>de 3 a 5</w:t>
      </w:r>
    </w:p>
    <w:p w14:paraId="6F4C09B7" w14:textId="77777777" w:rsidR="00C46764" w:rsidRDefault="00C46764" w:rsidP="00B17E41">
      <w:pPr>
        <w:rPr>
          <w:rFonts w:cs="Arial"/>
          <w:szCs w:val="20"/>
        </w:rPr>
      </w:pPr>
    </w:p>
    <w:p w14:paraId="531D9775" w14:textId="77777777" w:rsidR="000C7958" w:rsidRDefault="000C7958" w:rsidP="00B17E41">
      <w:pPr>
        <w:rPr>
          <w:rFonts w:cs="Arial"/>
          <w:szCs w:val="20"/>
        </w:rPr>
      </w:pPr>
    </w:p>
    <w:p w14:paraId="31484596" w14:textId="77777777" w:rsidR="000C7958" w:rsidRDefault="000C7958" w:rsidP="00B17E41">
      <w:pPr>
        <w:rPr>
          <w:rFonts w:cs="Arial"/>
          <w:szCs w:val="20"/>
        </w:rPr>
      </w:pPr>
    </w:p>
    <w:p w14:paraId="3CA25C6A" w14:textId="77777777" w:rsidR="000C7958" w:rsidRDefault="000C7958" w:rsidP="00B17E41">
      <w:pPr>
        <w:rPr>
          <w:rFonts w:cs="Arial"/>
          <w:szCs w:val="20"/>
        </w:rPr>
      </w:pPr>
    </w:p>
    <w:p w14:paraId="3BC02EF1" w14:textId="77777777" w:rsidR="000C7958" w:rsidRDefault="000C7958" w:rsidP="00B17E41">
      <w:pPr>
        <w:rPr>
          <w:rFonts w:cs="Arial"/>
          <w:szCs w:val="20"/>
        </w:rPr>
      </w:pPr>
    </w:p>
    <w:p w14:paraId="56D5A49F" w14:textId="77777777" w:rsidR="000C7958" w:rsidRDefault="000C7958" w:rsidP="00B17E41">
      <w:pPr>
        <w:rPr>
          <w:rFonts w:cs="Arial"/>
          <w:szCs w:val="20"/>
        </w:rPr>
      </w:pPr>
    </w:p>
    <w:p w14:paraId="5D195621" w14:textId="77777777" w:rsidR="009E32B0" w:rsidRDefault="009E32B0">
      <w:pPr>
        <w:jc w:val="left"/>
        <w:rPr>
          <w:b/>
        </w:rPr>
      </w:pPr>
      <w:r>
        <w:rPr>
          <w:b/>
        </w:rPr>
        <w:br w:type="page"/>
      </w:r>
    </w:p>
    <w:p w14:paraId="300A1F2F" w14:textId="77777777" w:rsidR="00004D2D" w:rsidRDefault="00004D2D" w:rsidP="00625634">
      <w:pPr>
        <w:rPr>
          <w:b/>
        </w:rPr>
      </w:pPr>
    </w:p>
    <w:p w14:paraId="0F5B16D5" w14:textId="77777777" w:rsidR="00625634" w:rsidRPr="00625634" w:rsidRDefault="00625634" w:rsidP="00625634">
      <w:pPr>
        <w:rPr>
          <w:b/>
        </w:rPr>
      </w:pPr>
      <w:r w:rsidRPr="00625634">
        <w:rPr>
          <w:b/>
        </w:rPr>
        <w:t>ABSTRACT</w:t>
      </w:r>
    </w:p>
    <w:p w14:paraId="3487AB2B" w14:textId="77777777" w:rsidR="000C7958" w:rsidRDefault="000C7958" w:rsidP="000C7958">
      <w:pPr>
        <w:rPr>
          <w:rFonts w:cs="Arial"/>
          <w:color w:val="FF0000"/>
          <w:szCs w:val="20"/>
        </w:rPr>
      </w:pPr>
    </w:p>
    <w:p w14:paraId="53BE5687" w14:textId="77777777" w:rsidR="009E32B0" w:rsidRDefault="009E32B0" w:rsidP="000C7958">
      <w:pPr>
        <w:rPr>
          <w:rFonts w:cs="Arial"/>
          <w:color w:val="FF0000"/>
          <w:szCs w:val="20"/>
        </w:rPr>
      </w:pPr>
      <w:bookmarkStart w:id="0" w:name="_GoBack"/>
      <w:bookmarkEnd w:id="0"/>
    </w:p>
    <w:p w14:paraId="480A64F1" w14:textId="77777777" w:rsidR="009E32B0" w:rsidRDefault="009E32B0" w:rsidP="000C7958">
      <w:pPr>
        <w:rPr>
          <w:rFonts w:cs="Arial"/>
          <w:color w:val="FF0000"/>
          <w:szCs w:val="20"/>
        </w:rPr>
      </w:pPr>
    </w:p>
    <w:p w14:paraId="51CF3A9B" w14:textId="77777777" w:rsidR="009E32B0" w:rsidRPr="00D72098" w:rsidRDefault="009E32B0" w:rsidP="000C7958">
      <w:pPr>
        <w:rPr>
          <w:rFonts w:cs="Arial"/>
          <w:color w:val="FF0000"/>
          <w:szCs w:val="20"/>
        </w:rPr>
      </w:pPr>
    </w:p>
    <w:p w14:paraId="160829F9" w14:textId="77777777" w:rsidR="00625634" w:rsidRPr="009E32B0" w:rsidRDefault="009E32B0" w:rsidP="00D72098">
      <w:pPr>
        <w:rPr>
          <w:b/>
        </w:rPr>
      </w:pPr>
      <w:bookmarkStart w:id="1" w:name="_Toc424047562"/>
      <w:bookmarkStart w:id="2" w:name="_Toc424048810"/>
      <w:bookmarkStart w:id="3" w:name="_Toc438056106"/>
      <w:r w:rsidRPr="009E32B0">
        <w:rPr>
          <w:b/>
        </w:rPr>
        <w:t xml:space="preserve">Keywords: </w:t>
      </w:r>
    </w:p>
    <w:p w14:paraId="523EEAE1" w14:textId="77777777" w:rsidR="00625634" w:rsidRDefault="00625634" w:rsidP="00D72098">
      <w:pPr>
        <w:rPr>
          <w:b/>
          <w:sz w:val="24"/>
        </w:rPr>
      </w:pPr>
    </w:p>
    <w:p w14:paraId="52C5A722" w14:textId="77777777" w:rsidR="00625634" w:rsidRDefault="00625634" w:rsidP="00D72098">
      <w:pPr>
        <w:rPr>
          <w:b/>
          <w:sz w:val="24"/>
        </w:rPr>
      </w:pPr>
    </w:p>
    <w:p w14:paraId="03A9A4B0" w14:textId="77777777" w:rsidR="00625634" w:rsidRDefault="00625634" w:rsidP="00D72098">
      <w:pPr>
        <w:rPr>
          <w:b/>
          <w:sz w:val="24"/>
        </w:rPr>
      </w:pPr>
    </w:p>
    <w:p w14:paraId="1E1FA58B" w14:textId="77777777" w:rsidR="00625634" w:rsidRDefault="00625634" w:rsidP="00D72098">
      <w:pPr>
        <w:rPr>
          <w:b/>
          <w:sz w:val="24"/>
        </w:rPr>
      </w:pPr>
    </w:p>
    <w:p w14:paraId="3F1E826A" w14:textId="77777777" w:rsidR="00625634" w:rsidRDefault="00625634" w:rsidP="00D72098">
      <w:pPr>
        <w:rPr>
          <w:b/>
          <w:sz w:val="24"/>
        </w:rPr>
      </w:pPr>
    </w:p>
    <w:p w14:paraId="107DE9D6" w14:textId="77777777" w:rsidR="00625634" w:rsidRDefault="00625634" w:rsidP="00D72098">
      <w:pPr>
        <w:rPr>
          <w:b/>
          <w:sz w:val="24"/>
        </w:rPr>
      </w:pPr>
    </w:p>
    <w:p w14:paraId="49807B9A" w14:textId="77777777" w:rsidR="00625634" w:rsidRDefault="00625634" w:rsidP="00D72098">
      <w:pPr>
        <w:rPr>
          <w:b/>
          <w:sz w:val="24"/>
        </w:rPr>
      </w:pPr>
    </w:p>
    <w:p w14:paraId="61129A03" w14:textId="77777777" w:rsidR="00625634" w:rsidRDefault="00625634" w:rsidP="00D72098">
      <w:pPr>
        <w:rPr>
          <w:b/>
          <w:sz w:val="24"/>
        </w:rPr>
      </w:pPr>
    </w:p>
    <w:p w14:paraId="21AB417B" w14:textId="77777777" w:rsidR="00625634" w:rsidRDefault="00625634" w:rsidP="00D72098">
      <w:pPr>
        <w:rPr>
          <w:b/>
          <w:sz w:val="24"/>
        </w:rPr>
      </w:pPr>
    </w:p>
    <w:p w14:paraId="41FBBDBC" w14:textId="77777777" w:rsidR="00625634" w:rsidRDefault="00625634" w:rsidP="00D72098">
      <w:pPr>
        <w:rPr>
          <w:b/>
          <w:sz w:val="24"/>
        </w:rPr>
      </w:pPr>
    </w:p>
    <w:p w14:paraId="71AABC05" w14:textId="77777777" w:rsidR="00625634" w:rsidRDefault="00625634" w:rsidP="00D72098">
      <w:pPr>
        <w:rPr>
          <w:b/>
          <w:sz w:val="24"/>
        </w:rPr>
      </w:pPr>
    </w:p>
    <w:p w14:paraId="3DFC0D25" w14:textId="77777777" w:rsidR="00625634" w:rsidRDefault="00625634" w:rsidP="00D72098">
      <w:pPr>
        <w:rPr>
          <w:b/>
          <w:sz w:val="24"/>
        </w:rPr>
      </w:pPr>
    </w:p>
    <w:p w14:paraId="09910BB4" w14:textId="77777777" w:rsidR="00C464F0" w:rsidRDefault="00C464F0" w:rsidP="00D72098">
      <w:pPr>
        <w:rPr>
          <w:b/>
        </w:rPr>
      </w:pPr>
    </w:p>
    <w:p w14:paraId="1C7AA1E7" w14:textId="77777777" w:rsidR="009E32B0" w:rsidRDefault="009E32B0">
      <w:pPr>
        <w:jc w:val="left"/>
        <w:rPr>
          <w:b/>
        </w:rPr>
      </w:pPr>
      <w:r>
        <w:rPr>
          <w:b/>
        </w:rPr>
        <w:br w:type="page"/>
      </w:r>
    </w:p>
    <w:p w14:paraId="27A1E686" w14:textId="77777777" w:rsidR="00B17E41" w:rsidRPr="00625634" w:rsidRDefault="00625634" w:rsidP="00D72098">
      <w:pPr>
        <w:rPr>
          <w:b/>
        </w:rPr>
      </w:pPr>
      <w:r w:rsidRPr="00625634">
        <w:rPr>
          <w:b/>
        </w:rPr>
        <w:lastRenderedPageBreak/>
        <w:t>DEDICATORIA</w:t>
      </w:r>
      <w:bookmarkEnd w:id="1"/>
      <w:bookmarkEnd w:id="2"/>
      <w:bookmarkEnd w:id="3"/>
      <w:r w:rsidRPr="00625634">
        <w:rPr>
          <w:b/>
        </w:rPr>
        <w:t xml:space="preserve"> </w:t>
      </w:r>
    </w:p>
    <w:p w14:paraId="091560B9" w14:textId="77777777" w:rsidR="00B17E41" w:rsidRDefault="00B17E41" w:rsidP="00B17E41">
      <w:pPr>
        <w:jc w:val="right"/>
        <w:rPr>
          <w:rStyle w:val="nfasis"/>
          <w:rFonts w:cs="Arial"/>
          <w:szCs w:val="20"/>
        </w:rPr>
      </w:pPr>
    </w:p>
    <w:p w14:paraId="142C5BF9" w14:textId="77777777" w:rsidR="00625634" w:rsidRDefault="00625634" w:rsidP="00B17E41">
      <w:pPr>
        <w:jc w:val="right"/>
        <w:rPr>
          <w:rStyle w:val="nfasis"/>
          <w:rFonts w:cs="Arial"/>
          <w:color w:val="FF0000"/>
          <w:szCs w:val="20"/>
        </w:rPr>
      </w:pPr>
    </w:p>
    <w:p w14:paraId="04D10CDE" w14:textId="77777777"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t>Escriba Aquí su Dedicatoria.</w:t>
      </w:r>
    </w:p>
    <w:p w14:paraId="62E756F8" w14:textId="77777777"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br/>
        <w:t>Por ejemplo:</w:t>
      </w:r>
      <w:r w:rsidRPr="00D72098">
        <w:rPr>
          <w:rFonts w:cs="Arial"/>
          <w:i/>
          <w:color w:val="FF0000"/>
          <w:szCs w:val="20"/>
        </w:rPr>
        <w:br/>
      </w:r>
    </w:p>
    <w:p w14:paraId="60005C61" w14:textId="77777777" w:rsidR="00B17E41" w:rsidRPr="00D72098" w:rsidRDefault="00C46764" w:rsidP="00C46764">
      <w:pPr>
        <w:jc w:val="right"/>
        <w:rPr>
          <w:color w:val="FF0000"/>
        </w:rPr>
      </w:pPr>
      <w:r w:rsidRPr="00D72098">
        <w:rPr>
          <w:rStyle w:val="nfasis"/>
          <w:rFonts w:cs="Arial"/>
          <w:color w:val="FF0000"/>
          <w:szCs w:val="20"/>
        </w:rPr>
        <w:t xml:space="preserve">Para mi Padre, Juan González.  </w:t>
      </w:r>
      <w:r w:rsidRPr="00D72098">
        <w:rPr>
          <w:rStyle w:val="nfasis"/>
          <w:rFonts w:cs="Arial"/>
          <w:color w:val="FF0000"/>
          <w:szCs w:val="20"/>
        </w:rPr>
        <w:br/>
        <w:t>5 de marzo de 1936 – 6 de octubre de 2011</w:t>
      </w:r>
    </w:p>
    <w:p w14:paraId="08E4F1D9" w14:textId="77777777" w:rsidR="00B17E41" w:rsidRDefault="00B17E41">
      <w:r>
        <w:br w:type="page"/>
      </w:r>
    </w:p>
    <w:p w14:paraId="521EC7EE" w14:textId="77777777" w:rsidR="00B17E41" w:rsidRDefault="00625634" w:rsidP="00D72098">
      <w:pPr>
        <w:rPr>
          <w:b/>
        </w:rPr>
      </w:pPr>
      <w:bookmarkStart w:id="4" w:name="_Toc424047563"/>
      <w:bookmarkStart w:id="5" w:name="_Toc424048811"/>
      <w:bookmarkStart w:id="6" w:name="_Toc438056107"/>
      <w:r w:rsidRPr="00625634">
        <w:rPr>
          <w:b/>
        </w:rPr>
        <w:lastRenderedPageBreak/>
        <w:t>AGRADECIMIENTOS</w:t>
      </w:r>
      <w:bookmarkEnd w:id="4"/>
      <w:bookmarkEnd w:id="5"/>
      <w:bookmarkEnd w:id="6"/>
      <w:r w:rsidRPr="00625634">
        <w:rPr>
          <w:b/>
        </w:rPr>
        <w:t xml:space="preserve"> </w:t>
      </w:r>
    </w:p>
    <w:p w14:paraId="01E8D4D9" w14:textId="77777777" w:rsidR="00625634" w:rsidRPr="00625634" w:rsidRDefault="00625634" w:rsidP="00D72098">
      <w:pPr>
        <w:rPr>
          <w:b/>
        </w:rPr>
      </w:pPr>
    </w:p>
    <w:p w14:paraId="5C3A4513" w14:textId="77777777" w:rsidR="00B17E41" w:rsidRPr="00D72098" w:rsidRDefault="00B17E41" w:rsidP="009E32B0">
      <w:pPr>
        <w:jc w:val="left"/>
        <w:rPr>
          <w:rFonts w:cs="Arial"/>
          <w:color w:val="FF0000"/>
          <w:szCs w:val="20"/>
        </w:rPr>
      </w:pPr>
      <w:r w:rsidRPr="00D72098">
        <w:rPr>
          <w:rFonts w:cs="Arial"/>
          <w:color w:val="FF0000"/>
          <w:szCs w:val="20"/>
        </w:rPr>
        <w:t>No está permitido incluir ningún tipo de declaración que pudiese ser considerada ofensiva.</w:t>
      </w:r>
    </w:p>
    <w:p w14:paraId="4278C53E" w14:textId="77777777" w:rsidR="00B17E41" w:rsidRPr="00D72098" w:rsidRDefault="00B17E41" w:rsidP="009E32B0">
      <w:pPr>
        <w:jc w:val="left"/>
        <w:rPr>
          <w:rFonts w:cs="Arial"/>
          <w:color w:val="FF0000"/>
          <w:szCs w:val="20"/>
        </w:rPr>
      </w:pPr>
      <w:r w:rsidRPr="00D72098">
        <w:rPr>
          <w:rFonts w:cs="Arial"/>
          <w:color w:val="FF0000"/>
          <w:szCs w:val="20"/>
        </w:rPr>
        <w:t>Sus agradecimientos no deben sobrepasar esta hoja.</w:t>
      </w:r>
    </w:p>
    <w:p w14:paraId="2E33B61D" w14:textId="77777777" w:rsidR="00C46764" w:rsidRPr="00067A34" w:rsidRDefault="00C46764" w:rsidP="00B17E41">
      <w:pPr>
        <w:ind w:firstLine="708"/>
        <w:rPr>
          <w:rFonts w:cs="Arial"/>
          <w:szCs w:val="20"/>
        </w:rPr>
      </w:pPr>
    </w:p>
    <w:p w14:paraId="10DE412B" w14:textId="77777777" w:rsidR="00B17E41" w:rsidRDefault="00B17E41" w:rsidP="00B17E41">
      <w:pPr>
        <w:rPr>
          <w:rStyle w:val="Textoennegrita"/>
          <w:rFonts w:cs="Arial"/>
          <w:szCs w:val="20"/>
        </w:rPr>
      </w:pPr>
      <w:r>
        <w:rPr>
          <w:rStyle w:val="Textoennegrita"/>
          <w:rFonts w:cs="Arial"/>
          <w:szCs w:val="20"/>
        </w:rPr>
        <w:br w:type="page"/>
      </w:r>
    </w:p>
    <w:p w14:paraId="3976BECD" w14:textId="77777777" w:rsidR="00AE2666" w:rsidRPr="00004D2D" w:rsidRDefault="00004D2D" w:rsidP="00D72098">
      <w:pPr>
        <w:rPr>
          <w:b/>
        </w:rPr>
      </w:pPr>
      <w:bookmarkStart w:id="7" w:name="_Toc424048812"/>
      <w:bookmarkStart w:id="8" w:name="_Toc438056108"/>
      <w:bookmarkStart w:id="9" w:name="_Toc424047564"/>
      <w:r w:rsidRPr="00004D2D">
        <w:rPr>
          <w:b/>
        </w:rPr>
        <w:lastRenderedPageBreak/>
        <w:t>TABLA DE CONTENIDO</w:t>
      </w:r>
      <w:bookmarkEnd w:id="7"/>
      <w:bookmarkEnd w:id="8"/>
    </w:p>
    <w:p w14:paraId="1B829072" w14:textId="77777777" w:rsidR="00F90597" w:rsidRPr="00D72098" w:rsidRDefault="00F90597" w:rsidP="00D72098">
      <w:pPr>
        <w:rPr>
          <w:b/>
          <w:sz w:val="24"/>
        </w:rPr>
      </w:pPr>
    </w:p>
    <w:p w14:paraId="7AEC344F" w14:textId="77777777" w:rsidR="007B70E8" w:rsidRDefault="00C87BB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r w:rsidRPr="00F90597">
        <w:rPr>
          <w:rFonts w:cs="Arial"/>
          <w:b w:val="0"/>
          <w:bCs w:val="0"/>
          <w:caps w:val="0"/>
        </w:rPr>
        <w:fldChar w:fldCharType="begin"/>
      </w:r>
      <w:r w:rsidRPr="00F90597">
        <w:rPr>
          <w:rFonts w:cs="Arial"/>
          <w:b w:val="0"/>
          <w:bCs w:val="0"/>
          <w:caps w:val="0"/>
        </w:rPr>
        <w:instrText xml:space="preserve"> TOC \o "1-3" \h \z \u </w:instrText>
      </w:r>
      <w:r w:rsidRPr="00F90597">
        <w:rPr>
          <w:rFonts w:cs="Arial"/>
          <w:b w:val="0"/>
          <w:bCs w:val="0"/>
          <w:caps w:val="0"/>
        </w:rPr>
        <w:fldChar w:fldCharType="separate"/>
      </w:r>
      <w:hyperlink w:anchor="_Toc520798184" w:history="1">
        <w:r w:rsidR="007B70E8" w:rsidRPr="005204B5">
          <w:rPr>
            <w:rStyle w:val="Hipervnculo"/>
            <w:noProof/>
          </w:rPr>
          <w:t>INTRODUCCIÓN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</w:t>
        </w:r>
        <w:r w:rsidR="007B70E8">
          <w:rPr>
            <w:noProof/>
            <w:webHidden/>
          </w:rPr>
          <w:fldChar w:fldCharType="end"/>
        </w:r>
      </w:hyperlink>
    </w:p>
    <w:p w14:paraId="529FC52A" w14:textId="77777777" w:rsidR="007B70E8" w:rsidRDefault="00605FAC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85" w:history="1">
        <w:r w:rsidR="007B70E8" w:rsidRPr="005204B5">
          <w:rPr>
            <w:rStyle w:val="Hipervnculo"/>
            <w:noProof/>
          </w:rPr>
          <w:t>1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_Toc520798185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14:paraId="565BCFDF" w14:textId="77777777" w:rsidR="007B70E8" w:rsidRDefault="00605FAC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86" w:history="1">
        <w:r w:rsidR="007B70E8" w:rsidRPr="005204B5">
          <w:rPr>
            <w:rStyle w:val="Hipervnculo"/>
            <w:noProof/>
          </w:rPr>
          <w:t>1.1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_Toc520798186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14:paraId="1B428245" w14:textId="77777777" w:rsidR="007B70E8" w:rsidRDefault="00605FAC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87" w:history="1">
        <w:r w:rsidR="007B70E8" w:rsidRPr="005204B5">
          <w:rPr>
            <w:rStyle w:val="Hipervnculo"/>
            <w:noProof/>
          </w:rPr>
          <w:t>1.1.1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_Toc520798187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14:paraId="618C45E4" w14:textId="77777777" w:rsidR="007B70E8" w:rsidRDefault="00605FAC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88" w:history="1">
        <w:r w:rsidR="007B70E8" w:rsidRPr="005204B5">
          <w:rPr>
            <w:rStyle w:val="Hipervnculo"/>
            <w:noProof/>
          </w:rPr>
          <w:t>2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_Toc520798188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14:paraId="5D6217D7" w14:textId="77777777" w:rsidR="007B70E8" w:rsidRDefault="00605FAC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89" w:history="1">
        <w:r w:rsidR="007B70E8" w:rsidRPr="005204B5">
          <w:rPr>
            <w:rStyle w:val="Hipervnculo"/>
            <w:noProof/>
          </w:rPr>
          <w:t>2.1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_Toc520798189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14:paraId="17396F0C" w14:textId="77777777" w:rsidR="007B70E8" w:rsidRDefault="00605FAC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0" w:history="1">
        <w:r w:rsidR="007B70E8" w:rsidRPr="005204B5">
          <w:rPr>
            <w:rStyle w:val="Hipervnculo"/>
            <w:noProof/>
          </w:rPr>
          <w:t>2.1.1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_Toc520798190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14:paraId="1165CDF8" w14:textId="77777777" w:rsidR="007B70E8" w:rsidRDefault="00605FAC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1" w:history="1">
        <w:r w:rsidR="007B70E8" w:rsidRPr="005204B5">
          <w:rPr>
            <w:rStyle w:val="Hipervnculo"/>
            <w:noProof/>
          </w:rPr>
          <w:t>3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_Toc520798191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14:paraId="099B55D3" w14:textId="77777777" w:rsidR="007B70E8" w:rsidRDefault="00605FAC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2" w:history="1">
        <w:r w:rsidR="007B70E8" w:rsidRPr="005204B5">
          <w:rPr>
            <w:rStyle w:val="Hipervnculo"/>
            <w:noProof/>
          </w:rPr>
          <w:t>3.1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_Toc520798192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14:paraId="27383202" w14:textId="77777777" w:rsidR="007B70E8" w:rsidRDefault="00605FAC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3" w:history="1">
        <w:r w:rsidR="007B70E8" w:rsidRPr="005204B5">
          <w:rPr>
            <w:rStyle w:val="Hipervnculo"/>
            <w:noProof/>
          </w:rPr>
          <w:t>3.1.1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_Toc520798193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14:paraId="31E32C9A" w14:textId="77777777" w:rsidR="007B70E8" w:rsidRDefault="00605FAC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4" w:history="1">
        <w:r w:rsidR="007B70E8" w:rsidRPr="005204B5">
          <w:rPr>
            <w:rStyle w:val="Hipervnculo"/>
            <w:noProof/>
          </w:rPr>
          <w:t>4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14:paraId="7332DA6C" w14:textId="77777777" w:rsidR="007B70E8" w:rsidRDefault="00605FAC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5" w:history="1">
        <w:r w:rsidR="007B70E8" w:rsidRPr="005204B5">
          <w:rPr>
            <w:rStyle w:val="Hipervnculo"/>
            <w:noProof/>
          </w:rPr>
          <w:t>4.1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_Toc520798195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14:paraId="00F25035" w14:textId="77777777" w:rsidR="007B70E8" w:rsidRDefault="00605FAC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6" w:history="1">
        <w:r w:rsidR="007B70E8" w:rsidRPr="005204B5">
          <w:rPr>
            <w:rStyle w:val="Hipervnculo"/>
            <w:noProof/>
          </w:rPr>
          <w:t>4.1.1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_Toc520798196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14:paraId="6AFBB52D" w14:textId="77777777" w:rsidR="007B70E8" w:rsidRDefault="00605FAC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7" w:history="1">
        <w:r w:rsidR="007B70E8" w:rsidRPr="005204B5">
          <w:rPr>
            <w:rStyle w:val="Hipervnculo"/>
            <w:noProof/>
          </w:rPr>
          <w:t>5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_Toc520798197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14:paraId="55627AD4" w14:textId="77777777" w:rsidR="007B70E8" w:rsidRDefault="00605FAC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8" w:history="1">
        <w:r w:rsidR="007B70E8" w:rsidRPr="005204B5">
          <w:rPr>
            <w:rStyle w:val="Hipervnculo"/>
            <w:noProof/>
          </w:rPr>
          <w:t>5.1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_Toc520798198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14:paraId="3E0F0995" w14:textId="77777777" w:rsidR="007B70E8" w:rsidRDefault="00605FAC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9" w:history="1">
        <w:r w:rsidR="007B70E8" w:rsidRPr="005204B5">
          <w:rPr>
            <w:rStyle w:val="Hipervnculo"/>
            <w:noProof/>
          </w:rPr>
          <w:t>5.1.1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_Toc520798199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14:paraId="61EF688D" w14:textId="77777777" w:rsidR="007B70E8" w:rsidRDefault="00605FAC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0" w:history="1">
        <w:r w:rsidR="007B70E8" w:rsidRPr="005204B5">
          <w:rPr>
            <w:rStyle w:val="Hipervnculo"/>
            <w:noProof/>
          </w:rPr>
          <w:t>CONCLUSIONES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_Toc520798200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7</w:t>
        </w:r>
        <w:r w:rsidR="007B70E8">
          <w:rPr>
            <w:noProof/>
            <w:webHidden/>
          </w:rPr>
          <w:fldChar w:fldCharType="end"/>
        </w:r>
      </w:hyperlink>
    </w:p>
    <w:p w14:paraId="388AD7BE" w14:textId="77777777" w:rsidR="007B70E8" w:rsidRDefault="00605FAC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1" w:history="1">
        <w:r w:rsidR="007B70E8" w:rsidRPr="005204B5">
          <w:rPr>
            <w:rStyle w:val="Hipervnculo"/>
            <w:noProof/>
          </w:rPr>
          <w:t>GLOSARIO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_Toc520798201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8</w:t>
        </w:r>
        <w:r w:rsidR="007B70E8">
          <w:rPr>
            <w:noProof/>
            <w:webHidden/>
          </w:rPr>
          <w:fldChar w:fldCharType="end"/>
        </w:r>
      </w:hyperlink>
    </w:p>
    <w:p w14:paraId="41836ACA" w14:textId="77777777" w:rsidR="007B70E8" w:rsidRDefault="00605FAC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2" w:history="1">
        <w:r w:rsidR="007B70E8" w:rsidRPr="005204B5">
          <w:rPr>
            <w:rStyle w:val="Hipervnculo"/>
            <w:noProof/>
          </w:rPr>
          <w:t>REFERENCIAS BIBLIOGRÁFICAS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_Toc520798202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9</w:t>
        </w:r>
        <w:r w:rsidR="007B70E8">
          <w:rPr>
            <w:noProof/>
            <w:webHidden/>
          </w:rPr>
          <w:fldChar w:fldCharType="end"/>
        </w:r>
      </w:hyperlink>
    </w:p>
    <w:p w14:paraId="69A4AE42" w14:textId="77777777" w:rsidR="007B70E8" w:rsidRDefault="00605FAC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3" w:history="1">
        <w:r w:rsidR="007B70E8" w:rsidRPr="005204B5">
          <w:rPr>
            <w:rStyle w:val="Hipervnculo"/>
            <w:noProof/>
          </w:rPr>
          <w:t>ANEXOS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_Toc520798203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10</w:t>
        </w:r>
        <w:r w:rsidR="007B70E8">
          <w:rPr>
            <w:noProof/>
            <w:webHidden/>
          </w:rPr>
          <w:fldChar w:fldCharType="end"/>
        </w:r>
      </w:hyperlink>
    </w:p>
    <w:p w14:paraId="6DBE02E0" w14:textId="77777777" w:rsidR="007B70E8" w:rsidRDefault="00605FAC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4" w:history="1">
        <w:r w:rsidR="007B70E8" w:rsidRPr="005204B5">
          <w:rPr>
            <w:rStyle w:val="Hipervnculo"/>
            <w:noProof/>
          </w:rPr>
          <w:t>APÉNDICES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11</w:t>
        </w:r>
        <w:r w:rsidR="007B70E8">
          <w:rPr>
            <w:noProof/>
            <w:webHidden/>
          </w:rPr>
          <w:fldChar w:fldCharType="end"/>
        </w:r>
      </w:hyperlink>
    </w:p>
    <w:p w14:paraId="2D81309B" w14:textId="77777777" w:rsidR="00C46764" w:rsidRDefault="00C87BB7" w:rsidP="00AE2666">
      <w:pPr>
        <w:rPr>
          <w:rFonts w:cs="Arial"/>
          <w:b/>
          <w:bCs/>
          <w:caps/>
          <w:szCs w:val="20"/>
        </w:rPr>
      </w:pPr>
      <w:r w:rsidRPr="00F90597">
        <w:rPr>
          <w:rFonts w:cs="Arial"/>
          <w:b/>
          <w:bCs/>
          <w:caps/>
          <w:szCs w:val="20"/>
        </w:rPr>
        <w:fldChar w:fldCharType="end"/>
      </w:r>
    </w:p>
    <w:p w14:paraId="50326D12" w14:textId="77777777" w:rsidR="00C46764" w:rsidRDefault="00C46764" w:rsidP="00AE2666">
      <w:pPr>
        <w:rPr>
          <w:rFonts w:cs="Arial"/>
          <w:b/>
          <w:bCs/>
          <w:caps/>
          <w:szCs w:val="20"/>
        </w:rPr>
      </w:pPr>
    </w:p>
    <w:p w14:paraId="398F1F4F" w14:textId="77777777" w:rsidR="00067A34" w:rsidRPr="00AE2666" w:rsidRDefault="00067A34" w:rsidP="00AE2666">
      <w:r w:rsidRPr="00C87BB7">
        <w:rPr>
          <w:rFonts w:cs="Arial"/>
          <w:szCs w:val="20"/>
        </w:rPr>
        <w:br w:type="page"/>
      </w:r>
    </w:p>
    <w:p w14:paraId="42B0F663" w14:textId="77777777" w:rsidR="00B17E41" w:rsidRDefault="00004D2D" w:rsidP="00D72098">
      <w:pPr>
        <w:rPr>
          <w:b/>
          <w:color w:val="FF0000"/>
        </w:rPr>
      </w:pPr>
      <w:bookmarkStart w:id="10" w:name="_Toc424048813"/>
      <w:bookmarkStart w:id="11" w:name="_Toc438056109"/>
      <w:r w:rsidRPr="00004D2D">
        <w:rPr>
          <w:b/>
        </w:rPr>
        <w:lastRenderedPageBreak/>
        <w:t xml:space="preserve">ÍNDICE DE TABLAS </w:t>
      </w:r>
      <w:r w:rsidRPr="00004D2D">
        <w:rPr>
          <w:b/>
          <w:color w:val="FF0000"/>
        </w:rPr>
        <w:t>(OBLIGATORIO)</w:t>
      </w:r>
      <w:bookmarkEnd w:id="9"/>
      <w:bookmarkEnd w:id="10"/>
      <w:bookmarkEnd w:id="11"/>
    </w:p>
    <w:p w14:paraId="2B2DF71D" w14:textId="77777777" w:rsidR="00711CAA" w:rsidRDefault="00711CAA" w:rsidP="00711CAA">
      <w:pPr>
        <w:rPr>
          <w:b/>
          <w:color w:val="FF0000"/>
        </w:rPr>
      </w:pPr>
    </w:p>
    <w:p w14:paraId="77067AB3" w14:textId="7C85918E" w:rsidR="00711CAA" w:rsidRDefault="00711CAA" w:rsidP="00711CAA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14:paraId="19E901E5" w14:textId="77777777" w:rsidR="00004D2D" w:rsidRPr="00004D2D" w:rsidRDefault="00004D2D" w:rsidP="00D72098">
      <w:pPr>
        <w:rPr>
          <w:b/>
        </w:rPr>
      </w:pPr>
    </w:p>
    <w:p w14:paraId="1AFA5E13" w14:textId="77777777" w:rsidR="00B17E41" w:rsidRPr="00912CFC" w:rsidRDefault="00B17E41" w:rsidP="00C464F0">
      <w:pPr>
        <w:pStyle w:val="Tabladeilustraciones"/>
        <w:tabs>
          <w:tab w:val="right" w:pos="8657"/>
        </w:tabs>
        <w:ind w:firstLine="0"/>
        <w:rPr>
          <w:rStyle w:val="Textoennegrita"/>
          <w:rFonts w:ascii="Arial" w:eastAsiaTheme="majorEastAsia" w:hAnsi="Arial" w:cs="Arial"/>
          <w:bCs w:val="0"/>
          <w:sz w:val="20"/>
          <w:szCs w:val="20"/>
        </w:rPr>
      </w:pP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begin"/>
      </w:r>
      <w:r w:rsidRPr="00912CFC">
        <w:rPr>
          <w:rFonts w:ascii="Arial" w:hAnsi="Arial" w:cs="Arial"/>
          <w:b/>
          <w:bCs/>
          <w:caps/>
          <w:sz w:val="20"/>
          <w:szCs w:val="20"/>
        </w:rPr>
        <w:instrText xml:space="preserve"> TOC \h \z \c "Tabla" </w:instrText>
      </w: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separate"/>
      </w:r>
      <w:hyperlink w:anchor="_Toc320744140" w:history="1"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 xml:space="preserve">Tabla 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  <w:cs/>
          </w:rPr>
          <w:t>‎</w:t>
        </w:r>
        <w:r w:rsidR="00C464F0">
          <w:rPr>
            <w:rStyle w:val="Hipervnculo"/>
            <w:rFonts w:ascii="Arial" w:hAnsi="Arial" w:cs="Arial"/>
            <w:noProof/>
            <w:sz w:val="20"/>
            <w:szCs w:val="20"/>
          </w:rPr>
          <w:t xml:space="preserve">1: 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 xml:space="preserve"> División Hojas de Desarrollo</w:t>
        </w:r>
        <w:r w:rsidR="00C464F0">
          <w:rPr>
            <w:rStyle w:val="Hipervnculo"/>
            <w:rFonts w:ascii="Arial" w:hAnsi="Arial" w:cs="Arial"/>
            <w:noProof/>
            <w:sz w:val="20"/>
            <w:szCs w:val="20"/>
          </w:rPr>
          <w:t>…………………………</w:t>
        </w:r>
      </w:hyperlink>
      <w:r w:rsidRPr="00912CFC">
        <w:rPr>
          <w:rFonts w:ascii="Arial" w:hAnsi="Arial" w:cs="Arial"/>
          <w:sz w:val="20"/>
          <w:szCs w:val="20"/>
        </w:rPr>
        <w:fldChar w:fldCharType="end"/>
      </w:r>
      <w:r w:rsidR="00C464F0">
        <w:rPr>
          <w:rFonts w:ascii="Arial" w:hAnsi="Arial" w:cs="Arial"/>
          <w:sz w:val="20"/>
          <w:szCs w:val="20"/>
        </w:rPr>
        <w:t>……………………………….4</w:t>
      </w:r>
      <w:r w:rsidRPr="00912CFC">
        <w:rPr>
          <w:rStyle w:val="Textoennegrita"/>
          <w:rFonts w:ascii="Arial" w:hAnsi="Arial" w:cs="Arial"/>
          <w:sz w:val="20"/>
          <w:szCs w:val="20"/>
        </w:rPr>
        <w:br w:type="page"/>
      </w:r>
    </w:p>
    <w:p w14:paraId="11F7B501" w14:textId="77777777" w:rsidR="00B17E41" w:rsidRDefault="00004D2D" w:rsidP="00D72098">
      <w:pPr>
        <w:rPr>
          <w:b/>
          <w:color w:val="FF0000"/>
        </w:rPr>
      </w:pPr>
      <w:bookmarkStart w:id="12" w:name="_Toc424047565"/>
      <w:bookmarkStart w:id="13" w:name="_Toc424048814"/>
      <w:bookmarkStart w:id="14" w:name="_Toc438056110"/>
      <w:r w:rsidRPr="00004D2D">
        <w:rPr>
          <w:b/>
        </w:rPr>
        <w:lastRenderedPageBreak/>
        <w:t xml:space="preserve">ÍNDICE DE ILUSTRACIONES </w:t>
      </w:r>
      <w:r w:rsidRPr="00004D2D">
        <w:rPr>
          <w:b/>
          <w:color w:val="FF0000"/>
        </w:rPr>
        <w:t>(OPTATIVO)</w:t>
      </w:r>
      <w:bookmarkEnd w:id="12"/>
      <w:bookmarkEnd w:id="13"/>
      <w:bookmarkEnd w:id="14"/>
    </w:p>
    <w:p w14:paraId="6DDEB45C" w14:textId="4B2C2AEC" w:rsidR="00775AD2" w:rsidRDefault="00775AD2" w:rsidP="00775AD2">
      <w:pPr>
        <w:rPr>
          <w:b/>
          <w:color w:val="FF0000"/>
        </w:rPr>
      </w:pPr>
    </w:p>
    <w:p w14:paraId="1DCA2039" w14:textId="5EE40D4A" w:rsidR="00775AD2" w:rsidRDefault="00775AD2" w:rsidP="00775AD2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14:paraId="66E7A062" w14:textId="77777777" w:rsidR="009E32B0" w:rsidRPr="00004D2D" w:rsidRDefault="009E32B0" w:rsidP="00775AD2">
      <w:pPr>
        <w:rPr>
          <w:b/>
        </w:rPr>
      </w:pPr>
    </w:p>
    <w:p w14:paraId="5F00B235" w14:textId="77777777" w:rsidR="00B17E41" w:rsidRPr="00912CFC" w:rsidRDefault="00605FAC" w:rsidP="00775AD2">
      <w:pPr>
        <w:tabs>
          <w:tab w:val="right" w:pos="8657"/>
        </w:tabs>
        <w:spacing w:after="0" w:line="240" w:lineRule="auto"/>
        <w:contextualSpacing/>
        <w:rPr>
          <w:rFonts w:eastAsia="Calibri" w:cs="Arial"/>
          <w:noProof/>
          <w:szCs w:val="20"/>
          <w:lang w:eastAsia="es-CL"/>
        </w:rPr>
      </w:pPr>
      <w:hyperlink w:anchor="_Toc321173911" w:history="1">
        <w:r w:rsidR="00C464F0">
          <w:rPr>
            <w:rFonts w:eastAsia="Calibri" w:cs="Arial"/>
            <w:noProof/>
            <w:szCs w:val="20"/>
            <w:lang w:eastAsia="es-CL"/>
          </w:rPr>
          <w:t>Ilustración</w:t>
        </w:r>
        <w:r w:rsidR="00B17E41" w:rsidRPr="00912CFC">
          <w:rPr>
            <w:rFonts w:eastAsia="Calibri" w:cs="Arial"/>
            <w:noProof/>
            <w:szCs w:val="20"/>
            <w:lang w:eastAsia="es-CL"/>
          </w:rPr>
          <w:t xml:space="preserve"> </w:t>
        </w:r>
        <w:r w:rsidR="00B17E41" w:rsidRPr="00912CFC">
          <w:rPr>
            <w:rFonts w:eastAsia="Calibri" w:cs="Arial"/>
            <w:noProof/>
            <w:szCs w:val="20"/>
            <w:cs/>
            <w:lang w:eastAsia="es-CL"/>
          </w:rPr>
          <w:t>‎</w:t>
        </w:r>
        <w:r w:rsidR="00C464F0">
          <w:rPr>
            <w:rFonts w:eastAsia="Calibri" w:cs="Arial"/>
            <w:noProof/>
            <w:szCs w:val="20"/>
            <w:lang w:eastAsia="es-CL"/>
          </w:rPr>
          <w:t xml:space="preserve">1: </w:t>
        </w:r>
        <w:r w:rsidR="00B17E41" w:rsidRPr="00912CFC">
          <w:rPr>
            <w:rFonts w:eastAsia="Calibri" w:cs="Arial"/>
            <w:noProof/>
            <w:szCs w:val="20"/>
            <w:lang w:eastAsia="es-CL"/>
          </w:rPr>
          <w:t>Ejemplo Imagen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tab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begin"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instrText xml:space="preserve"> PAGEREF _Toc321173911 \h </w:instrTex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separate"/>
        </w:r>
        <w:r w:rsidR="00F04E03">
          <w:rPr>
            <w:rFonts w:eastAsia="Calibri" w:cs="Arial"/>
            <w:b/>
            <w:bCs/>
            <w:noProof/>
            <w:webHidden/>
            <w:szCs w:val="20"/>
            <w:lang w:val="es-ES" w:eastAsia="es-CL"/>
          </w:rPr>
          <w:t>¡Error! Marcador no definido.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end"/>
        </w:r>
      </w:hyperlink>
    </w:p>
    <w:p w14:paraId="38C17698" w14:textId="77777777" w:rsidR="00B17E41" w:rsidRPr="00912CFC" w:rsidRDefault="00B17E41" w:rsidP="00775AD2">
      <w:pPr>
        <w:tabs>
          <w:tab w:val="right" w:pos="8657"/>
        </w:tabs>
        <w:spacing w:after="0" w:line="240" w:lineRule="auto"/>
        <w:contextualSpacing/>
        <w:rPr>
          <w:rFonts w:eastAsia="Times New Roman" w:cs="Arial"/>
          <w:noProof/>
          <w:szCs w:val="20"/>
          <w:lang w:eastAsia="es-CL"/>
        </w:rPr>
      </w:pPr>
      <w:r w:rsidRPr="00912CFC">
        <w:rPr>
          <w:rFonts w:eastAsia="Calibri" w:cs="Arial"/>
          <w:szCs w:val="20"/>
          <w:lang w:eastAsia="es-CL"/>
        </w:rPr>
        <w:fldChar w:fldCharType="begin"/>
      </w:r>
      <w:r w:rsidRPr="00912CFC">
        <w:rPr>
          <w:rFonts w:eastAsia="Calibri" w:cs="Arial"/>
          <w:szCs w:val="20"/>
          <w:lang w:eastAsia="es-CL"/>
        </w:rPr>
        <w:instrText xml:space="preserve"> TOC \h \z \c "Fig." </w:instrText>
      </w:r>
      <w:r w:rsidRPr="00912CFC">
        <w:rPr>
          <w:rFonts w:eastAsia="Calibri" w:cs="Arial"/>
          <w:szCs w:val="20"/>
          <w:lang w:eastAsia="es-CL"/>
        </w:rPr>
        <w:fldChar w:fldCharType="separate"/>
      </w:r>
      <w:hyperlink w:anchor="_Toc423611519" w:history="1">
        <w:r w:rsidR="009E32B0">
          <w:rPr>
            <w:rFonts w:eastAsia="Calibri" w:cs="Arial"/>
            <w:noProof/>
            <w:szCs w:val="20"/>
            <w:lang w:eastAsia="es-CL"/>
          </w:rPr>
          <w:t xml:space="preserve">Ilustración </w:t>
        </w:r>
        <w:r w:rsidR="00C464F0">
          <w:rPr>
            <w:rFonts w:eastAsia="Calibri" w:cs="Arial"/>
            <w:noProof/>
            <w:szCs w:val="20"/>
            <w:lang w:eastAsia="es-CL"/>
          </w:rPr>
          <w:t xml:space="preserve">2: </w:t>
        </w:r>
        <w:r w:rsidRPr="00912CFC">
          <w:rPr>
            <w:rFonts w:eastAsia="Calibri" w:cs="Arial"/>
            <w:noProof/>
            <w:szCs w:val="20"/>
            <w:lang w:eastAsia="es-CL"/>
          </w:rPr>
          <w:t>Ejemplo Imagen</w: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tab/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begin"/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instrText xml:space="preserve"> PAGEREF _Toc423611519 \h </w:instrTex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separate"/>
        </w:r>
        <w:r w:rsidR="00F04E03">
          <w:rPr>
            <w:rFonts w:eastAsia="Calibri" w:cs="Arial"/>
            <w:b/>
            <w:bCs/>
            <w:noProof/>
            <w:webHidden/>
            <w:szCs w:val="20"/>
            <w:lang w:val="es-ES" w:eastAsia="es-CL"/>
          </w:rPr>
          <w:t>¡Error! Marcador no definido.</w: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end"/>
        </w:r>
      </w:hyperlink>
    </w:p>
    <w:p w14:paraId="70EF68CD" w14:textId="77777777" w:rsidR="00B17E41" w:rsidRPr="00912CFC" w:rsidRDefault="00B17E41" w:rsidP="00775AD2">
      <w:pPr>
        <w:spacing w:after="120" w:line="240" w:lineRule="auto"/>
        <w:contextualSpacing/>
        <w:rPr>
          <w:rFonts w:eastAsia="Calibri" w:cs="Arial"/>
          <w:szCs w:val="20"/>
          <w:lang w:eastAsia="es-CL"/>
        </w:rPr>
      </w:pPr>
      <w:r w:rsidRPr="00912CFC">
        <w:rPr>
          <w:rFonts w:eastAsia="Calibri" w:cs="Arial"/>
          <w:szCs w:val="20"/>
          <w:lang w:eastAsia="es-CL"/>
        </w:rPr>
        <w:fldChar w:fldCharType="end"/>
      </w:r>
    </w:p>
    <w:p w14:paraId="2B947A88" w14:textId="77777777" w:rsidR="00912CFC" w:rsidRDefault="00912CFC" w:rsidP="00B17E41">
      <w:pPr>
        <w:sectPr w:rsidR="00912CFC" w:rsidSect="00EC6FD1">
          <w:footerReference w:type="default" r:id="rId11"/>
          <w:type w:val="continuous"/>
          <w:pgSz w:w="12240" w:h="15840" w:code="1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14:paraId="7A2D8932" w14:textId="77777777" w:rsidR="00B17E41" w:rsidRPr="00004D2D" w:rsidRDefault="00004D2D" w:rsidP="00067A34">
      <w:pPr>
        <w:pStyle w:val="Sinespaciado"/>
        <w:outlineLvl w:val="0"/>
        <w:rPr>
          <w:sz w:val="22"/>
          <w:szCs w:val="20"/>
        </w:rPr>
      </w:pPr>
      <w:bookmarkStart w:id="15" w:name="_Toc424047566"/>
      <w:bookmarkStart w:id="16" w:name="_Toc520798184"/>
      <w:r w:rsidRPr="00004D2D">
        <w:rPr>
          <w:sz w:val="22"/>
          <w:szCs w:val="20"/>
        </w:rPr>
        <w:lastRenderedPageBreak/>
        <w:t>INTRODUCCIÓN</w:t>
      </w:r>
      <w:bookmarkEnd w:id="15"/>
      <w:bookmarkEnd w:id="16"/>
    </w:p>
    <w:p w14:paraId="3FF5428B" w14:textId="77777777" w:rsidR="00C46764" w:rsidRDefault="00C46764"/>
    <w:p w14:paraId="3F06A03E" w14:textId="77777777" w:rsidR="00C46764" w:rsidRDefault="00C46764"/>
    <w:p w14:paraId="7C3E4AE1" w14:textId="77777777" w:rsidR="00C46764" w:rsidRDefault="00C46764"/>
    <w:p w14:paraId="7CCB8A34" w14:textId="77777777" w:rsidR="00C46764" w:rsidRDefault="00C46764"/>
    <w:p w14:paraId="2781DF75" w14:textId="77777777" w:rsidR="00C46764" w:rsidRDefault="00C46764"/>
    <w:p w14:paraId="3C665B01" w14:textId="77777777" w:rsidR="00C46764" w:rsidRDefault="00C46764"/>
    <w:p w14:paraId="3DBE047D" w14:textId="77777777" w:rsidR="00C46764" w:rsidRDefault="00C46764"/>
    <w:p w14:paraId="3DBF020E" w14:textId="77777777" w:rsidR="00C46764" w:rsidRDefault="00C46764"/>
    <w:p w14:paraId="63BEBA56" w14:textId="77777777" w:rsidR="00C46764" w:rsidRDefault="00C46764"/>
    <w:p w14:paraId="26FF5A9F" w14:textId="77777777" w:rsidR="00C46764" w:rsidRDefault="00C46764"/>
    <w:p w14:paraId="2D445663" w14:textId="77777777" w:rsidR="00C46764" w:rsidRDefault="00C46764"/>
    <w:p w14:paraId="31B2D887" w14:textId="77777777" w:rsidR="00C46764" w:rsidRDefault="00C46764"/>
    <w:p w14:paraId="35296E3D" w14:textId="77777777" w:rsidR="00912CFC" w:rsidRDefault="00912CFC">
      <w:r>
        <w:br w:type="page"/>
      </w:r>
    </w:p>
    <w:p w14:paraId="1176E0AC" w14:textId="77777777" w:rsidR="00912CFC" w:rsidRPr="00004D2D" w:rsidRDefault="00004D2D" w:rsidP="00D72098">
      <w:pPr>
        <w:pStyle w:val="Ttulo1"/>
        <w:rPr>
          <w:sz w:val="22"/>
        </w:rPr>
      </w:pPr>
      <w:bookmarkStart w:id="17" w:name="_Toc520798185"/>
      <w:bookmarkStart w:id="18" w:name="_Toc424047567"/>
      <w:r w:rsidRPr="00004D2D">
        <w:rPr>
          <w:sz w:val="22"/>
        </w:rPr>
        <w:lastRenderedPageBreak/>
        <w:t>CAPÍTULO</w:t>
      </w:r>
      <w:bookmarkEnd w:id="17"/>
      <w:r w:rsidRPr="00004D2D">
        <w:rPr>
          <w:sz w:val="22"/>
        </w:rPr>
        <w:t xml:space="preserve"> </w:t>
      </w:r>
      <w:bookmarkEnd w:id="18"/>
    </w:p>
    <w:p w14:paraId="1895D70A" w14:textId="77777777" w:rsidR="00912CFC" w:rsidRPr="00004D2D" w:rsidRDefault="00912CFC" w:rsidP="00D72098">
      <w:pPr>
        <w:pStyle w:val="Ttulo2"/>
        <w:rPr>
          <w:sz w:val="22"/>
        </w:rPr>
      </w:pPr>
      <w:bookmarkStart w:id="19" w:name="_Toc424047568"/>
      <w:bookmarkStart w:id="20" w:name="_Toc520798186"/>
      <w:r w:rsidRPr="00004D2D">
        <w:rPr>
          <w:sz w:val="22"/>
        </w:rPr>
        <w:t>Subtítulo</w:t>
      </w:r>
      <w:bookmarkEnd w:id="19"/>
      <w:bookmarkEnd w:id="20"/>
      <w:r w:rsidRPr="00004D2D">
        <w:rPr>
          <w:sz w:val="22"/>
        </w:rPr>
        <w:t xml:space="preserve"> </w:t>
      </w:r>
    </w:p>
    <w:p w14:paraId="47676915" w14:textId="77777777" w:rsidR="00912CFC" w:rsidRPr="00004D2D" w:rsidRDefault="00912CFC" w:rsidP="00912CFC">
      <w:pPr>
        <w:pStyle w:val="Ttulo3"/>
        <w:rPr>
          <w:sz w:val="20"/>
        </w:rPr>
      </w:pPr>
      <w:bookmarkStart w:id="21" w:name="_Toc424047569"/>
      <w:bookmarkStart w:id="22" w:name="_Toc520798187"/>
      <w:r w:rsidRPr="00004D2D">
        <w:rPr>
          <w:sz w:val="20"/>
        </w:rPr>
        <w:t>Subtítulo</w:t>
      </w:r>
      <w:bookmarkEnd w:id="21"/>
      <w:bookmarkEnd w:id="22"/>
    </w:p>
    <w:p w14:paraId="65372B49" w14:textId="77777777" w:rsidR="00C46764" w:rsidRPr="00004D2D" w:rsidRDefault="00C46764" w:rsidP="00C46764">
      <w:pPr>
        <w:rPr>
          <w:sz w:val="18"/>
        </w:rPr>
      </w:pPr>
    </w:p>
    <w:p w14:paraId="10847580" w14:textId="77777777" w:rsidR="00912CFC" w:rsidRPr="00004D2D" w:rsidRDefault="00912CFC">
      <w:pPr>
        <w:rPr>
          <w:sz w:val="18"/>
        </w:rPr>
      </w:pPr>
      <w:r w:rsidRPr="00004D2D">
        <w:rPr>
          <w:sz w:val="18"/>
        </w:rPr>
        <w:br w:type="page"/>
      </w:r>
    </w:p>
    <w:p w14:paraId="449C6B25" w14:textId="77777777" w:rsidR="00912CFC" w:rsidRPr="00004D2D" w:rsidRDefault="00004D2D" w:rsidP="00D72098">
      <w:pPr>
        <w:pStyle w:val="Ttulo1"/>
        <w:rPr>
          <w:sz w:val="22"/>
        </w:rPr>
      </w:pPr>
      <w:bookmarkStart w:id="23" w:name="_Toc520798188"/>
      <w:bookmarkStart w:id="24" w:name="_Toc424047570"/>
      <w:r w:rsidRPr="00004D2D">
        <w:rPr>
          <w:sz w:val="22"/>
        </w:rPr>
        <w:lastRenderedPageBreak/>
        <w:t>CAPÍTULO</w:t>
      </w:r>
      <w:bookmarkEnd w:id="23"/>
      <w:r w:rsidRPr="00004D2D">
        <w:rPr>
          <w:sz w:val="22"/>
        </w:rPr>
        <w:t xml:space="preserve"> </w:t>
      </w:r>
      <w:bookmarkEnd w:id="24"/>
      <w:r w:rsidRPr="00004D2D">
        <w:rPr>
          <w:sz w:val="22"/>
        </w:rPr>
        <w:t xml:space="preserve"> </w:t>
      </w:r>
    </w:p>
    <w:p w14:paraId="3FC73465" w14:textId="77777777" w:rsidR="00067A34" w:rsidRPr="00004D2D" w:rsidRDefault="00067A34" w:rsidP="00D72098">
      <w:pPr>
        <w:pStyle w:val="Ttulo2"/>
        <w:rPr>
          <w:sz w:val="22"/>
        </w:rPr>
      </w:pPr>
      <w:bookmarkStart w:id="25" w:name="_Toc520798189"/>
      <w:r w:rsidRPr="00004D2D">
        <w:rPr>
          <w:sz w:val="22"/>
        </w:rPr>
        <w:t>Subtítulo</w:t>
      </w:r>
      <w:bookmarkEnd w:id="25"/>
    </w:p>
    <w:p w14:paraId="5831EB3E" w14:textId="77777777" w:rsidR="00067A34" w:rsidRPr="00004D2D" w:rsidRDefault="00067A34" w:rsidP="00D72098">
      <w:pPr>
        <w:pStyle w:val="Ttulo3"/>
        <w:rPr>
          <w:sz w:val="20"/>
        </w:rPr>
      </w:pPr>
      <w:bookmarkStart w:id="26" w:name="_Toc520798190"/>
      <w:r w:rsidRPr="00004D2D">
        <w:rPr>
          <w:sz w:val="20"/>
        </w:rPr>
        <w:t>Subtítulo</w:t>
      </w:r>
      <w:bookmarkEnd w:id="26"/>
    </w:p>
    <w:p w14:paraId="0E1AA096" w14:textId="77777777" w:rsidR="00C46764" w:rsidRPr="00C46764" w:rsidRDefault="00C46764" w:rsidP="00C46764"/>
    <w:p w14:paraId="2E8F6605" w14:textId="77777777" w:rsidR="00067A34" w:rsidRDefault="00067A34">
      <w:pPr>
        <w:jc w:val="left"/>
      </w:pPr>
      <w:r>
        <w:br w:type="page"/>
      </w:r>
    </w:p>
    <w:p w14:paraId="4E49AB40" w14:textId="77777777" w:rsidR="00067A34" w:rsidRPr="00004D2D" w:rsidRDefault="00004D2D" w:rsidP="00067A34">
      <w:pPr>
        <w:pStyle w:val="Ttulo1"/>
        <w:rPr>
          <w:sz w:val="22"/>
        </w:rPr>
      </w:pPr>
      <w:bookmarkStart w:id="27" w:name="_Toc520798191"/>
      <w:r w:rsidRPr="00004D2D">
        <w:rPr>
          <w:sz w:val="22"/>
        </w:rPr>
        <w:lastRenderedPageBreak/>
        <w:t>CAPÍTULO</w:t>
      </w:r>
      <w:bookmarkEnd w:id="27"/>
      <w:r w:rsidRPr="00004D2D">
        <w:rPr>
          <w:sz w:val="22"/>
        </w:rPr>
        <w:t xml:space="preserve"> </w:t>
      </w:r>
    </w:p>
    <w:p w14:paraId="7B3BA37E" w14:textId="77777777" w:rsidR="00067A34" w:rsidRPr="00004D2D" w:rsidRDefault="00067A34" w:rsidP="00067A34">
      <w:pPr>
        <w:pStyle w:val="Ttulo2"/>
        <w:rPr>
          <w:sz w:val="22"/>
        </w:rPr>
      </w:pPr>
      <w:bookmarkStart w:id="28" w:name="_Toc520798192"/>
      <w:r w:rsidRPr="00004D2D">
        <w:rPr>
          <w:sz w:val="22"/>
        </w:rPr>
        <w:t>Subtítulo</w:t>
      </w:r>
      <w:bookmarkEnd w:id="28"/>
    </w:p>
    <w:p w14:paraId="39FC1288" w14:textId="77777777" w:rsidR="00E60AF6" w:rsidRPr="00004D2D" w:rsidRDefault="00067A34" w:rsidP="00E60AF6">
      <w:pPr>
        <w:pStyle w:val="Ttulo3"/>
        <w:rPr>
          <w:sz w:val="20"/>
        </w:rPr>
      </w:pPr>
      <w:bookmarkStart w:id="29" w:name="_Toc520798193"/>
      <w:r w:rsidRPr="00004D2D">
        <w:rPr>
          <w:sz w:val="20"/>
        </w:rPr>
        <w:t>Subtítulo</w:t>
      </w:r>
      <w:bookmarkEnd w:id="29"/>
    </w:p>
    <w:p w14:paraId="165FCBB1" w14:textId="77777777" w:rsidR="00067A34" w:rsidRPr="00004D2D" w:rsidRDefault="00E60AF6" w:rsidP="00E60AF6">
      <w:pPr>
        <w:pStyle w:val="Ttulo1"/>
        <w:numPr>
          <w:ilvl w:val="0"/>
          <w:numId w:val="0"/>
        </w:numPr>
        <w:ind w:left="432"/>
        <w:rPr>
          <w:sz w:val="22"/>
          <w:szCs w:val="24"/>
        </w:rPr>
      </w:pPr>
      <w:r w:rsidRPr="00004D2D">
        <w:rPr>
          <w:sz w:val="22"/>
        </w:rPr>
        <w:br w:type="page"/>
      </w:r>
    </w:p>
    <w:p w14:paraId="7416086F" w14:textId="77777777" w:rsidR="00E60AF6" w:rsidRPr="00004D2D" w:rsidRDefault="00004D2D" w:rsidP="00E60AF6">
      <w:pPr>
        <w:pStyle w:val="Ttulo1"/>
        <w:rPr>
          <w:sz w:val="22"/>
        </w:rPr>
      </w:pPr>
      <w:bookmarkStart w:id="30" w:name="_Toc520798194"/>
      <w:r w:rsidRPr="00004D2D">
        <w:rPr>
          <w:sz w:val="22"/>
        </w:rPr>
        <w:lastRenderedPageBreak/>
        <w:t>CAPÍTULO</w:t>
      </w:r>
      <w:bookmarkEnd w:id="30"/>
    </w:p>
    <w:p w14:paraId="0C4E80F0" w14:textId="77777777" w:rsidR="00E60AF6" w:rsidRPr="00004D2D" w:rsidRDefault="00E60AF6" w:rsidP="00E60AF6">
      <w:pPr>
        <w:pStyle w:val="Ttulo2"/>
        <w:rPr>
          <w:sz w:val="22"/>
        </w:rPr>
      </w:pPr>
      <w:bookmarkStart w:id="31" w:name="_Toc520798195"/>
      <w:r w:rsidRPr="00004D2D">
        <w:rPr>
          <w:sz w:val="22"/>
        </w:rPr>
        <w:t>Subtítulo</w:t>
      </w:r>
      <w:bookmarkEnd w:id="31"/>
    </w:p>
    <w:p w14:paraId="3AB53F58" w14:textId="77777777" w:rsidR="00E60AF6" w:rsidRPr="00004D2D" w:rsidRDefault="00E60AF6" w:rsidP="00E60AF6">
      <w:pPr>
        <w:pStyle w:val="Ttulo3"/>
        <w:rPr>
          <w:sz w:val="20"/>
        </w:rPr>
      </w:pPr>
      <w:bookmarkStart w:id="32" w:name="_Toc520798196"/>
      <w:r w:rsidRPr="00004D2D">
        <w:rPr>
          <w:sz w:val="20"/>
        </w:rPr>
        <w:t>Subtítulo</w:t>
      </w:r>
      <w:bookmarkEnd w:id="32"/>
    </w:p>
    <w:p w14:paraId="564BE9BC" w14:textId="77777777" w:rsidR="00E60AF6" w:rsidRDefault="00E60AF6" w:rsidP="00E60AF6">
      <w:pPr>
        <w:pStyle w:val="Ttulo1"/>
        <w:rPr>
          <w:szCs w:val="24"/>
        </w:rPr>
      </w:pPr>
      <w:r>
        <w:br w:type="page"/>
      </w:r>
    </w:p>
    <w:p w14:paraId="3952B82D" w14:textId="77777777" w:rsidR="00E60AF6" w:rsidRPr="00004D2D" w:rsidRDefault="00004D2D" w:rsidP="00E60AF6">
      <w:pPr>
        <w:pStyle w:val="Ttulo1"/>
        <w:numPr>
          <w:ilvl w:val="0"/>
          <w:numId w:val="6"/>
        </w:numPr>
        <w:rPr>
          <w:sz w:val="22"/>
        </w:rPr>
      </w:pPr>
      <w:bookmarkStart w:id="33" w:name="_Toc520798197"/>
      <w:r w:rsidRPr="00004D2D">
        <w:rPr>
          <w:sz w:val="22"/>
        </w:rPr>
        <w:lastRenderedPageBreak/>
        <w:t>CAPÍTULO</w:t>
      </w:r>
      <w:bookmarkEnd w:id="33"/>
    </w:p>
    <w:p w14:paraId="357058E3" w14:textId="77777777" w:rsidR="00E60AF6" w:rsidRPr="00004D2D" w:rsidRDefault="00E60AF6" w:rsidP="00E60AF6">
      <w:pPr>
        <w:pStyle w:val="Ttulo2"/>
        <w:rPr>
          <w:sz w:val="22"/>
        </w:rPr>
      </w:pPr>
      <w:bookmarkStart w:id="34" w:name="_Toc520798198"/>
      <w:r w:rsidRPr="00004D2D">
        <w:rPr>
          <w:sz w:val="22"/>
        </w:rPr>
        <w:t>Subtítulo</w:t>
      </w:r>
      <w:bookmarkEnd w:id="34"/>
      <w:r w:rsidRPr="00004D2D">
        <w:rPr>
          <w:sz w:val="22"/>
        </w:rPr>
        <w:t xml:space="preserve"> </w:t>
      </w:r>
    </w:p>
    <w:p w14:paraId="320EBB55" w14:textId="77777777" w:rsidR="00E60AF6" w:rsidRPr="00004D2D" w:rsidRDefault="00E60AF6" w:rsidP="00E60AF6">
      <w:pPr>
        <w:pStyle w:val="Ttulo3"/>
        <w:rPr>
          <w:sz w:val="20"/>
        </w:rPr>
      </w:pPr>
      <w:bookmarkStart w:id="35" w:name="_Toc520798199"/>
      <w:r w:rsidRPr="00004D2D">
        <w:rPr>
          <w:sz w:val="20"/>
        </w:rPr>
        <w:t>Subtítulo</w:t>
      </w:r>
      <w:bookmarkEnd w:id="35"/>
    </w:p>
    <w:p w14:paraId="7A356E90" w14:textId="77777777" w:rsidR="00E60AF6" w:rsidRDefault="00E60AF6" w:rsidP="00E60AF6"/>
    <w:p w14:paraId="6EDF7D7A" w14:textId="77777777" w:rsidR="00E60AF6" w:rsidRDefault="00E60AF6" w:rsidP="00E60AF6"/>
    <w:p w14:paraId="0EDD9235" w14:textId="77777777" w:rsidR="00E60AF6" w:rsidRDefault="00E60AF6" w:rsidP="00E60AF6"/>
    <w:p w14:paraId="653EA97C" w14:textId="77777777" w:rsidR="00E60AF6" w:rsidRDefault="00E60AF6" w:rsidP="00E60AF6"/>
    <w:p w14:paraId="2FF8D6A9" w14:textId="77777777" w:rsidR="00E60AF6" w:rsidRDefault="00E60AF6" w:rsidP="00E60AF6"/>
    <w:p w14:paraId="784FD859" w14:textId="77777777" w:rsidR="00E60AF6" w:rsidRDefault="00E60AF6" w:rsidP="00E60AF6"/>
    <w:p w14:paraId="2A2BCF0F" w14:textId="77777777" w:rsidR="00E60AF6" w:rsidRDefault="00E60AF6" w:rsidP="00E60AF6"/>
    <w:p w14:paraId="6DB34EAF" w14:textId="77777777" w:rsidR="00E60AF6" w:rsidRDefault="00E60AF6" w:rsidP="00E60AF6"/>
    <w:p w14:paraId="12DE806B" w14:textId="77777777" w:rsidR="00E60AF6" w:rsidRDefault="00E60AF6" w:rsidP="00E60AF6"/>
    <w:p w14:paraId="7CF151A0" w14:textId="77777777" w:rsidR="00E60AF6" w:rsidRDefault="00E60AF6" w:rsidP="00E60AF6"/>
    <w:p w14:paraId="50D54F46" w14:textId="77777777" w:rsidR="00E60AF6" w:rsidRDefault="00E60AF6" w:rsidP="00E60AF6"/>
    <w:p w14:paraId="224F1CDA" w14:textId="77777777" w:rsidR="00E60AF6" w:rsidRDefault="00E60AF6" w:rsidP="00E60AF6"/>
    <w:p w14:paraId="5012AAAA" w14:textId="77777777" w:rsidR="00E60AF6" w:rsidRDefault="00E60AF6" w:rsidP="00E60AF6"/>
    <w:p w14:paraId="772A22EE" w14:textId="77777777" w:rsidR="00E60AF6" w:rsidRDefault="00E60AF6" w:rsidP="00E60AF6"/>
    <w:p w14:paraId="268B093C" w14:textId="77777777" w:rsidR="00E60AF6" w:rsidRDefault="00E60AF6" w:rsidP="00E60AF6"/>
    <w:p w14:paraId="3EEE178B" w14:textId="77777777" w:rsidR="00E60AF6" w:rsidRDefault="00E60AF6" w:rsidP="00E60AF6"/>
    <w:p w14:paraId="4F09F3AE" w14:textId="77777777" w:rsidR="00E60AF6" w:rsidRDefault="00E60AF6" w:rsidP="00E60AF6"/>
    <w:p w14:paraId="4BD63F4A" w14:textId="77777777" w:rsidR="00E60AF6" w:rsidRDefault="00E60AF6" w:rsidP="00E60AF6"/>
    <w:p w14:paraId="7546D4FE" w14:textId="77777777" w:rsidR="00E60AF6" w:rsidRDefault="00E60AF6" w:rsidP="00E60AF6"/>
    <w:p w14:paraId="39660FAE" w14:textId="77777777" w:rsidR="00E60AF6" w:rsidRDefault="00E60AF6" w:rsidP="00E60AF6"/>
    <w:p w14:paraId="1B746659" w14:textId="77777777" w:rsidR="00E60AF6" w:rsidRDefault="00E60AF6" w:rsidP="00E60AF6"/>
    <w:p w14:paraId="5B871988" w14:textId="77777777" w:rsidR="00E60AF6" w:rsidRDefault="00E60AF6" w:rsidP="00E60AF6"/>
    <w:p w14:paraId="68EB4EE5" w14:textId="77777777" w:rsidR="00E60AF6" w:rsidRDefault="00E60AF6" w:rsidP="00E60AF6"/>
    <w:p w14:paraId="263E94E3" w14:textId="77777777" w:rsidR="00E60AF6" w:rsidRDefault="00E60AF6" w:rsidP="00E60AF6"/>
    <w:p w14:paraId="49E29F4E" w14:textId="77777777" w:rsidR="00E60AF6" w:rsidRDefault="00E60AF6" w:rsidP="00E60AF6"/>
    <w:p w14:paraId="1606612F" w14:textId="77777777" w:rsidR="00E60AF6" w:rsidRDefault="00E60AF6" w:rsidP="00E60AF6"/>
    <w:p w14:paraId="0DCB067E" w14:textId="77777777" w:rsidR="00E60AF6" w:rsidRDefault="00E60AF6" w:rsidP="00E60AF6"/>
    <w:p w14:paraId="40C4CF03" w14:textId="77777777" w:rsidR="00E60AF6" w:rsidRDefault="00E60AF6" w:rsidP="00E60AF6"/>
    <w:p w14:paraId="59468B9E" w14:textId="77777777" w:rsidR="00004D2D" w:rsidRDefault="00E60AF6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r w:rsidRPr="00004D2D">
        <w:rPr>
          <w:sz w:val="22"/>
        </w:rPr>
        <w:br w:type="page"/>
      </w:r>
      <w:bookmarkStart w:id="36" w:name="_Toc520798200"/>
      <w:r w:rsidR="00004D2D" w:rsidRPr="00004D2D">
        <w:rPr>
          <w:sz w:val="22"/>
        </w:rPr>
        <w:lastRenderedPageBreak/>
        <w:t>CONCLUSIONES</w:t>
      </w:r>
      <w:bookmarkEnd w:id="36"/>
      <w:r w:rsidR="00004D2D" w:rsidRPr="00004D2D">
        <w:rPr>
          <w:sz w:val="22"/>
        </w:rPr>
        <w:t xml:space="preserve"> </w:t>
      </w:r>
      <w:r w:rsidR="00004D2D">
        <w:rPr>
          <w:sz w:val="22"/>
        </w:rPr>
        <w:br w:type="page"/>
      </w:r>
    </w:p>
    <w:p w14:paraId="461C3BAF" w14:textId="77777777" w:rsidR="00004D2D" w:rsidRPr="00E9431D" w:rsidRDefault="00004D2D" w:rsidP="009E32B0">
      <w:pPr>
        <w:pStyle w:val="Ttulo1"/>
        <w:numPr>
          <w:ilvl w:val="0"/>
          <w:numId w:val="0"/>
        </w:numPr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</w:pPr>
      <w:bookmarkStart w:id="37" w:name="_Toc467835556"/>
      <w:bookmarkStart w:id="38" w:name="_Toc480190246"/>
      <w:bookmarkStart w:id="39" w:name="_Toc520796238"/>
      <w:bookmarkStart w:id="40" w:name="_Toc520798201"/>
      <w:r w:rsidRPr="00E9431D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lastRenderedPageBreak/>
        <w:t>GLOSARIO</w:t>
      </w:r>
      <w:bookmarkEnd w:id="37"/>
      <w:bookmarkEnd w:id="38"/>
      <w:bookmarkEnd w:id="39"/>
      <w:bookmarkEnd w:id="40"/>
    </w:p>
    <w:p w14:paraId="442A8AE2" w14:textId="4C776622" w:rsidR="00FE622E" w:rsidRDefault="00004D2D" w:rsidP="00004D2D">
      <w:pPr>
        <w:jc w:val="left"/>
        <w:rPr>
          <w:color w:val="FF0000"/>
        </w:rPr>
      </w:pPr>
      <w:r>
        <w:rPr>
          <w:color w:val="FF0000"/>
        </w:rPr>
        <w:t>En nueva página, opcional. Si no tiene glosario, eliminar la página.</w:t>
      </w:r>
    </w:p>
    <w:p w14:paraId="1B95FE65" w14:textId="77777777" w:rsidR="00FE622E" w:rsidRDefault="00FE622E">
      <w:pPr>
        <w:jc w:val="left"/>
        <w:rPr>
          <w:color w:val="FF0000"/>
        </w:rPr>
      </w:pPr>
      <w:r>
        <w:rPr>
          <w:color w:val="FF0000"/>
        </w:rPr>
        <w:br w:type="page"/>
      </w:r>
    </w:p>
    <w:p w14:paraId="268E57D9" w14:textId="7E49C2B7" w:rsidR="00E60AF6" w:rsidRDefault="00004D2D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1" w:name="_Toc520798202"/>
      <w:r w:rsidRPr="00004D2D">
        <w:rPr>
          <w:sz w:val="22"/>
        </w:rPr>
        <w:lastRenderedPageBreak/>
        <w:t>REFERENCIAS BIBLIOGRÁFICAS</w:t>
      </w:r>
      <w:bookmarkEnd w:id="41"/>
      <w:r w:rsidR="00BF22DB">
        <w:rPr>
          <w:rStyle w:val="Refdenotaalpie"/>
          <w:sz w:val="22"/>
        </w:rPr>
        <w:footnoteReference w:id="1"/>
      </w:r>
    </w:p>
    <w:p w14:paraId="3DCCF254" w14:textId="77777777" w:rsidR="00004D2D" w:rsidRPr="00004D2D" w:rsidRDefault="00004D2D" w:rsidP="00004D2D"/>
    <w:p w14:paraId="7A7959D4" w14:textId="3C26E519" w:rsidR="004B1813" w:rsidRDefault="004B1813" w:rsidP="00FE622E">
      <w:pPr>
        <w:ind w:left="567" w:hanging="567"/>
        <w:jc w:val="left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Utilizar norma APA (un solo listado – sin separar por tipo de fuente – en orden alfabético, y sangría francesa.</w:t>
      </w:r>
    </w:p>
    <w:p w14:paraId="4A892645" w14:textId="77777777" w:rsidR="00FE622E" w:rsidRDefault="00FE622E" w:rsidP="00FE622E">
      <w:pPr>
        <w:ind w:left="567" w:hanging="567"/>
        <w:jc w:val="left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Utilizar norma APA (un solo listado – sin separar por tipo de fuente – en orden alfabético, y sangría francesa.</w:t>
      </w:r>
    </w:p>
    <w:p w14:paraId="610D286B" w14:textId="77777777" w:rsidR="00FE622E" w:rsidRDefault="00FE622E" w:rsidP="00FE622E">
      <w:pPr>
        <w:ind w:left="567" w:hanging="567"/>
        <w:jc w:val="left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Utilizar norma APA (un solo listado – sin separar por tipo de fuente – en orden alfabético, y sangría francesa.</w:t>
      </w:r>
    </w:p>
    <w:p w14:paraId="36EA13E5" w14:textId="77777777" w:rsidR="00FE622E" w:rsidRDefault="00FE622E" w:rsidP="00FE622E">
      <w:pPr>
        <w:ind w:left="567" w:hanging="567"/>
        <w:jc w:val="left"/>
        <w:rPr>
          <w:rFonts w:asciiTheme="minorHAnsi" w:hAnsiTheme="minorHAnsi"/>
          <w:color w:val="FF0000"/>
          <w:sz w:val="22"/>
        </w:rPr>
      </w:pPr>
    </w:p>
    <w:p w14:paraId="1C7807A3" w14:textId="77777777" w:rsidR="008D2F15" w:rsidRDefault="008D2F15" w:rsidP="00E60AF6">
      <w:pPr>
        <w:jc w:val="left"/>
        <w:rPr>
          <w:rFonts w:asciiTheme="minorHAnsi" w:hAnsiTheme="minorHAnsi"/>
          <w:sz w:val="22"/>
        </w:rPr>
      </w:pPr>
    </w:p>
    <w:p w14:paraId="43C9C82A" w14:textId="77777777" w:rsidR="008D2F15" w:rsidRPr="00E60AF6" w:rsidRDefault="008D2F15" w:rsidP="00E60AF6">
      <w:pPr>
        <w:jc w:val="left"/>
        <w:rPr>
          <w:rFonts w:asciiTheme="minorHAnsi" w:hAnsiTheme="minorHAnsi"/>
          <w:sz w:val="22"/>
        </w:rPr>
      </w:pPr>
    </w:p>
    <w:p w14:paraId="2F10C5D5" w14:textId="77777777" w:rsidR="007B70E8" w:rsidRDefault="00004D2D" w:rsidP="00D72098">
      <w:pPr>
        <w:pStyle w:val="Ttulo1"/>
        <w:numPr>
          <w:ilvl w:val="0"/>
          <w:numId w:val="0"/>
        </w:numPr>
        <w:rPr>
          <w:rFonts w:asciiTheme="minorHAnsi" w:hAnsiTheme="minorHAnsi"/>
          <w:sz w:val="20"/>
        </w:rPr>
      </w:pPr>
      <w:r w:rsidRPr="00004D2D">
        <w:rPr>
          <w:rFonts w:asciiTheme="minorHAnsi" w:hAnsiTheme="minorHAnsi"/>
          <w:sz w:val="20"/>
        </w:rPr>
        <w:br w:type="page"/>
      </w:r>
    </w:p>
    <w:p w14:paraId="6B69EB1B" w14:textId="77777777" w:rsidR="00E60AF6" w:rsidRPr="00004D2D" w:rsidRDefault="00004D2D" w:rsidP="00D72098">
      <w:pPr>
        <w:pStyle w:val="Ttulo1"/>
        <w:numPr>
          <w:ilvl w:val="0"/>
          <w:numId w:val="0"/>
        </w:numPr>
        <w:rPr>
          <w:sz w:val="22"/>
        </w:rPr>
      </w:pPr>
      <w:bookmarkStart w:id="42" w:name="_Toc520798203"/>
      <w:r w:rsidRPr="00004D2D">
        <w:rPr>
          <w:rStyle w:val="Ttulo1Car"/>
          <w:b/>
          <w:sz w:val="22"/>
        </w:rPr>
        <w:lastRenderedPageBreak/>
        <w:t>ANEXOS</w:t>
      </w:r>
      <w:bookmarkEnd w:id="42"/>
      <w:r w:rsidRPr="00004D2D">
        <w:rPr>
          <w:sz w:val="22"/>
        </w:rPr>
        <w:t xml:space="preserve">  </w:t>
      </w:r>
    </w:p>
    <w:p w14:paraId="596D616B" w14:textId="77777777" w:rsidR="00E60AF6" w:rsidRDefault="00E60AF6" w:rsidP="00E60AF6"/>
    <w:p w14:paraId="543F3464" w14:textId="77777777" w:rsidR="007B70E8" w:rsidRDefault="007B70E8" w:rsidP="007B70E8">
      <w:pPr>
        <w:jc w:val="left"/>
      </w:pPr>
      <w:r>
        <w:rPr>
          <w:color w:val="FF0000"/>
        </w:rPr>
        <w:t>En nueva página, opcional. Si no tiene anexos, eliminar la página.</w:t>
      </w:r>
    </w:p>
    <w:p w14:paraId="17C9B719" w14:textId="77777777" w:rsidR="006D21B7" w:rsidRPr="006D21B7" w:rsidRDefault="006D21B7" w:rsidP="006D21B7">
      <w:pPr>
        <w:rPr>
          <w:color w:val="FF0000"/>
        </w:rPr>
      </w:pPr>
      <w:r w:rsidRPr="006D21B7">
        <w:rPr>
          <w:color w:val="FF0000"/>
        </w:rPr>
        <w:t xml:space="preserve">Los anexos corresponden a aquellos materiales encontrados en la búsqueda de información y que son relevantes para la tesis. </w:t>
      </w:r>
    </w:p>
    <w:p w14:paraId="3081FA99" w14:textId="77777777" w:rsidR="006D21B7" w:rsidRDefault="006D21B7" w:rsidP="006D21B7"/>
    <w:p w14:paraId="0577821F" w14:textId="77777777" w:rsidR="006D21B7" w:rsidRDefault="006D21B7" w:rsidP="006D21B7"/>
    <w:p w14:paraId="54C79E20" w14:textId="77777777" w:rsidR="00E60AF6" w:rsidRPr="00E60AF6" w:rsidRDefault="00E60AF6" w:rsidP="00E60AF6"/>
    <w:p w14:paraId="090A1AAE" w14:textId="77777777" w:rsidR="00E60AF6" w:rsidRPr="00E60AF6" w:rsidRDefault="00E60AF6" w:rsidP="00E60AF6"/>
    <w:p w14:paraId="63AE2BA6" w14:textId="77777777" w:rsidR="00E60AF6" w:rsidRPr="00E60AF6" w:rsidRDefault="00E60AF6" w:rsidP="00E60AF6"/>
    <w:p w14:paraId="2BCD601D" w14:textId="77777777" w:rsidR="00E60AF6" w:rsidRPr="00E60AF6" w:rsidRDefault="00E60AF6" w:rsidP="00E60AF6"/>
    <w:p w14:paraId="00ED0617" w14:textId="77777777" w:rsidR="00E60AF6" w:rsidRPr="00E60AF6" w:rsidRDefault="00E60AF6" w:rsidP="00E60AF6"/>
    <w:p w14:paraId="200F53C2" w14:textId="77777777" w:rsidR="00E60AF6" w:rsidRPr="00E60AF6" w:rsidRDefault="00E60AF6" w:rsidP="00E60AF6"/>
    <w:p w14:paraId="070D042F" w14:textId="77777777" w:rsidR="00E60AF6" w:rsidRPr="00E60AF6" w:rsidRDefault="00E60AF6" w:rsidP="00E60AF6"/>
    <w:p w14:paraId="196641BA" w14:textId="77777777" w:rsidR="00E60AF6" w:rsidRPr="00E60AF6" w:rsidRDefault="00E60AF6" w:rsidP="00E60AF6"/>
    <w:p w14:paraId="02F432B6" w14:textId="77777777" w:rsidR="00E60AF6" w:rsidRPr="00E60AF6" w:rsidRDefault="00E60AF6" w:rsidP="00E60AF6"/>
    <w:p w14:paraId="6D4A1970" w14:textId="77777777" w:rsidR="00E60AF6" w:rsidRPr="00E60AF6" w:rsidRDefault="00E60AF6" w:rsidP="00E60AF6"/>
    <w:p w14:paraId="4EBED16B" w14:textId="77777777" w:rsidR="00E60AF6" w:rsidRPr="00E60AF6" w:rsidRDefault="00E60AF6" w:rsidP="00E60AF6"/>
    <w:p w14:paraId="0974C214" w14:textId="77777777" w:rsidR="00E60AF6" w:rsidRPr="00E60AF6" w:rsidRDefault="00E60AF6" w:rsidP="00E60AF6"/>
    <w:p w14:paraId="5F462253" w14:textId="77777777" w:rsidR="00E60AF6" w:rsidRPr="00E60AF6" w:rsidRDefault="00E60AF6" w:rsidP="00E60AF6"/>
    <w:p w14:paraId="209FB8AC" w14:textId="77777777" w:rsidR="00E60AF6" w:rsidRPr="00E60AF6" w:rsidRDefault="00E60AF6" w:rsidP="00E60AF6"/>
    <w:p w14:paraId="2A7C7541" w14:textId="77777777" w:rsidR="00E60AF6" w:rsidRPr="00E60AF6" w:rsidRDefault="00E60AF6" w:rsidP="00E60AF6"/>
    <w:p w14:paraId="03AAFF21" w14:textId="77777777" w:rsidR="00E60AF6" w:rsidRPr="00E60AF6" w:rsidRDefault="00E60AF6" w:rsidP="00E60AF6"/>
    <w:p w14:paraId="520A5786" w14:textId="77777777" w:rsidR="00E60AF6" w:rsidRPr="00E60AF6" w:rsidRDefault="00E60AF6" w:rsidP="00E60AF6"/>
    <w:p w14:paraId="71CC94E8" w14:textId="77777777" w:rsidR="00E60AF6" w:rsidRPr="00E60AF6" w:rsidRDefault="00E60AF6" w:rsidP="00E60AF6"/>
    <w:p w14:paraId="50797154" w14:textId="77777777" w:rsidR="00E60AF6" w:rsidRPr="00E60AF6" w:rsidRDefault="00E60AF6" w:rsidP="00E60AF6"/>
    <w:p w14:paraId="5DFD96D4" w14:textId="77777777" w:rsidR="00E60AF6" w:rsidRPr="00E60AF6" w:rsidRDefault="00E60AF6" w:rsidP="00E60AF6"/>
    <w:p w14:paraId="649031C2" w14:textId="77777777" w:rsidR="00E60AF6" w:rsidRPr="00E60AF6" w:rsidRDefault="00E60AF6" w:rsidP="00E60AF6"/>
    <w:p w14:paraId="0AD1CB27" w14:textId="77777777" w:rsidR="00E60AF6" w:rsidRDefault="00E60AF6" w:rsidP="00E60AF6"/>
    <w:p w14:paraId="2D6B4B52" w14:textId="77777777" w:rsidR="006D21B7" w:rsidRDefault="006D21B7" w:rsidP="00E60AF6"/>
    <w:p w14:paraId="08354C74" w14:textId="77777777" w:rsidR="006D21B7" w:rsidRPr="00E60AF6" w:rsidRDefault="006D21B7" w:rsidP="00E60AF6"/>
    <w:p w14:paraId="7FC2B270" w14:textId="77777777" w:rsidR="00E60AF6" w:rsidRPr="00E60AF6" w:rsidRDefault="00E60AF6" w:rsidP="00E60AF6"/>
    <w:p w14:paraId="6B446AA5" w14:textId="77777777" w:rsidR="00E60AF6" w:rsidRPr="00004D2D" w:rsidRDefault="00004D2D" w:rsidP="006D21B7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3" w:name="_Toc520798204"/>
      <w:r w:rsidRPr="00004D2D">
        <w:rPr>
          <w:sz w:val="22"/>
        </w:rPr>
        <w:lastRenderedPageBreak/>
        <w:t>APÉNDICES</w:t>
      </w:r>
      <w:bookmarkEnd w:id="43"/>
    </w:p>
    <w:p w14:paraId="3ABC34CD" w14:textId="77777777" w:rsidR="006D21B7" w:rsidRDefault="006D21B7" w:rsidP="006D21B7"/>
    <w:p w14:paraId="614275DC" w14:textId="77777777" w:rsidR="007B70E8" w:rsidRDefault="007B70E8" w:rsidP="007B70E8">
      <w:pPr>
        <w:jc w:val="left"/>
      </w:pPr>
      <w:r>
        <w:rPr>
          <w:color w:val="FF0000"/>
        </w:rPr>
        <w:t>En nueva página, opcional. Si no tiene apéndices, eliminar la página.</w:t>
      </w:r>
    </w:p>
    <w:p w14:paraId="4DB06D83" w14:textId="77777777" w:rsidR="006D21B7" w:rsidRPr="006D21B7" w:rsidRDefault="006D21B7" w:rsidP="006D21B7">
      <w:pPr>
        <w:rPr>
          <w:color w:val="FF0000"/>
        </w:rPr>
      </w:pPr>
      <w:r w:rsidRPr="006D21B7">
        <w:rPr>
          <w:color w:val="FF0000"/>
        </w:rPr>
        <w:t>Los apéndices son materiales elaborados por el autor para la investigación (encuestas, entrevistas).</w:t>
      </w:r>
    </w:p>
    <w:p w14:paraId="04660659" w14:textId="77777777" w:rsidR="006D21B7" w:rsidRPr="006D21B7" w:rsidRDefault="006D21B7" w:rsidP="006D21B7"/>
    <w:p w14:paraId="590E29F2" w14:textId="77777777" w:rsidR="00E60AF6" w:rsidRDefault="00E60AF6" w:rsidP="00E60AF6"/>
    <w:p w14:paraId="0F6C09CD" w14:textId="77777777" w:rsidR="00E60AF6" w:rsidRPr="00E60AF6" w:rsidRDefault="00E60AF6" w:rsidP="00E60AF6">
      <w:pPr>
        <w:jc w:val="right"/>
      </w:pPr>
    </w:p>
    <w:sectPr w:rsidR="00E60AF6" w:rsidRPr="00E60AF6" w:rsidSect="00EC6FD1">
      <w:footerReference w:type="default" r:id="rId12"/>
      <w:pgSz w:w="12240" w:h="15840" w:code="1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2CE12" w14:textId="77777777" w:rsidR="00605FAC" w:rsidRDefault="00605FAC" w:rsidP="00F1583B">
      <w:pPr>
        <w:spacing w:after="0" w:line="240" w:lineRule="auto"/>
      </w:pPr>
      <w:r>
        <w:separator/>
      </w:r>
    </w:p>
  </w:endnote>
  <w:endnote w:type="continuationSeparator" w:id="0">
    <w:p w14:paraId="1857F935" w14:textId="77777777" w:rsidR="00605FAC" w:rsidRDefault="00605FAC" w:rsidP="00F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BC41" w14:textId="77777777" w:rsidR="009E32B0" w:rsidRDefault="009E32B0">
    <w:pPr>
      <w:pStyle w:val="Piedepgina"/>
      <w:jc w:val="right"/>
    </w:pPr>
  </w:p>
  <w:p w14:paraId="299FCEEC" w14:textId="77777777" w:rsidR="009E32B0" w:rsidRDefault="009E32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322313"/>
      <w:docPartObj>
        <w:docPartGallery w:val="Page Numbers (Bottom of Page)"/>
        <w:docPartUnique/>
      </w:docPartObj>
    </w:sdtPr>
    <w:sdtEndPr/>
    <w:sdtContent>
      <w:p w14:paraId="29D4A32A" w14:textId="356491AB" w:rsidR="00FC7AF3" w:rsidRDefault="00FC7A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8D9" w:rsidRPr="00DA58D9">
          <w:rPr>
            <w:noProof/>
            <w:lang w:val="es-ES"/>
          </w:rPr>
          <w:t>i</w:t>
        </w:r>
        <w:r>
          <w:fldChar w:fldCharType="end"/>
        </w:r>
      </w:p>
    </w:sdtContent>
  </w:sdt>
  <w:p w14:paraId="04530F40" w14:textId="77777777" w:rsidR="00FC7AF3" w:rsidRDefault="00FC7A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502346"/>
      <w:docPartObj>
        <w:docPartGallery w:val="Page Numbers (Bottom of Page)"/>
        <w:docPartUnique/>
      </w:docPartObj>
    </w:sdtPr>
    <w:sdtEndPr/>
    <w:sdtContent>
      <w:p w14:paraId="7F7970E8" w14:textId="41F81AD6" w:rsidR="003102DD" w:rsidRDefault="003102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8D9" w:rsidRPr="00DA58D9">
          <w:rPr>
            <w:noProof/>
            <w:lang w:val="es-ES"/>
          </w:rPr>
          <w:t>ii</w:t>
        </w:r>
        <w:r>
          <w:fldChar w:fldCharType="end"/>
        </w:r>
      </w:p>
    </w:sdtContent>
  </w:sdt>
  <w:p w14:paraId="70ED7561" w14:textId="77777777" w:rsidR="003102DD" w:rsidRDefault="003102D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229106"/>
      <w:docPartObj>
        <w:docPartGallery w:val="Page Numbers (Bottom of Page)"/>
        <w:docPartUnique/>
      </w:docPartObj>
    </w:sdtPr>
    <w:sdtEndPr/>
    <w:sdtContent>
      <w:p w14:paraId="4F1864DE" w14:textId="2EADE2CA" w:rsidR="00067A34" w:rsidRDefault="00067A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8D9" w:rsidRPr="00DA58D9">
          <w:rPr>
            <w:noProof/>
            <w:lang w:val="es-ES"/>
          </w:rPr>
          <w:t>11</w:t>
        </w:r>
        <w:r>
          <w:fldChar w:fldCharType="end"/>
        </w:r>
      </w:p>
    </w:sdtContent>
  </w:sdt>
  <w:p w14:paraId="75E26E37" w14:textId="77777777" w:rsidR="00067A34" w:rsidRDefault="00067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2B39A" w14:textId="77777777" w:rsidR="00605FAC" w:rsidRDefault="00605FAC" w:rsidP="00F1583B">
      <w:pPr>
        <w:spacing w:after="0" w:line="240" w:lineRule="auto"/>
      </w:pPr>
      <w:r>
        <w:separator/>
      </w:r>
    </w:p>
  </w:footnote>
  <w:footnote w:type="continuationSeparator" w:id="0">
    <w:p w14:paraId="34A6EED1" w14:textId="77777777" w:rsidR="00605FAC" w:rsidRDefault="00605FAC" w:rsidP="00F1583B">
      <w:pPr>
        <w:spacing w:after="0" w:line="240" w:lineRule="auto"/>
      </w:pPr>
      <w:r>
        <w:continuationSeparator/>
      </w:r>
    </w:p>
  </w:footnote>
  <w:footnote w:id="1">
    <w:p w14:paraId="6EBFEE19" w14:textId="24A19245" w:rsidR="00BF22DB" w:rsidRDefault="00BF22DB">
      <w:pPr>
        <w:pStyle w:val="Textonotapie"/>
      </w:pPr>
      <w:r>
        <w:rPr>
          <w:rStyle w:val="Refdenotaalpi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CE4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1975A5"/>
    <w:multiLevelType w:val="hybridMultilevel"/>
    <w:tmpl w:val="AE129F5C"/>
    <w:lvl w:ilvl="0" w:tplc="3842A5E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2AC5"/>
    <w:multiLevelType w:val="hybridMultilevel"/>
    <w:tmpl w:val="130E7D54"/>
    <w:lvl w:ilvl="0" w:tplc="84FEA0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3DE4"/>
    <w:multiLevelType w:val="hybridMultilevel"/>
    <w:tmpl w:val="2B747C8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7ED3"/>
    <w:multiLevelType w:val="hybridMultilevel"/>
    <w:tmpl w:val="91E20DD6"/>
    <w:lvl w:ilvl="0" w:tplc="8ED2A6EE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1A4A"/>
    <w:multiLevelType w:val="hybridMultilevel"/>
    <w:tmpl w:val="93AA74AE"/>
    <w:lvl w:ilvl="0" w:tplc="5E22CD0C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5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3"/>
    <w:rsid w:val="00004D2D"/>
    <w:rsid w:val="0006433C"/>
    <w:rsid w:val="00065F1F"/>
    <w:rsid w:val="00067A34"/>
    <w:rsid w:val="000809DE"/>
    <w:rsid w:val="00091443"/>
    <w:rsid w:val="000C7958"/>
    <w:rsid w:val="000E3C9B"/>
    <w:rsid w:val="000E3D12"/>
    <w:rsid w:val="000F616B"/>
    <w:rsid w:val="00114F38"/>
    <w:rsid w:val="00142238"/>
    <w:rsid w:val="001644F2"/>
    <w:rsid w:val="00176207"/>
    <w:rsid w:val="0017685E"/>
    <w:rsid w:val="001A0812"/>
    <w:rsid w:val="001A63E9"/>
    <w:rsid w:val="001E4329"/>
    <w:rsid w:val="001F5884"/>
    <w:rsid w:val="002034DB"/>
    <w:rsid w:val="0021099F"/>
    <w:rsid w:val="002615E4"/>
    <w:rsid w:val="00270D20"/>
    <w:rsid w:val="002D56FA"/>
    <w:rsid w:val="002F50C5"/>
    <w:rsid w:val="003102DD"/>
    <w:rsid w:val="00324057"/>
    <w:rsid w:val="0035035A"/>
    <w:rsid w:val="00356E92"/>
    <w:rsid w:val="00424732"/>
    <w:rsid w:val="004B1813"/>
    <w:rsid w:val="004C55B2"/>
    <w:rsid w:val="004D314F"/>
    <w:rsid w:val="004E3E9F"/>
    <w:rsid w:val="0050590B"/>
    <w:rsid w:val="00547532"/>
    <w:rsid w:val="005513CF"/>
    <w:rsid w:val="0055485A"/>
    <w:rsid w:val="005750CE"/>
    <w:rsid w:val="005B09D7"/>
    <w:rsid w:val="005C316E"/>
    <w:rsid w:val="00605FAC"/>
    <w:rsid w:val="00625634"/>
    <w:rsid w:val="00641F91"/>
    <w:rsid w:val="006B5D30"/>
    <w:rsid w:val="006C5466"/>
    <w:rsid w:val="006D21B7"/>
    <w:rsid w:val="006E0B55"/>
    <w:rsid w:val="0070628D"/>
    <w:rsid w:val="00711CAA"/>
    <w:rsid w:val="00775AD2"/>
    <w:rsid w:val="007B70E8"/>
    <w:rsid w:val="007D14CD"/>
    <w:rsid w:val="00844478"/>
    <w:rsid w:val="0085139A"/>
    <w:rsid w:val="008538A9"/>
    <w:rsid w:val="0088737A"/>
    <w:rsid w:val="00893218"/>
    <w:rsid w:val="008D2F15"/>
    <w:rsid w:val="00903C56"/>
    <w:rsid w:val="009061D3"/>
    <w:rsid w:val="00912CFC"/>
    <w:rsid w:val="009229D0"/>
    <w:rsid w:val="0094724B"/>
    <w:rsid w:val="0096441D"/>
    <w:rsid w:val="009A4C64"/>
    <w:rsid w:val="009E32B0"/>
    <w:rsid w:val="00A44D9D"/>
    <w:rsid w:val="00A45F48"/>
    <w:rsid w:val="00A55FB3"/>
    <w:rsid w:val="00A73826"/>
    <w:rsid w:val="00AA6028"/>
    <w:rsid w:val="00AC3848"/>
    <w:rsid w:val="00AE2666"/>
    <w:rsid w:val="00AE768A"/>
    <w:rsid w:val="00AF2C50"/>
    <w:rsid w:val="00B17E41"/>
    <w:rsid w:val="00BD461A"/>
    <w:rsid w:val="00BF22DB"/>
    <w:rsid w:val="00BF74A2"/>
    <w:rsid w:val="00C00856"/>
    <w:rsid w:val="00C2374C"/>
    <w:rsid w:val="00C464F0"/>
    <w:rsid w:val="00C46764"/>
    <w:rsid w:val="00C55940"/>
    <w:rsid w:val="00C7152A"/>
    <w:rsid w:val="00C87BB7"/>
    <w:rsid w:val="00C95C77"/>
    <w:rsid w:val="00CD1C1C"/>
    <w:rsid w:val="00CE04E6"/>
    <w:rsid w:val="00D178A7"/>
    <w:rsid w:val="00D57515"/>
    <w:rsid w:val="00D6662B"/>
    <w:rsid w:val="00D72098"/>
    <w:rsid w:val="00DA58D9"/>
    <w:rsid w:val="00DF4AD3"/>
    <w:rsid w:val="00E20FEE"/>
    <w:rsid w:val="00E4387E"/>
    <w:rsid w:val="00E60AF6"/>
    <w:rsid w:val="00E71198"/>
    <w:rsid w:val="00EC4DD2"/>
    <w:rsid w:val="00EC6FD1"/>
    <w:rsid w:val="00ED5E11"/>
    <w:rsid w:val="00ED6830"/>
    <w:rsid w:val="00EE0F3C"/>
    <w:rsid w:val="00F04E03"/>
    <w:rsid w:val="00F1583B"/>
    <w:rsid w:val="00F25654"/>
    <w:rsid w:val="00F31999"/>
    <w:rsid w:val="00F476CF"/>
    <w:rsid w:val="00F90597"/>
    <w:rsid w:val="00FA1E40"/>
    <w:rsid w:val="00FC7AF3"/>
    <w:rsid w:val="00FE4CC1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A879C"/>
  <w15:chartTrackingRefBased/>
  <w15:docId w15:val="{9EDDB6C5-B51B-4546-9CA2-B43A421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34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72098"/>
    <w:pPr>
      <w:keepNext/>
      <w:keepLines/>
      <w:numPr>
        <w:numId w:val="5"/>
      </w:numPr>
      <w:spacing w:after="24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Ttulo1"/>
    <w:next w:val="Ttulo1"/>
    <w:link w:val="Ttulo2Car"/>
    <w:uiPriority w:val="9"/>
    <w:unhideWhenUsed/>
    <w:qFormat/>
    <w:rsid w:val="00D72098"/>
    <w:pPr>
      <w:numPr>
        <w:ilvl w:val="1"/>
      </w:numPr>
      <w:spacing w:before="240"/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D72098"/>
    <w:pPr>
      <w:numPr>
        <w:ilvl w:val="2"/>
      </w:numPr>
      <w:outlineLvl w:val="2"/>
    </w:pPr>
    <w:rPr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A3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A3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7A3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A3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A3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A3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83B"/>
  </w:style>
  <w:style w:type="paragraph" w:styleId="Piedepgina">
    <w:name w:val="footer"/>
    <w:basedOn w:val="Normal"/>
    <w:link w:val="Piedepgina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83B"/>
  </w:style>
  <w:style w:type="character" w:customStyle="1" w:styleId="Ttulo1Car">
    <w:name w:val="Título 1 Car"/>
    <w:basedOn w:val="Fuentedeprrafopredeter"/>
    <w:link w:val="Ttulo1"/>
    <w:uiPriority w:val="9"/>
    <w:rsid w:val="00D72098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E0B55"/>
    <w:pPr>
      <w:outlineLvl w:val="9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E0F3C"/>
    <w:rPr>
      <w:color w:val="808080"/>
    </w:rPr>
  </w:style>
  <w:style w:type="character" w:customStyle="1" w:styleId="Estilo1">
    <w:name w:val="Estilo1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Cabecera">
    <w:name w:val="Cabecera"/>
    <w:basedOn w:val="Fuentedeprrafopredeter"/>
    <w:uiPriority w:val="1"/>
    <w:rsid w:val="00EE0F3C"/>
    <w:rPr>
      <w:rFonts w:ascii="Arial" w:hAnsi="Arial"/>
      <w:b/>
      <w:sz w:val="24"/>
    </w:rPr>
  </w:style>
  <w:style w:type="character" w:customStyle="1" w:styleId="UnidadMenor">
    <w:name w:val="Unidad Menor"/>
    <w:basedOn w:val="Fuentedeprrafopredeter"/>
    <w:uiPriority w:val="1"/>
    <w:rsid w:val="005750CE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32"/>
    <w:rPr>
      <w:rFonts w:ascii="Segoe UI" w:hAnsi="Segoe UI" w:cs="Segoe UI"/>
      <w:sz w:val="18"/>
      <w:szCs w:val="18"/>
    </w:rPr>
  </w:style>
  <w:style w:type="character" w:customStyle="1" w:styleId="Estilo3">
    <w:name w:val="Estilo3"/>
    <w:basedOn w:val="Fuentedeprrafopredeter"/>
    <w:uiPriority w:val="1"/>
    <w:rsid w:val="00176207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76207"/>
    <w:rPr>
      <w:rFonts w:ascii="Arial" w:hAnsi="Arial"/>
      <w:b/>
      <w:sz w:val="20"/>
    </w:rPr>
  </w:style>
  <w:style w:type="character" w:customStyle="1" w:styleId="Estilo5">
    <w:name w:val="Estilo5"/>
    <w:basedOn w:val="Fuentedeprrafopredeter"/>
    <w:uiPriority w:val="1"/>
    <w:rsid w:val="00B17E41"/>
    <w:rPr>
      <w:rFonts w:ascii="Arial" w:hAnsi="Arial"/>
      <w:sz w:val="20"/>
    </w:rPr>
  </w:style>
  <w:style w:type="paragraph" w:styleId="Sinespaciado">
    <w:name w:val="No Spacing"/>
    <w:basedOn w:val="Normal"/>
    <w:next w:val="Normal"/>
    <w:link w:val="SinespaciadoCar"/>
    <w:uiPriority w:val="1"/>
    <w:qFormat/>
    <w:rsid w:val="00067A34"/>
    <w:pPr>
      <w:spacing w:after="240" w:line="240" w:lineRule="auto"/>
    </w:pPr>
    <w:rPr>
      <w:b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D72098"/>
    <w:rPr>
      <w:rFonts w:ascii="Arial" w:eastAsiaTheme="majorEastAsia" w:hAnsi="Arial" w:cstheme="majorBidi"/>
      <w:b/>
      <w:sz w:val="24"/>
      <w:szCs w:val="26"/>
    </w:rPr>
  </w:style>
  <w:style w:type="character" w:styleId="nfasis">
    <w:name w:val="Emphasis"/>
    <w:aliases w:val="Texto en Cursiva"/>
    <w:basedOn w:val="Fuentedeprrafopredeter"/>
    <w:uiPriority w:val="20"/>
    <w:qFormat/>
    <w:rsid w:val="00B17E41"/>
    <w:rPr>
      <w:rFonts w:ascii="Times New Roman" w:hAnsi="Times New Roman"/>
      <w:i/>
      <w:iCs/>
      <w:sz w:val="24"/>
    </w:rPr>
  </w:style>
  <w:style w:type="character" w:styleId="Textoennegrita">
    <w:name w:val="Strong"/>
    <w:uiPriority w:val="22"/>
    <w:qFormat/>
    <w:rsid w:val="00B17E41"/>
    <w:rPr>
      <w:rFonts w:ascii="Times New Roman" w:hAnsi="Times New Roman"/>
      <w:b/>
      <w:bCs/>
      <w:caps w:val="0"/>
      <w:smallCaps w:val="0"/>
      <w:strike w:val="0"/>
      <w:dstrike w:val="0"/>
      <w:vanish w:val="0"/>
      <w:sz w:val="24"/>
      <w:vertAlign w:val="baseline"/>
    </w:rPr>
  </w:style>
  <w:style w:type="paragraph" w:styleId="Tabladeilustraciones">
    <w:name w:val="table of figures"/>
    <w:basedOn w:val="Normal"/>
    <w:next w:val="Normal"/>
    <w:uiPriority w:val="99"/>
    <w:rsid w:val="00B17E41"/>
    <w:pPr>
      <w:spacing w:after="0" w:line="240" w:lineRule="auto"/>
      <w:ind w:firstLine="284"/>
      <w:contextualSpacing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rsid w:val="00B17E41"/>
    <w:rPr>
      <w:rFonts w:ascii="Times New Roman" w:hAnsi="Times New Roman"/>
      <w:color w:val="auto"/>
      <w:sz w:val="24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D72098"/>
    <w:rPr>
      <w:rFonts w:ascii="Arial" w:eastAsiaTheme="majorEastAsia" w:hAnsi="Arial" w:cstheme="majorBidi"/>
      <w:b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7A34"/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912CFC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912CFC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12CFC"/>
    <w:rPr>
      <w:rFonts w:asciiTheme="majorHAnsi" w:eastAsiaTheme="majorEastAsia" w:hAnsiTheme="majorHAnsi" w:cstheme="majorBidi"/>
      <w:b/>
      <w:bCs/>
    </w:rPr>
  </w:style>
  <w:style w:type="character" w:styleId="Ttulodellibro">
    <w:name w:val="Book Title"/>
    <w:basedOn w:val="Fuentedeprrafopredeter"/>
    <w:uiPriority w:val="33"/>
    <w:qFormat/>
    <w:rsid w:val="00912CFC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912CFC"/>
    <w:rPr>
      <w:b/>
      <w:bCs/>
      <w:smallCaps/>
      <w:color w:val="5B9BD5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912CFC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2C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2CFC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912C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2CF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2CFC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12CFC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912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2CFC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12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2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C87BB7"/>
    <w:pPr>
      <w:spacing w:before="120" w:after="120"/>
    </w:pPr>
    <w:rPr>
      <w:b/>
      <w:bCs/>
      <w:caps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A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067A3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067A3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A3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7A3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A3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4">
    <w:name w:val="toc 4"/>
    <w:basedOn w:val="Normal"/>
    <w:next w:val="Normal"/>
    <w:autoRedefine/>
    <w:uiPriority w:val="39"/>
    <w:unhideWhenUsed/>
    <w:rsid w:val="00AE2666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E2666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E2666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E2666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E2666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E2666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TDC1Car">
    <w:name w:val="TDC 1 Car"/>
    <w:basedOn w:val="Fuentedeprrafopredeter"/>
    <w:link w:val="TDC1"/>
    <w:uiPriority w:val="39"/>
    <w:rsid w:val="00C87BB7"/>
    <w:rPr>
      <w:rFonts w:ascii="Arial" w:hAnsi="Arial"/>
      <w:b/>
      <w:bCs/>
      <w:caps/>
      <w:sz w:val="20"/>
      <w:szCs w:val="20"/>
    </w:rPr>
  </w:style>
  <w:style w:type="character" w:customStyle="1" w:styleId="Estilo6">
    <w:name w:val="Estilo6"/>
    <w:basedOn w:val="Fuentedeprrafopredeter"/>
    <w:uiPriority w:val="1"/>
    <w:rsid w:val="005C316E"/>
    <w:rPr>
      <w:b/>
    </w:rPr>
  </w:style>
  <w:style w:type="character" w:customStyle="1" w:styleId="Ttulo2Car1">
    <w:name w:val="Título 2 Car1"/>
    <w:rsid w:val="00004D2D"/>
    <w:rPr>
      <w:rFonts w:ascii="Arial" w:hAnsi="Arial" w:cs="Arial"/>
      <w:b/>
      <w:bCs/>
      <w:sz w:val="26"/>
      <w:szCs w:val="24"/>
      <w:lang w:val="en-U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22DB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22DB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2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Plantillas%20personalizadas%20de%20Office\plantilla%20tesis%20(Manual)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3502AD8CE446C6BF172E607008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DC26-2200-4825-8B40-00FD1FF6FD0A}"/>
      </w:docPartPr>
      <w:docPartBody>
        <w:p w:rsidR="007C60CE" w:rsidRDefault="008A4A56" w:rsidP="008A4A56">
          <w:pPr>
            <w:pStyle w:val="F43502AD8CE446C6BF172E60700886F3"/>
          </w:pPr>
          <w:r w:rsidRPr="00420188">
            <w:rPr>
              <w:rStyle w:val="Textodelmarcadordeposicin"/>
            </w:rPr>
            <w:t>Elija un elemento.</w:t>
          </w:r>
        </w:p>
      </w:docPartBody>
    </w:docPart>
    <w:docPart>
      <w:docPartPr>
        <w:name w:val="9E649FADD3F0423CA636D5D856A90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2E91-A3AD-4372-BA23-7D98029F60EF}"/>
      </w:docPartPr>
      <w:docPartBody>
        <w:p w:rsidR="007C60CE" w:rsidRDefault="008A4A56" w:rsidP="008A4A56">
          <w:pPr>
            <w:pStyle w:val="9E649FADD3F0423CA636D5D856A9021E"/>
          </w:pPr>
          <w:r w:rsidRPr="0042018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A"/>
    <w:rsid w:val="00010985"/>
    <w:rsid w:val="000975EA"/>
    <w:rsid w:val="001D0C10"/>
    <w:rsid w:val="002E59BD"/>
    <w:rsid w:val="003129EA"/>
    <w:rsid w:val="00424B04"/>
    <w:rsid w:val="0043615F"/>
    <w:rsid w:val="00450EF0"/>
    <w:rsid w:val="00503BA6"/>
    <w:rsid w:val="00540429"/>
    <w:rsid w:val="00555DB9"/>
    <w:rsid w:val="00592E4C"/>
    <w:rsid w:val="00600166"/>
    <w:rsid w:val="006C197F"/>
    <w:rsid w:val="007B3DB0"/>
    <w:rsid w:val="007C60CE"/>
    <w:rsid w:val="008A2137"/>
    <w:rsid w:val="008A4A56"/>
    <w:rsid w:val="00A20E35"/>
    <w:rsid w:val="00AA6ADF"/>
    <w:rsid w:val="00AE10B6"/>
    <w:rsid w:val="00C66209"/>
    <w:rsid w:val="00C77AF0"/>
    <w:rsid w:val="00D75587"/>
    <w:rsid w:val="00D92410"/>
    <w:rsid w:val="00DE4738"/>
    <w:rsid w:val="00E76AF4"/>
    <w:rsid w:val="00EB178C"/>
    <w:rsid w:val="00F03DAC"/>
    <w:rsid w:val="00F21557"/>
    <w:rsid w:val="00F461BD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1557"/>
    <w:rPr>
      <w:color w:val="808080"/>
    </w:rPr>
  </w:style>
  <w:style w:type="paragraph" w:customStyle="1" w:styleId="F43502AD8CE446C6BF172E60700886F3">
    <w:name w:val="F43502AD8CE446C6BF172E60700886F3"/>
    <w:rsid w:val="008A4A56"/>
  </w:style>
  <w:style w:type="paragraph" w:customStyle="1" w:styleId="9E649FADD3F0423CA636D5D856A9021E">
    <w:name w:val="9E649FADD3F0423CA636D5D856A9021E"/>
    <w:rsid w:val="008A4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BE80-75B2-4B8A-8A28-B953DE7E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tesis (Manual)2</Template>
  <TotalTime>84</TotalTime>
  <Pages>1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Monica Guerra</cp:lastModifiedBy>
  <cp:revision>13</cp:revision>
  <cp:lastPrinted>2014-11-07T21:30:00Z</cp:lastPrinted>
  <dcterms:created xsi:type="dcterms:W3CDTF">2021-06-07T23:53:00Z</dcterms:created>
  <dcterms:modified xsi:type="dcterms:W3CDTF">2023-05-29T15:10:00Z</dcterms:modified>
</cp:coreProperties>
</file>