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63" w:rsidRDefault="00532663" w:rsidP="00532663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B5E6C8D" wp14:editId="20773CFC">
            <wp:simplePos x="0" y="0"/>
            <wp:positionH relativeFrom="margin">
              <wp:posOffset>4455795</wp:posOffset>
            </wp:positionH>
            <wp:positionV relativeFrom="margin">
              <wp:align>top</wp:align>
            </wp:positionV>
            <wp:extent cx="784860" cy="1104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3B">
        <w:rPr>
          <w:rFonts w:cs="Arial"/>
          <w:b/>
          <w:sz w:val="28"/>
          <w:szCs w:val="28"/>
        </w:rPr>
        <w:t>UNIVERSIDAD DE SANTIAGO DE CHILE</w:t>
      </w:r>
    </w:p>
    <w:p w:rsidR="00532663" w:rsidRDefault="00532663" w:rsidP="00532663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4EF1E08D0BAC495EA1926D17E487262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>
            <w:rPr>
              <w:rStyle w:val="Cabecera"/>
            </w:rPr>
            <w:t>FACULTAD DE ADMINISTRACION Y ECONOMIA</w:t>
          </w:r>
        </w:sdtContent>
      </w:sdt>
      <w:r w:rsidRPr="00B17E41">
        <w:rPr>
          <w:noProof/>
          <w:lang w:eastAsia="es-CL"/>
        </w:rPr>
        <w:t xml:space="preserve"> </w:t>
      </w:r>
      <w:r w:rsidRPr="006E0B55">
        <w:rPr>
          <w:rFonts w:cs="Arial"/>
          <w:b/>
          <w:spacing w:val="-2"/>
          <w:sz w:val="24"/>
          <w:szCs w:val="24"/>
        </w:rPr>
        <w:t xml:space="preserve"> </w:t>
      </w:r>
    </w:p>
    <w:p w:rsidR="00532663" w:rsidRPr="006E0B55" w:rsidRDefault="00532663" w:rsidP="00532663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r>
        <w:rPr>
          <w:rFonts w:cs="Arial"/>
          <w:b/>
          <w:spacing w:val="-2"/>
          <w:sz w:val="24"/>
          <w:szCs w:val="24"/>
        </w:rPr>
        <w:t>Departamento de Contabilidad y Auditoría</w:t>
      </w:r>
      <w:r w:rsidRPr="006E0B55">
        <w:rPr>
          <w:rFonts w:cs="Arial"/>
          <w:b/>
          <w:spacing w:val="-2"/>
          <w:sz w:val="24"/>
          <w:szCs w:val="24"/>
        </w:rPr>
        <w:fldChar w:fldCharType="begin"/>
      </w:r>
      <w:r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Pr="006E0B55">
        <w:rPr>
          <w:rFonts w:cs="Arial"/>
          <w:b/>
          <w:spacing w:val="-2"/>
          <w:sz w:val="24"/>
          <w:szCs w:val="24"/>
        </w:rPr>
        <w:fldChar w:fldCharType="end"/>
      </w:r>
    </w:p>
    <w:p w:rsidR="00532663" w:rsidRDefault="00532663" w:rsidP="0053266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32663" w:rsidRDefault="00532663" w:rsidP="0053266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32663" w:rsidRDefault="00532663" w:rsidP="00532663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532663" w:rsidRDefault="00532663" w:rsidP="0053266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32663" w:rsidRPr="00D72098" w:rsidRDefault="00532663" w:rsidP="00532663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532663" w:rsidRPr="00D72098" w:rsidRDefault="00532663" w:rsidP="00532663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532663" w:rsidRDefault="00532663" w:rsidP="00532663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32663" w:rsidRPr="00D72098" w:rsidRDefault="00532663" w:rsidP="00532663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90117">
        <w:rPr>
          <w:rFonts w:cs="Arial"/>
          <w:b/>
          <w:color w:val="FF0000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Sobrescriba aquí nombre de autor(es) (completo)</w:t>
      </w:r>
    </w:p>
    <w:p w:rsidR="00532663" w:rsidRDefault="00532663" w:rsidP="00532663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32663" w:rsidRDefault="00532663" w:rsidP="00532663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32663" w:rsidRDefault="00532663" w:rsidP="00532663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32663" w:rsidRDefault="00532663" w:rsidP="00532663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32663" w:rsidRPr="00D57515" w:rsidRDefault="00532663" w:rsidP="00532663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del profesor guía (sin grado académico</w:t>
      </w:r>
    </w:p>
    <w:p w:rsidR="00532663" w:rsidRDefault="00532663" w:rsidP="00532663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32663" w:rsidRPr="0050590B" w:rsidRDefault="00532663" w:rsidP="00532663">
      <w:pPr>
        <w:spacing w:line="360" w:lineRule="auto"/>
        <w:ind w:left="3540" w:firstLine="708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Trabajo de titulación</w:t>
      </w: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para optar al Grado de Magíster en </w:t>
      </w:r>
      <w:r w:rsidRPr="008458E8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Contabilidad y Auditoría</w:t>
      </w:r>
    </w:p>
    <w:p w:rsidR="00532663" w:rsidRDefault="00532663" w:rsidP="00532663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32663" w:rsidRDefault="00532663" w:rsidP="00532663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532663" w:rsidRDefault="00532663" w:rsidP="00532663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532663" w:rsidRDefault="00532663" w:rsidP="00532663">
      <w:pPr>
        <w:spacing w:line="360" w:lineRule="auto"/>
        <w:jc w:val="center"/>
        <w:rPr>
          <w:rStyle w:val="Estilo4"/>
        </w:rPr>
      </w:pPr>
      <w:r>
        <w:rPr>
          <w:rStyle w:val="Estilo4"/>
        </w:rPr>
        <w:t>Año de inscripción del Trabajo de Título o Tesis</w:t>
      </w:r>
    </w:p>
    <w:p w:rsidR="00B02E21" w:rsidRDefault="00B02E21" w:rsidP="00D810F8">
      <w:pPr>
        <w:jc w:val="center"/>
        <w:rPr>
          <w:rFonts w:cs="Arial"/>
          <w:b/>
          <w:color w:val="000000" w:themeColor="text1"/>
          <w:szCs w:val="20"/>
        </w:rPr>
      </w:pPr>
    </w:p>
    <w:p w:rsidR="00B02E21" w:rsidRDefault="00B02E21" w:rsidP="00B02E21">
      <w:pPr>
        <w:spacing w:after="0" w:line="240" w:lineRule="auto"/>
        <w:rPr>
          <w:b/>
          <w:szCs w:val="20"/>
        </w:rPr>
        <w:sectPr w:rsidR="00B02E21" w:rsidSect="00B02E21">
          <w:footerReference w:type="default" r:id="rId9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625634" w:rsidRPr="00625634" w:rsidRDefault="00625634" w:rsidP="00B02E21">
      <w:pPr>
        <w:spacing w:after="0" w:line="240" w:lineRule="auto"/>
        <w:rPr>
          <w:b/>
          <w:szCs w:val="20"/>
        </w:rPr>
      </w:pPr>
      <w:r w:rsidRPr="00625634">
        <w:rPr>
          <w:b/>
          <w:szCs w:val="20"/>
        </w:rPr>
        <w:lastRenderedPageBreak/>
        <w:t>RESUMEN</w:t>
      </w:r>
    </w:p>
    <w:p w:rsidR="00625634" w:rsidRPr="00625634" w:rsidRDefault="00625634" w:rsidP="00625634">
      <w:pPr>
        <w:rPr>
          <w:b/>
          <w:szCs w:val="20"/>
        </w:rPr>
      </w:pPr>
    </w:p>
    <w:p w:rsidR="00625634" w:rsidRPr="00D05367" w:rsidRDefault="00D05367" w:rsidP="00625634">
      <w:r w:rsidRPr="00D05367">
        <w:t xml:space="preserve">Texto en tamaño 10 arial </w:t>
      </w:r>
    </w:p>
    <w:p w:rsidR="00C46764" w:rsidRDefault="00C46764" w:rsidP="00B17E41">
      <w:pPr>
        <w:rPr>
          <w:rFonts w:cs="Arial"/>
          <w:szCs w:val="20"/>
        </w:rPr>
      </w:pPr>
    </w:p>
    <w:p w:rsidR="000C7958" w:rsidRDefault="00D05367" w:rsidP="00B17E41">
      <w:pPr>
        <w:rPr>
          <w:rFonts w:cs="Arial"/>
          <w:szCs w:val="20"/>
        </w:rPr>
      </w:pPr>
      <w:r w:rsidRPr="00D05367">
        <w:rPr>
          <w:rFonts w:cs="Arial"/>
          <w:b/>
          <w:szCs w:val="20"/>
        </w:rPr>
        <w:t>Palabras claves:</w:t>
      </w:r>
      <w:r>
        <w:rPr>
          <w:rFonts w:cs="Arial"/>
          <w:szCs w:val="20"/>
        </w:rPr>
        <w:t xml:space="preserve"> de 3 a 5 conceptos</w:t>
      </w: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04D2D" w:rsidRDefault="00004D2D" w:rsidP="00625634">
      <w:pPr>
        <w:rPr>
          <w:b/>
        </w:rPr>
      </w:pPr>
    </w:p>
    <w:p w:rsidR="00D05367" w:rsidRDefault="00D05367">
      <w:pPr>
        <w:jc w:val="left"/>
        <w:rPr>
          <w:b/>
        </w:rPr>
      </w:pPr>
      <w:r>
        <w:rPr>
          <w:b/>
        </w:rPr>
        <w:br w:type="page"/>
      </w:r>
    </w:p>
    <w:p w:rsidR="00625634" w:rsidRPr="00D05367" w:rsidRDefault="00625634" w:rsidP="00625634">
      <w:pPr>
        <w:rPr>
          <w:b/>
          <w:color w:val="FF0000"/>
        </w:rPr>
      </w:pPr>
      <w:r w:rsidRPr="00625634">
        <w:rPr>
          <w:b/>
        </w:rPr>
        <w:lastRenderedPageBreak/>
        <w:t>ABSTRACT</w:t>
      </w:r>
      <w:r w:rsidR="00D05367">
        <w:rPr>
          <w:b/>
          <w:color w:val="FF0000"/>
        </w:rPr>
        <w:t xml:space="preserve"> obligatorio postgrados </w:t>
      </w:r>
    </w:p>
    <w:p w:rsidR="000C7958" w:rsidRPr="00D72098" w:rsidRDefault="000C7958" w:rsidP="000C7958">
      <w:pPr>
        <w:rPr>
          <w:rFonts w:cs="Arial"/>
          <w:color w:val="FF0000"/>
          <w:szCs w:val="20"/>
        </w:rPr>
      </w:pPr>
    </w:p>
    <w:p w:rsidR="00D05367" w:rsidRPr="00D05367" w:rsidRDefault="00D05367" w:rsidP="00D05367">
      <w:r w:rsidRPr="00D05367">
        <w:t xml:space="preserve">Texto en tamaño 10 arial </w:t>
      </w:r>
    </w:p>
    <w:p w:rsidR="00B17E41" w:rsidRDefault="00B17E41">
      <w:pPr>
        <w:rPr>
          <w:rFonts w:eastAsiaTheme="majorEastAsia" w:cstheme="majorBidi"/>
          <w:sz w:val="32"/>
          <w:szCs w:val="32"/>
        </w:rPr>
      </w:pPr>
    </w:p>
    <w:p w:rsidR="00625634" w:rsidRDefault="00D05367" w:rsidP="00D72098">
      <w:pPr>
        <w:rPr>
          <w:b/>
          <w:sz w:val="24"/>
        </w:rPr>
      </w:pPr>
      <w:bookmarkStart w:id="1" w:name="_Toc424047562"/>
      <w:bookmarkStart w:id="2" w:name="_Toc424048810"/>
      <w:bookmarkStart w:id="3" w:name="_Toc438056106"/>
      <w:r w:rsidRPr="00D05367">
        <w:rPr>
          <w:b/>
        </w:rPr>
        <w:t>Keywords</w:t>
      </w:r>
      <w:r>
        <w:rPr>
          <w:b/>
          <w:sz w:val="24"/>
        </w:rPr>
        <w:t>:</w:t>
      </w: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E807BB" w:rsidRDefault="00E807BB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r w:rsidRPr="00625634">
        <w:rPr>
          <w:b/>
        </w:rPr>
        <w:lastRenderedPageBreak/>
        <w:t>DEDICATORIA</w:t>
      </w:r>
      <w:bookmarkEnd w:id="1"/>
      <w:bookmarkEnd w:id="2"/>
      <w:bookmarkEnd w:id="3"/>
      <w:r w:rsidRPr="00625634">
        <w:rPr>
          <w:b/>
        </w:rPr>
        <w:t xml:space="preserve"> </w:t>
      </w:r>
      <w:r w:rsidR="00D05367">
        <w:rPr>
          <w:b/>
        </w:rPr>
        <w:t xml:space="preserve"> </w:t>
      </w:r>
      <w:r w:rsidR="00D05367" w:rsidRPr="00D05367">
        <w:rPr>
          <w:b/>
          <w:color w:val="FF0000"/>
        </w:rPr>
        <w:t>Opcional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05367" w:rsidRDefault="00B17E41" w:rsidP="00B17E41">
      <w:pPr>
        <w:jc w:val="right"/>
        <w:rPr>
          <w:rStyle w:val="nfasis"/>
          <w:rFonts w:cs="Arial"/>
          <w:szCs w:val="20"/>
        </w:rPr>
      </w:pPr>
      <w:r w:rsidRPr="00D05367">
        <w:rPr>
          <w:rStyle w:val="nfasis"/>
          <w:rFonts w:cs="Arial"/>
          <w:szCs w:val="20"/>
        </w:rPr>
        <w:t>Escriba Aquí su Dedicatoria.</w:t>
      </w:r>
    </w:p>
    <w:p w:rsidR="00B17E41" w:rsidRPr="00D05367" w:rsidRDefault="00B17E41" w:rsidP="00B17E41">
      <w:pPr>
        <w:jc w:val="right"/>
        <w:rPr>
          <w:rStyle w:val="nfasis"/>
          <w:rFonts w:cs="Arial"/>
          <w:szCs w:val="20"/>
        </w:rPr>
      </w:pPr>
      <w:r w:rsidRPr="00D05367">
        <w:rPr>
          <w:rStyle w:val="nfasis"/>
          <w:rFonts w:cs="Arial"/>
          <w:szCs w:val="20"/>
        </w:rPr>
        <w:br/>
        <w:t>Por ejemplo:</w:t>
      </w:r>
      <w:r w:rsidRPr="00D05367">
        <w:rPr>
          <w:rFonts w:cs="Arial"/>
          <w:i/>
          <w:szCs w:val="20"/>
        </w:rPr>
        <w:br/>
      </w:r>
    </w:p>
    <w:p w:rsidR="00B17E41" w:rsidRPr="00D05367" w:rsidRDefault="00C46764" w:rsidP="00C46764">
      <w:pPr>
        <w:jc w:val="right"/>
      </w:pPr>
      <w:r w:rsidRPr="00D05367">
        <w:rPr>
          <w:rStyle w:val="nfasis"/>
          <w:rFonts w:cs="Arial"/>
          <w:szCs w:val="20"/>
        </w:rPr>
        <w:t xml:space="preserve">Para mi Padre, Juan González.  </w:t>
      </w:r>
      <w:r w:rsidRPr="00D05367">
        <w:rPr>
          <w:rStyle w:val="nfasis"/>
          <w:rFonts w:cs="Arial"/>
          <w:szCs w:val="20"/>
        </w:rPr>
        <w:br/>
        <w:t>5 de marzo de 1936 – 6 de octubre de 2011</w:t>
      </w:r>
    </w:p>
    <w:p w:rsidR="00D72098" w:rsidRDefault="00B17E41" w:rsidP="00D05367">
      <w:r>
        <w:br w:type="page"/>
      </w:r>
      <w:bookmarkStart w:id="4" w:name="_Toc424047563"/>
      <w:bookmarkStart w:id="5" w:name="_Toc424048811"/>
      <w:bookmarkStart w:id="6" w:name="_Toc438056107"/>
    </w:p>
    <w:p w:rsidR="00B17E41" w:rsidRDefault="00625634" w:rsidP="00D72098">
      <w:pPr>
        <w:rPr>
          <w:b/>
        </w:rPr>
      </w:pPr>
      <w:r w:rsidRPr="00625634">
        <w:rPr>
          <w:b/>
        </w:rPr>
        <w:lastRenderedPageBreak/>
        <w:t>AGRADECIMIENTOS</w:t>
      </w:r>
      <w:bookmarkEnd w:id="4"/>
      <w:bookmarkEnd w:id="5"/>
      <w:bookmarkEnd w:id="6"/>
      <w:r w:rsidRPr="00625634">
        <w:rPr>
          <w:b/>
        </w:rPr>
        <w:t xml:space="preserve"> </w:t>
      </w:r>
      <w:r w:rsidR="003D0BCB">
        <w:rPr>
          <w:b/>
        </w:rPr>
        <w:t xml:space="preserve"> </w:t>
      </w:r>
      <w:r w:rsidR="00D05367" w:rsidRPr="00D05367">
        <w:rPr>
          <w:b/>
          <w:color w:val="FF0000"/>
        </w:rPr>
        <w:t>opcional</w:t>
      </w:r>
    </w:p>
    <w:p w:rsidR="00625634" w:rsidRPr="00625634" w:rsidRDefault="00625634" w:rsidP="00D72098">
      <w:pPr>
        <w:rPr>
          <w:b/>
        </w:rPr>
      </w:pPr>
    </w:p>
    <w:p w:rsidR="00B17E41" w:rsidRPr="00D05367" w:rsidRDefault="00B17E41" w:rsidP="00D05367">
      <w:pPr>
        <w:jc w:val="left"/>
        <w:rPr>
          <w:rFonts w:cs="Arial"/>
          <w:szCs w:val="20"/>
        </w:rPr>
      </w:pPr>
      <w:r w:rsidRPr="00D05367">
        <w:rPr>
          <w:rFonts w:cs="Arial"/>
          <w:szCs w:val="20"/>
        </w:rPr>
        <w:t>No está permitido incluir ningún tipo de declaración que pudiese ser considerada ofensiva.</w:t>
      </w:r>
    </w:p>
    <w:p w:rsidR="00B17E41" w:rsidRPr="00D05367" w:rsidRDefault="00B17E41" w:rsidP="00D05367">
      <w:pPr>
        <w:jc w:val="left"/>
        <w:rPr>
          <w:rFonts w:cs="Arial"/>
          <w:szCs w:val="20"/>
        </w:rPr>
      </w:pPr>
      <w:r w:rsidRPr="00D05367">
        <w:rPr>
          <w:rFonts w:cs="Arial"/>
          <w:szCs w:val="20"/>
        </w:rPr>
        <w:t>Sus agradecimientos no deben sobrepasar esta hoja.</w:t>
      </w:r>
    </w:p>
    <w:p w:rsidR="00C46764" w:rsidRPr="00067A34" w:rsidRDefault="00C46764" w:rsidP="00D05367">
      <w:pPr>
        <w:jc w:val="left"/>
        <w:rPr>
          <w:rFonts w:cs="Arial"/>
          <w:szCs w:val="20"/>
        </w:rPr>
      </w:pPr>
    </w:p>
    <w:p w:rsidR="00B17E41" w:rsidRDefault="00B17E41" w:rsidP="00D05367">
      <w:pPr>
        <w:jc w:val="left"/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004D2D" w:rsidRDefault="00004D2D" w:rsidP="00D72098">
      <w:pPr>
        <w:rPr>
          <w:b/>
        </w:rPr>
      </w:pPr>
      <w:bookmarkStart w:id="7" w:name="_Toc424048812"/>
      <w:bookmarkStart w:id="8" w:name="_Toc438056108"/>
      <w:bookmarkStart w:id="9" w:name="_Toc424047564"/>
      <w:r w:rsidRPr="00004D2D">
        <w:rPr>
          <w:b/>
        </w:rPr>
        <w:lastRenderedPageBreak/>
        <w:t>TABLA DE CONTENIDO</w:t>
      </w:r>
      <w:bookmarkEnd w:id="7"/>
      <w:bookmarkEnd w:id="8"/>
    </w:p>
    <w:p w:rsidR="00F90597" w:rsidRPr="00D72098" w:rsidRDefault="00F90597" w:rsidP="00D72098">
      <w:pPr>
        <w:rPr>
          <w:b/>
          <w:sz w:val="24"/>
        </w:rPr>
      </w:pPr>
    </w:p>
    <w:p w:rsidR="00242AB5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75213474" w:history="1">
        <w:r w:rsidR="00242AB5" w:rsidRPr="00D7530B">
          <w:rPr>
            <w:rStyle w:val="Hipervnculo"/>
            <w:noProof/>
          </w:rPr>
          <w:t>INTRODUCCIÓN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75" w:history="1">
        <w:r w:rsidR="00242AB5" w:rsidRPr="00D7530B">
          <w:rPr>
            <w:rStyle w:val="Hipervnculo"/>
            <w:noProof/>
          </w:rPr>
          <w:t>1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_Toc75213475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76" w:history="1">
        <w:r w:rsidR="00242AB5" w:rsidRPr="00D7530B">
          <w:rPr>
            <w:rStyle w:val="Hipervnculo"/>
            <w:noProof/>
          </w:rPr>
          <w:t>1.1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_Toc75213476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77" w:history="1">
        <w:r w:rsidR="00242AB5" w:rsidRPr="00D7530B">
          <w:rPr>
            <w:rStyle w:val="Hipervnculo"/>
            <w:noProof/>
          </w:rPr>
          <w:t>1.1.1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_Toc75213477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78" w:history="1">
        <w:r w:rsidR="00242AB5" w:rsidRPr="00D7530B">
          <w:rPr>
            <w:rStyle w:val="Hipervnculo"/>
            <w:noProof/>
          </w:rPr>
          <w:t>2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_Toc75213478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79" w:history="1">
        <w:r w:rsidR="00242AB5" w:rsidRPr="00D7530B">
          <w:rPr>
            <w:rStyle w:val="Hipervnculo"/>
            <w:noProof/>
          </w:rPr>
          <w:t>2.1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_Toc75213479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0" w:history="1">
        <w:r w:rsidR="00242AB5" w:rsidRPr="00D7530B">
          <w:rPr>
            <w:rStyle w:val="Hipervnculo"/>
            <w:noProof/>
          </w:rPr>
          <w:t>2.1.1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_Toc75213480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1" w:history="1">
        <w:r w:rsidR="00242AB5" w:rsidRPr="00D7530B">
          <w:rPr>
            <w:rStyle w:val="Hipervnculo"/>
            <w:noProof/>
          </w:rPr>
          <w:t>3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_Toc75213481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2" w:history="1">
        <w:r w:rsidR="00242AB5" w:rsidRPr="00D7530B">
          <w:rPr>
            <w:rStyle w:val="Hipervnculo"/>
            <w:noProof/>
          </w:rPr>
          <w:t>3.1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_Toc75213482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3" w:history="1">
        <w:r w:rsidR="00242AB5" w:rsidRPr="00D7530B">
          <w:rPr>
            <w:rStyle w:val="Hipervnculo"/>
            <w:noProof/>
          </w:rPr>
          <w:t>3.1.1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_Toc75213483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4" w:history="1">
        <w:r w:rsidR="00242AB5" w:rsidRPr="00D7530B">
          <w:rPr>
            <w:rStyle w:val="Hipervnculo"/>
            <w:noProof/>
          </w:rPr>
          <w:t>4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5" w:history="1">
        <w:r w:rsidR="00242AB5" w:rsidRPr="00D7530B">
          <w:rPr>
            <w:rStyle w:val="Hipervnculo"/>
            <w:noProof/>
          </w:rPr>
          <w:t>4.1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_Toc75213485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6" w:history="1">
        <w:r w:rsidR="00242AB5" w:rsidRPr="00D7530B">
          <w:rPr>
            <w:rStyle w:val="Hipervnculo"/>
            <w:noProof/>
          </w:rPr>
          <w:t>4.1.1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_Toc75213486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7" w:history="1">
        <w:r w:rsidR="00242AB5" w:rsidRPr="00D7530B">
          <w:rPr>
            <w:rStyle w:val="Hipervnculo"/>
            <w:noProof/>
          </w:rPr>
          <w:t>5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_Toc75213487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8" w:history="1">
        <w:r w:rsidR="00242AB5" w:rsidRPr="00D7530B">
          <w:rPr>
            <w:rStyle w:val="Hipervnculo"/>
            <w:noProof/>
          </w:rPr>
          <w:t>5.1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_Toc75213488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9" w:history="1">
        <w:r w:rsidR="00242AB5" w:rsidRPr="00D7530B">
          <w:rPr>
            <w:rStyle w:val="Hipervnculo"/>
            <w:noProof/>
          </w:rPr>
          <w:t>5.1.1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_Toc75213489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0" w:history="1">
        <w:r w:rsidR="00242AB5" w:rsidRPr="00D7530B">
          <w:rPr>
            <w:rStyle w:val="Hipervnculo"/>
            <w:noProof/>
          </w:rPr>
          <w:t>CONCLUSIONES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_Toc75213490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7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1" w:history="1">
        <w:r w:rsidR="00242AB5" w:rsidRPr="00D7530B">
          <w:rPr>
            <w:rStyle w:val="Hipervnculo"/>
            <w:noProof/>
          </w:rPr>
          <w:t>GLOSARIO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_Toc75213491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8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2" w:history="1">
        <w:r w:rsidR="00242AB5" w:rsidRPr="00D7530B">
          <w:rPr>
            <w:rStyle w:val="Hipervnculo"/>
            <w:noProof/>
          </w:rPr>
          <w:t>REFERENCIAS BIBLIOGRÁFICAS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_Toc75213492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9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3" w:history="1">
        <w:r w:rsidR="00242AB5" w:rsidRPr="00D7530B">
          <w:rPr>
            <w:rStyle w:val="Hipervnculo"/>
            <w:noProof/>
          </w:rPr>
          <w:t>ANEXOS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_Toc75213493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10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07116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4" w:history="1">
        <w:r w:rsidR="00242AB5" w:rsidRPr="00D7530B">
          <w:rPr>
            <w:rStyle w:val="Hipervnculo"/>
            <w:noProof/>
          </w:rPr>
          <w:t>APÉNDICES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11</w:t>
        </w:r>
        <w:r w:rsidR="00242AB5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0" w:name="_Toc424048813"/>
      <w:bookmarkStart w:id="11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End w:id="9"/>
      <w:bookmarkEnd w:id="10"/>
      <w:bookmarkEnd w:id="11"/>
    </w:p>
    <w:p w:rsidR="00097A9F" w:rsidRDefault="00097A9F" w:rsidP="00097A9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555642" w:rsidRDefault="00555642" w:rsidP="00D72098">
      <w:pPr>
        <w:rPr>
          <w:b/>
          <w:color w:val="FF0000"/>
        </w:rPr>
      </w:pPr>
    </w:p>
    <w:p w:rsidR="00555642" w:rsidRPr="00004D2D" w:rsidRDefault="00555642" w:rsidP="00555642">
      <w:pPr>
        <w:rPr>
          <w:b/>
        </w:rPr>
      </w:pPr>
      <w:r>
        <w:rPr>
          <w:b/>
        </w:rPr>
        <w:t xml:space="preserve">Usar editor de word para generar el o </w:t>
      </w:r>
      <w:r w:rsidR="0066021A">
        <w:rPr>
          <w:b/>
        </w:rPr>
        <w:t>los índices, y luego actualizar</w:t>
      </w:r>
    </w:p>
    <w:p w:rsidR="00004D2D" w:rsidRPr="00004D2D" w:rsidRDefault="00004D2D" w:rsidP="00D72098">
      <w:pPr>
        <w:rPr>
          <w:b/>
        </w:rPr>
      </w:pPr>
    </w:p>
    <w:p w:rsidR="00B17E41" w:rsidRPr="00912CFC" w:rsidRDefault="00EE5BBA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begin"/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instrText xml:space="preserve"> TOC \h \z \c "Tabla" </w:instrText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separate"/>
      </w:r>
      <w:r w:rsidRPr="00795684">
        <w:rPr>
          <w:rFonts w:ascii="Arial" w:hAnsi="Arial" w:cs="Arial"/>
          <w:caps/>
          <w:noProof/>
          <w:sz w:val="20"/>
          <w:szCs w:val="20"/>
          <w:highlight w:val="lightGray"/>
          <w:lang w:val="es-ES"/>
        </w:rPr>
        <w:t xml:space="preserve">No se encuentran elementos de tabla </w:t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555642" w:rsidRDefault="00555642" w:rsidP="00B17E41">
      <w:pPr>
        <w:rPr>
          <w:rStyle w:val="Textoennegrita"/>
          <w:rFonts w:ascii="Arial" w:hAnsi="Arial" w:cs="Arial"/>
          <w:sz w:val="20"/>
          <w:szCs w:val="20"/>
        </w:rPr>
      </w:pPr>
    </w:p>
    <w:p w:rsidR="00B31AFC" w:rsidRDefault="00B31AFC" w:rsidP="00B31AFC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Ejemplo de cómo debería quedar:</w:t>
      </w:r>
    </w:p>
    <w:p w:rsidR="00555642" w:rsidRDefault="00555642" w:rsidP="00555642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Tabla 1: Cuadro de población infantil…………</w:t>
      </w:r>
      <w:r w:rsidR="00C51950">
        <w:rPr>
          <w:rFonts w:eastAsia="Calibri" w:cs="Arial"/>
          <w:szCs w:val="20"/>
          <w:lang w:eastAsia="es-CL"/>
        </w:rPr>
        <w:t>……..</w:t>
      </w:r>
      <w:r>
        <w:rPr>
          <w:rFonts w:eastAsia="Calibri" w:cs="Arial"/>
          <w:szCs w:val="20"/>
          <w:lang w:eastAsia="es-CL"/>
        </w:rPr>
        <w:t>…………………………………………………5</w:t>
      </w:r>
    </w:p>
    <w:p w:rsidR="00555642" w:rsidRDefault="00555642" w:rsidP="00555642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Tabla  2: Empresa J&amp;M</w:t>
      </w:r>
      <w:r w:rsidR="00C51950">
        <w:rPr>
          <w:rFonts w:eastAsia="Calibri" w:cs="Arial"/>
          <w:szCs w:val="20"/>
          <w:lang w:eastAsia="es-CL"/>
        </w:rPr>
        <w:t xml:space="preserve"> Personal administrativo</w:t>
      </w:r>
      <w:r>
        <w:rPr>
          <w:rFonts w:eastAsia="Calibri" w:cs="Arial"/>
          <w:szCs w:val="20"/>
          <w:lang w:eastAsia="es-CL"/>
        </w:rPr>
        <w:t>………………………</w:t>
      </w:r>
      <w:r w:rsidR="00C51950">
        <w:rPr>
          <w:rFonts w:eastAsia="Calibri" w:cs="Arial"/>
          <w:szCs w:val="20"/>
          <w:lang w:eastAsia="es-CL"/>
        </w:rPr>
        <w:t>…</w:t>
      </w:r>
      <w:r>
        <w:rPr>
          <w:rFonts w:eastAsia="Calibri" w:cs="Arial"/>
          <w:szCs w:val="20"/>
          <w:lang w:eastAsia="es-CL"/>
        </w:rPr>
        <w:t>………………………….</w:t>
      </w:r>
      <w:r w:rsidR="00C51950">
        <w:rPr>
          <w:rFonts w:eastAsia="Calibri" w:cs="Arial"/>
          <w:szCs w:val="20"/>
          <w:lang w:eastAsia="es-CL"/>
        </w:rPr>
        <w:t>2</w:t>
      </w:r>
      <w:r>
        <w:rPr>
          <w:rFonts w:eastAsia="Calibri" w:cs="Arial"/>
          <w:szCs w:val="20"/>
          <w:lang w:eastAsia="es-CL"/>
        </w:rPr>
        <w:t>0</w:t>
      </w:r>
    </w:p>
    <w:p w:rsidR="00F44C8A" w:rsidRDefault="00B17E41" w:rsidP="00B17E41">
      <w:pPr>
        <w:rPr>
          <w:rStyle w:val="Textoennegrita"/>
          <w:rFonts w:ascii="Arial" w:hAnsi="Arial" w:cs="Arial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  <w:r w:rsidR="00F44C8A">
        <w:rPr>
          <w:rStyle w:val="Textoennegrita"/>
          <w:rFonts w:ascii="Arial" w:hAnsi="Arial" w:cs="Arial"/>
          <w:sz w:val="20"/>
          <w:szCs w:val="20"/>
        </w:rPr>
        <w:lastRenderedPageBreak/>
        <w:t xml:space="preserve"> </w:t>
      </w:r>
    </w:p>
    <w:p w:rsidR="00B17E41" w:rsidRDefault="00004D2D" w:rsidP="00D72098">
      <w:pPr>
        <w:rPr>
          <w:b/>
          <w:color w:val="FF0000"/>
        </w:rPr>
      </w:pPr>
      <w:bookmarkStart w:id="12" w:name="_Toc424047565"/>
      <w:bookmarkStart w:id="13" w:name="_Toc424048814"/>
      <w:bookmarkStart w:id="14" w:name="_Toc438056110"/>
      <w:r w:rsidRPr="00004D2D">
        <w:rPr>
          <w:b/>
        </w:rPr>
        <w:t xml:space="preserve">ÍNDICE DE ILUSTRACIONES </w:t>
      </w:r>
      <w:r w:rsidRPr="00004D2D">
        <w:rPr>
          <w:b/>
          <w:color w:val="FF0000"/>
        </w:rPr>
        <w:t>(OPTATIVO</w:t>
      </w:r>
      <w:r w:rsidR="00795684">
        <w:rPr>
          <w:b/>
          <w:color w:val="FF0000"/>
        </w:rPr>
        <w:t>, todo aquello que tenga autoformas, gráficos, diagramas etc…</w:t>
      </w:r>
      <w:r w:rsidRPr="00004D2D">
        <w:rPr>
          <w:b/>
          <w:color w:val="FF0000"/>
        </w:rPr>
        <w:t>)</w:t>
      </w:r>
      <w:bookmarkEnd w:id="12"/>
      <w:bookmarkEnd w:id="13"/>
      <w:bookmarkEnd w:id="14"/>
    </w:p>
    <w:p w:rsidR="00097A9F" w:rsidRDefault="00097A9F" w:rsidP="00097A9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EE5BBA" w:rsidRDefault="00EE5BBA" w:rsidP="00D72098">
      <w:pPr>
        <w:rPr>
          <w:b/>
          <w:color w:val="FF0000"/>
        </w:rPr>
      </w:pPr>
    </w:p>
    <w:p w:rsidR="00795684" w:rsidRDefault="00EE5BBA" w:rsidP="00F37528">
      <w:pPr>
        <w:spacing w:after="120" w:line="240" w:lineRule="auto"/>
        <w:contextualSpacing/>
        <w:rPr>
          <w:rFonts w:eastAsia="Calibri" w:cs="Arial"/>
          <w:szCs w:val="20"/>
          <w:lang w:eastAsia="es-CL"/>
        </w:rPr>
      </w:pPr>
      <w:r w:rsidRPr="00795684">
        <w:rPr>
          <w:rFonts w:eastAsia="Calibri" w:cs="Arial"/>
          <w:szCs w:val="20"/>
          <w:highlight w:val="lightGray"/>
          <w:lang w:eastAsia="es-CL"/>
        </w:rPr>
        <w:fldChar w:fldCharType="begin"/>
      </w:r>
      <w:r w:rsidRPr="00795684">
        <w:rPr>
          <w:rFonts w:eastAsia="Calibri" w:cs="Arial"/>
          <w:szCs w:val="20"/>
          <w:highlight w:val="lightGray"/>
          <w:lang w:eastAsia="es-CL"/>
        </w:rPr>
        <w:instrText xml:space="preserve"> TOC \h \z \c "Ilustración" </w:instrText>
      </w:r>
      <w:r w:rsidRPr="00795684">
        <w:rPr>
          <w:rFonts w:eastAsia="Calibri" w:cs="Arial"/>
          <w:szCs w:val="20"/>
          <w:highlight w:val="lightGray"/>
          <w:lang w:eastAsia="es-CL"/>
        </w:rPr>
        <w:fldChar w:fldCharType="separate"/>
      </w:r>
      <w:r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 xml:space="preserve">No se encuentran elementos </w:t>
      </w:r>
      <w:r w:rsidR="00242AB5"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 xml:space="preserve">de </w:t>
      </w:r>
      <w:r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>ilustraciones.</w:t>
      </w:r>
      <w:r w:rsidRPr="00795684">
        <w:rPr>
          <w:rFonts w:eastAsia="Calibri" w:cs="Arial"/>
          <w:szCs w:val="20"/>
          <w:highlight w:val="lightGray"/>
          <w:lang w:eastAsia="es-CL"/>
        </w:rPr>
        <w:fldChar w:fldCharType="end"/>
      </w: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 xml:space="preserve">Ejemplo </w:t>
      </w:r>
      <w:r w:rsidR="00B31AFC">
        <w:rPr>
          <w:rFonts w:eastAsia="Calibri" w:cs="Arial"/>
          <w:szCs w:val="20"/>
          <w:lang w:eastAsia="es-CL"/>
        </w:rPr>
        <w:t xml:space="preserve">de </w:t>
      </w:r>
      <w:r w:rsidR="00284C28">
        <w:rPr>
          <w:rFonts w:eastAsia="Calibri" w:cs="Arial"/>
          <w:szCs w:val="20"/>
          <w:lang w:eastAsia="es-CL"/>
        </w:rPr>
        <w:t>cómo</w:t>
      </w:r>
      <w:r w:rsidR="00B31AFC">
        <w:rPr>
          <w:rFonts w:eastAsia="Calibri" w:cs="Arial"/>
          <w:szCs w:val="20"/>
          <w:lang w:eastAsia="es-CL"/>
        </w:rPr>
        <w:t xml:space="preserve"> debería </w:t>
      </w:r>
      <w:r w:rsidR="00284C28">
        <w:rPr>
          <w:rFonts w:eastAsia="Calibri" w:cs="Arial"/>
          <w:szCs w:val="20"/>
          <w:lang w:eastAsia="es-CL"/>
        </w:rPr>
        <w:t>quedar:</w:t>
      </w:r>
    </w:p>
    <w:p w:rsidR="000C54C5" w:rsidRDefault="000C54C5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Ilustración</w:t>
      </w:r>
      <w:r w:rsidR="00795684">
        <w:rPr>
          <w:rFonts w:eastAsia="Calibri" w:cs="Arial"/>
          <w:szCs w:val="20"/>
          <w:lang w:eastAsia="es-CL"/>
        </w:rPr>
        <w:t xml:space="preserve"> 1:</w:t>
      </w:r>
      <w:r>
        <w:rPr>
          <w:rFonts w:eastAsia="Calibri" w:cs="Arial"/>
          <w:szCs w:val="20"/>
          <w:lang w:eastAsia="es-CL"/>
        </w:rPr>
        <w:t xml:space="preserve"> Gráfico de población infantil……………………………………………………………5</w:t>
      </w:r>
    </w:p>
    <w:p w:rsidR="00795684" w:rsidRDefault="000C54C5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Ilustración 2: Organigrama Empresa J&amp;M…………………………………………………………..20</w:t>
      </w:r>
      <w:r w:rsidR="00795684">
        <w:rPr>
          <w:rFonts w:eastAsia="Calibri" w:cs="Arial"/>
          <w:szCs w:val="20"/>
          <w:lang w:eastAsia="es-CL"/>
        </w:rPr>
        <w:t xml:space="preserve"> </w:t>
      </w: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</w:p>
    <w:p w:rsidR="00912CFC" w:rsidRPr="00795684" w:rsidRDefault="00912CFC" w:rsidP="00795684">
      <w:pPr>
        <w:rPr>
          <w:rFonts w:eastAsia="Calibri" w:cs="Arial"/>
          <w:szCs w:val="20"/>
          <w:lang w:eastAsia="es-CL"/>
        </w:rPr>
        <w:sectPr w:rsidR="00912CFC" w:rsidRPr="00795684" w:rsidSect="00E807BB">
          <w:footerReference w:type="default" r:id="rId10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795684" w:rsidRDefault="00004D2D" w:rsidP="00067A34">
      <w:pPr>
        <w:pStyle w:val="Sinespaciado"/>
        <w:outlineLvl w:val="0"/>
        <w:rPr>
          <w:color w:val="FF0000"/>
          <w:sz w:val="22"/>
          <w:szCs w:val="20"/>
        </w:rPr>
      </w:pPr>
      <w:bookmarkStart w:id="15" w:name="_Toc424047566"/>
      <w:bookmarkStart w:id="16" w:name="_Toc75213474"/>
      <w:r w:rsidRPr="00004D2D">
        <w:rPr>
          <w:sz w:val="22"/>
          <w:szCs w:val="20"/>
        </w:rPr>
        <w:lastRenderedPageBreak/>
        <w:t>INTRODUCCIÓN</w:t>
      </w:r>
      <w:bookmarkEnd w:id="15"/>
      <w:bookmarkEnd w:id="16"/>
      <w:r w:rsidR="00795684">
        <w:rPr>
          <w:sz w:val="22"/>
          <w:szCs w:val="20"/>
        </w:rPr>
        <w:t xml:space="preserve">  </w:t>
      </w:r>
      <w:r w:rsidR="00795684">
        <w:rPr>
          <w:color w:val="FF0000"/>
          <w:sz w:val="22"/>
          <w:szCs w:val="20"/>
        </w:rPr>
        <w:t>obligatoria</w:t>
      </w:r>
    </w:p>
    <w:p w:rsidR="00242AB5" w:rsidRPr="00242AB5" w:rsidRDefault="00242AB5" w:rsidP="00242AB5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17" w:name="_Toc75213475"/>
      <w:bookmarkStart w:id="18" w:name="_Toc424047567"/>
      <w:r w:rsidRPr="00004D2D">
        <w:rPr>
          <w:sz w:val="22"/>
        </w:rPr>
        <w:lastRenderedPageBreak/>
        <w:t>CAPÍTULO</w:t>
      </w:r>
      <w:bookmarkEnd w:id="17"/>
      <w:r w:rsidRPr="00004D2D">
        <w:rPr>
          <w:sz w:val="22"/>
        </w:rPr>
        <w:t xml:space="preserve"> </w:t>
      </w:r>
      <w:bookmarkEnd w:id="18"/>
    </w:p>
    <w:p w:rsidR="00912CFC" w:rsidRPr="00004D2D" w:rsidRDefault="00912CFC" w:rsidP="00D72098">
      <w:pPr>
        <w:pStyle w:val="Ttulo2"/>
        <w:rPr>
          <w:sz w:val="22"/>
        </w:rPr>
      </w:pPr>
      <w:bookmarkStart w:id="19" w:name="_Toc424047568"/>
      <w:bookmarkStart w:id="20" w:name="_Toc75213476"/>
      <w:r w:rsidRPr="00004D2D">
        <w:rPr>
          <w:sz w:val="22"/>
        </w:rPr>
        <w:t>Subtítulo</w:t>
      </w:r>
      <w:bookmarkEnd w:id="19"/>
      <w:bookmarkEnd w:id="20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1" w:name="_Toc424047569"/>
      <w:bookmarkStart w:id="22" w:name="_Toc75213477"/>
      <w:r w:rsidRPr="00004D2D">
        <w:rPr>
          <w:sz w:val="20"/>
        </w:rPr>
        <w:t>Subtítulo</w:t>
      </w:r>
      <w:bookmarkEnd w:id="21"/>
      <w:bookmarkEnd w:id="22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3" w:name="_Toc75213478"/>
      <w:bookmarkStart w:id="24" w:name="_Toc424047570"/>
      <w:r w:rsidRPr="00004D2D">
        <w:rPr>
          <w:sz w:val="22"/>
        </w:rPr>
        <w:lastRenderedPageBreak/>
        <w:t>CAPÍTULO</w:t>
      </w:r>
      <w:bookmarkEnd w:id="23"/>
      <w:r w:rsidRPr="00004D2D">
        <w:rPr>
          <w:sz w:val="22"/>
        </w:rPr>
        <w:t xml:space="preserve"> </w:t>
      </w:r>
      <w:bookmarkEnd w:id="24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5" w:name="_Toc75213479"/>
      <w:r w:rsidRPr="00004D2D">
        <w:rPr>
          <w:sz w:val="22"/>
        </w:rPr>
        <w:t>Subtítulo</w:t>
      </w:r>
      <w:bookmarkEnd w:id="25"/>
    </w:p>
    <w:p w:rsidR="00067A34" w:rsidRPr="00004D2D" w:rsidRDefault="00067A34" w:rsidP="00D72098">
      <w:pPr>
        <w:pStyle w:val="Ttulo3"/>
        <w:rPr>
          <w:sz w:val="20"/>
        </w:rPr>
      </w:pPr>
      <w:bookmarkStart w:id="26" w:name="_Toc75213480"/>
      <w:r w:rsidRPr="00004D2D">
        <w:rPr>
          <w:sz w:val="20"/>
        </w:rPr>
        <w:t>Subtítulo</w:t>
      </w:r>
      <w:bookmarkEnd w:id="26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7" w:name="_Toc75213481"/>
      <w:r w:rsidRPr="00004D2D">
        <w:rPr>
          <w:sz w:val="22"/>
        </w:rPr>
        <w:lastRenderedPageBreak/>
        <w:t>CAPÍTULO</w:t>
      </w:r>
      <w:bookmarkEnd w:id="27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28" w:name="_Toc75213482"/>
      <w:r w:rsidRPr="00004D2D">
        <w:rPr>
          <w:sz w:val="22"/>
        </w:rPr>
        <w:t>Subtítulo</w:t>
      </w:r>
      <w:bookmarkEnd w:id="28"/>
    </w:p>
    <w:p w:rsidR="00E60AF6" w:rsidRPr="00004D2D" w:rsidRDefault="00067A34" w:rsidP="00E60AF6">
      <w:pPr>
        <w:pStyle w:val="Ttulo3"/>
        <w:rPr>
          <w:sz w:val="20"/>
        </w:rPr>
      </w:pPr>
      <w:bookmarkStart w:id="29" w:name="_Toc75213483"/>
      <w:r w:rsidRPr="00004D2D">
        <w:rPr>
          <w:sz w:val="20"/>
        </w:rPr>
        <w:t>Subtítulo</w:t>
      </w:r>
      <w:bookmarkEnd w:id="29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30" w:name="_Toc75213484"/>
      <w:r w:rsidRPr="00004D2D">
        <w:rPr>
          <w:sz w:val="22"/>
        </w:rPr>
        <w:lastRenderedPageBreak/>
        <w:t>CAPÍTULO</w:t>
      </w:r>
      <w:bookmarkEnd w:id="30"/>
    </w:p>
    <w:p w:rsidR="00E60AF6" w:rsidRPr="00004D2D" w:rsidRDefault="00E60AF6" w:rsidP="00E60AF6">
      <w:pPr>
        <w:pStyle w:val="Ttulo2"/>
        <w:rPr>
          <w:sz w:val="22"/>
        </w:rPr>
      </w:pPr>
      <w:bookmarkStart w:id="31" w:name="_Toc75213485"/>
      <w:r w:rsidRPr="00004D2D">
        <w:rPr>
          <w:sz w:val="22"/>
        </w:rPr>
        <w:t>Subtítulo</w:t>
      </w:r>
      <w:bookmarkEnd w:id="31"/>
    </w:p>
    <w:p w:rsidR="00E60AF6" w:rsidRPr="00004D2D" w:rsidRDefault="00E60AF6" w:rsidP="00E60AF6">
      <w:pPr>
        <w:pStyle w:val="Ttulo3"/>
        <w:rPr>
          <w:sz w:val="20"/>
        </w:rPr>
      </w:pPr>
      <w:bookmarkStart w:id="32" w:name="_Toc75213486"/>
      <w:r w:rsidRPr="00004D2D">
        <w:rPr>
          <w:sz w:val="20"/>
        </w:rPr>
        <w:t>Subtítulo</w:t>
      </w:r>
      <w:bookmarkEnd w:id="32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3" w:name="_Toc75213487"/>
      <w:r w:rsidRPr="00004D2D">
        <w:rPr>
          <w:sz w:val="22"/>
        </w:rPr>
        <w:lastRenderedPageBreak/>
        <w:t>CAPÍTULO</w:t>
      </w:r>
      <w:bookmarkEnd w:id="33"/>
    </w:p>
    <w:p w:rsidR="00E60AF6" w:rsidRPr="00004D2D" w:rsidRDefault="00E60AF6" w:rsidP="00E60AF6">
      <w:pPr>
        <w:pStyle w:val="Ttulo2"/>
        <w:rPr>
          <w:sz w:val="22"/>
        </w:rPr>
      </w:pPr>
      <w:bookmarkStart w:id="34" w:name="_Toc75213488"/>
      <w:r w:rsidRPr="00004D2D">
        <w:rPr>
          <w:sz w:val="22"/>
        </w:rPr>
        <w:t>Subtítulo</w:t>
      </w:r>
      <w:bookmarkEnd w:id="34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5" w:name="_Toc75213489"/>
      <w:r w:rsidRPr="00004D2D">
        <w:rPr>
          <w:sz w:val="20"/>
        </w:rPr>
        <w:t>Subtítulo</w:t>
      </w:r>
      <w:bookmarkEnd w:id="35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6" w:name="_Toc75213490"/>
      <w:r w:rsidR="00004D2D" w:rsidRPr="00004D2D">
        <w:rPr>
          <w:sz w:val="22"/>
        </w:rPr>
        <w:lastRenderedPageBreak/>
        <w:t>CONCLUSIONES</w:t>
      </w:r>
      <w:bookmarkEnd w:id="36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:rsidR="00004D2D" w:rsidRPr="00E9431D" w:rsidRDefault="00004D2D" w:rsidP="0009778C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7" w:name="_Toc467835556"/>
      <w:bookmarkStart w:id="38" w:name="_Toc480190246"/>
      <w:bookmarkStart w:id="39" w:name="_Toc520796238"/>
      <w:bookmarkStart w:id="40" w:name="_Toc75213491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7"/>
      <w:bookmarkEnd w:id="38"/>
      <w:bookmarkEnd w:id="39"/>
      <w:bookmarkEnd w:id="40"/>
      <w:r w:rsidR="0009778C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 opcional</w:t>
      </w:r>
    </w:p>
    <w:p w:rsidR="00004D2D" w:rsidRDefault="00004D2D" w:rsidP="00004D2D">
      <w:pPr>
        <w:jc w:val="left"/>
      </w:pPr>
      <w:r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E60AF6">
      <w:pPr>
        <w:jc w:val="left"/>
      </w:pP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75213492"/>
      <w:r w:rsidRPr="00004D2D">
        <w:rPr>
          <w:sz w:val="22"/>
        </w:rPr>
        <w:t>REFERENCIAS BIBLIOGRÁFICAS</w:t>
      </w:r>
      <w:bookmarkEnd w:id="41"/>
    </w:p>
    <w:p w:rsidR="00004D2D" w:rsidRPr="00004D2D" w:rsidRDefault="00004D2D" w:rsidP="00004D2D"/>
    <w:p w:rsidR="004B1813" w:rsidRDefault="004B1813" w:rsidP="00242AB5">
      <w:pPr>
        <w:ind w:left="709" w:hanging="709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C46764" w:rsidRPr="00D72098" w:rsidRDefault="003515C3" w:rsidP="00242AB5">
      <w:pPr>
        <w:ind w:left="709" w:hanging="709"/>
        <w:jc w:val="left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 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2" w:name="_Toc75213493"/>
      <w:r w:rsidRPr="00004D2D">
        <w:rPr>
          <w:rStyle w:val="Ttulo1Car"/>
          <w:b/>
          <w:sz w:val="22"/>
        </w:rPr>
        <w:lastRenderedPageBreak/>
        <w:t>ANEXOS</w:t>
      </w:r>
      <w:bookmarkEnd w:id="42"/>
      <w:r w:rsidRPr="00004D2D">
        <w:rPr>
          <w:sz w:val="22"/>
        </w:rPr>
        <w:t xml:space="preserve">  </w:t>
      </w:r>
    </w:p>
    <w:p w:rsidR="00E60AF6" w:rsidRDefault="00E60AF6" w:rsidP="00E60AF6"/>
    <w:p w:rsidR="007B70E8" w:rsidRDefault="007B70E8" w:rsidP="00242AB5"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242AB5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3" w:name="_Toc75213494"/>
      <w:r w:rsidRPr="00004D2D">
        <w:rPr>
          <w:sz w:val="22"/>
        </w:rPr>
        <w:lastRenderedPageBreak/>
        <w:t>APÉNDICES</w:t>
      </w:r>
      <w:bookmarkEnd w:id="43"/>
    </w:p>
    <w:p w:rsidR="006D21B7" w:rsidRDefault="006D21B7" w:rsidP="006D21B7"/>
    <w:p w:rsidR="007B70E8" w:rsidRDefault="007B70E8" w:rsidP="00242AB5"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242AB5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E807BB">
      <w:footerReference w:type="default" r:id="rId11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69" w:rsidRDefault="00071169" w:rsidP="00F1583B">
      <w:pPr>
        <w:spacing w:after="0" w:line="240" w:lineRule="auto"/>
      </w:pPr>
      <w:r>
        <w:separator/>
      </w:r>
    </w:p>
  </w:endnote>
  <w:endnote w:type="continuationSeparator" w:id="0">
    <w:p w:rsidR="00071169" w:rsidRDefault="00071169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BB" w:rsidRDefault="00E807BB">
    <w:pPr>
      <w:pStyle w:val="Piedepgina"/>
      <w:jc w:val="right"/>
    </w:pPr>
  </w:p>
  <w:p w:rsidR="00E807BB" w:rsidRDefault="00E807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812"/>
      <w:docPartObj>
        <w:docPartGallery w:val="Page Numbers (Bottom of Page)"/>
        <w:docPartUnique/>
      </w:docPartObj>
    </w:sdtPr>
    <w:sdtEndPr/>
    <w:sdtContent>
      <w:p w:rsidR="003D0BCB" w:rsidRDefault="003D0B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63" w:rsidRPr="00532663">
          <w:rPr>
            <w:noProof/>
            <w:lang w:val="es-ES"/>
          </w:rPr>
          <w:t>i</w:t>
        </w:r>
        <w:r>
          <w:fldChar w:fldCharType="end"/>
        </w:r>
      </w:p>
    </w:sdtContent>
  </w:sdt>
  <w:p w:rsidR="003D0BCB" w:rsidRDefault="003D0B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63" w:rsidRPr="00532663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69" w:rsidRDefault="00071169" w:rsidP="00F1583B">
      <w:pPr>
        <w:spacing w:after="0" w:line="240" w:lineRule="auto"/>
      </w:pPr>
      <w:r>
        <w:separator/>
      </w:r>
    </w:p>
  </w:footnote>
  <w:footnote w:type="continuationSeparator" w:id="0">
    <w:p w:rsidR="00071169" w:rsidRDefault="00071169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67A34"/>
    <w:rsid w:val="00071169"/>
    <w:rsid w:val="0009778C"/>
    <w:rsid w:val="00097A9F"/>
    <w:rsid w:val="000C54C5"/>
    <w:rsid w:val="000C7958"/>
    <w:rsid w:val="00142238"/>
    <w:rsid w:val="00176207"/>
    <w:rsid w:val="00192A61"/>
    <w:rsid w:val="001E4329"/>
    <w:rsid w:val="001F5884"/>
    <w:rsid w:val="00200AED"/>
    <w:rsid w:val="00242AB5"/>
    <w:rsid w:val="00270D20"/>
    <w:rsid w:val="00284C28"/>
    <w:rsid w:val="00287B74"/>
    <w:rsid w:val="002D56FA"/>
    <w:rsid w:val="0035035A"/>
    <w:rsid w:val="003515C3"/>
    <w:rsid w:val="003D0BCB"/>
    <w:rsid w:val="00424732"/>
    <w:rsid w:val="004B1813"/>
    <w:rsid w:val="004B2243"/>
    <w:rsid w:val="004D314F"/>
    <w:rsid w:val="0050590B"/>
    <w:rsid w:val="00532663"/>
    <w:rsid w:val="00547532"/>
    <w:rsid w:val="005513CF"/>
    <w:rsid w:val="0055485A"/>
    <w:rsid w:val="00555642"/>
    <w:rsid w:val="005750CE"/>
    <w:rsid w:val="005849FB"/>
    <w:rsid w:val="005C316E"/>
    <w:rsid w:val="005C3C24"/>
    <w:rsid w:val="005C521A"/>
    <w:rsid w:val="00625634"/>
    <w:rsid w:val="00641F91"/>
    <w:rsid w:val="0066021A"/>
    <w:rsid w:val="006B5D30"/>
    <w:rsid w:val="006C5466"/>
    <w:rsid w:val="006C5B79"/>
    <w:rsid w:val="006D21B7"/>
    <w:rsid w:val="006E0B55"/>
    <w:rsid w:val="0070628D"/>
    <w:rsid w:val="00795684"/>
    <w:rsid w:val="007B70E8"/>
    <w:rsid w:val="007D14CD"/>
    <w:rsid w:val="0088737A"/>
    <w:rsid w:val="008D2F15"/>
    <w:rsid w:val="00903C56"/>
    <w:rsid w:val="009061D3"/>
    <w:rsid w:val="00912CFC"/>
    <w:rsid w:val="009229D0"/>
    <w:rsid w:val="0094724B"/>
    <w:rsid w:val="0096441D"/>
    <w:rsid w:val="009F4E1B"/>
    <w:rsid w:val="00A169BA"/>
    <w:rsid w:val="00A371E4"/>
    <w:rsid w:val="00A40855"/>
    <w:rsid w:val="00A44D9D"/>
    <w:rsid w:val="00A45F48"/>
    <w:rsid w:val="00A55FB3"/>
    <w:rsid w:val="00A73826"/>
    <w:rsid w:val="00AC3848"/>
    <w:rsid w:val="00AE2666"/>
    <w:rsid w:val="00AE768A"/>
    <w:rsid w:val="00B02E21"/>
    <w:rsid w:val="00B17E41"/>
    <w:rsid w:val="00B204F0"/>
    <w:rsid w:val="00B31AFC"/>
    <w:rsid w:val="00BD4565"/>
    <w:rsid w:val="00BD461A"/>
    <w:rsid w:val="00BF4E4E"/>
    <w:rsid w:val="00BF74A2"/>
    <w:rsid w:val="00C2374C"/>
    <w:rsid w:val="00C46764"/>
    <w:rsid w:val="00C51950"/>
    <w:rsid w:val="00C87BB7"/>
    <w:rsid w:val="00CE04E6"/>
    <w:rsid w:val="00D05367"/>
    <w:rsid w:val="00D178A7"/>
    <w:rsid w:val="00D229F6"/>
    <w:rsid w:val="00D57515"/>
    <w:rsid w:val="00D6662B"/>
    <w:rsid w:val="00D72098"/>
    <w:rsid w:val="00D810F8"/>
    <w:rsid w:val="00DE7798"/>
    <w:rsid w:val="00E4387E"/>
    <w:rsid w:val="00E60AF6"/>
    <w:rsid w:val="00E71198"/>
    <w:rsid w:val="00E807BB"/>
    <w:rsid w:val="00EC4DD2"/>
    <w:rsid w:val="00ED5E11"/>
    <w:rsid w:val="00ED6830"/>
    <w:rsid w:val="00EE0F3C"/>
    <w:rsid w:val="00EE5BBA"/>
    <w:rsid w:val="00EE77BC"/>
    <w:rsid w:val="00F04E03"/>
    <w:rsid w:val="00F1583B"/>
    <w:rsid w:val="00F25654"/>
    <w:rsid w:val="00F31999"/>
    <w:rsid w:val="00F37528"/>
    <w:rsid w:val="00F44C8A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67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F1E08D0BAC495EA1926D17E487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08A7-1601-4AAB-B0C9-F9A5C93A0EB5}"/>
      </w:docPartPr>
      <w:docPartBody>
        <w:p w:rsidR="00000000" w:rsidRDefault="000E1D23" w:rsidP="000E1D23">
          <w:pPr>
            <w:pStyle w:val="4EF1E08D0BAC495EA1926D17E487262D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0E1D23"/>
    <w:rsid w:val="0031152E"/>
    <w:rsid w:val="00351326"/>
    <w:rsid w:val="00424B04"/>
    <w:rsid w:val="00451C66"/>
    <w:rsid w:val="00540429"/>
    <w:rsid w:val="00555DB9"/>
    <w:rsid w:val="00600166"/>
    <w:rsid w:val="00692B7D"/>
    <w:rsid w:val="00722212"/>
    <w:rsid w:val="007B3DB0"/>
    <w:rsid w:val="008A2137"/>
    <w:rsid w:val="00C66209"/>
    <w:rsid w:val="00D92410"/>
    <w:rsid w:val="00DD0E4A"/>
    <w:rsid w:val="00DE4738"/>
    <w:rsid w:val="00E76AF4"/>
    <w:rsid w:val="00EB178C"/>
    <w:rsid w:val="00ED76F3"/>
    <w:rsid w:val="00FC2ECA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1D23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9500F8C1346248A49BCD6001FA31ED31">
    <w:name w:val="9500F8C1346248A49BCD6001FA31ED31"/>
    <w:rsid w:val="00722212"/>
  </w:style>
  <w:style w:type="paragraph" w:customStyle="1" w:styleId="5D98B420A1BF4D828A3D57299338FB81">
    <w:name w:val="5D98B420A1BF4D828A3D57299338FB81"/>
    <w:rsid w:val="00722212"/>
  </w:style>
  <w:style w:type="paragraph" w:customStyle="1" w:styleId="398F24217EE340949C82DD8F404409A8">
    <w:name w:val="398F24217EE340949C82DD8F404409A8"/>
    <w:rsid w:val="00DD0E4A"/>
    <w:rPr>
      <w:lang w:val="en-US" w:eastAsia="en-US"/>
    </w:rPr>
  </w:style>
  <w:style w:type="paragraph" w:customStyle="1" w:styleId="4EF1E08D0BAC495EA1926D17E487262D">
    <w:name w:val="4EF1E08D0BAC495EA1926D17E487262D"/>
    <w:rsid w:val="000E1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958D-93C9-40AB-8740-CC9D605D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1</TotalTime>
  <Pages>19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2</cp:revision>
  <cp:lastPrinted>2014-11-07T21:30:00Z</cp:lastPrinted>
  <dcterms:created xsi:type="dcterms:W3CDTF">2023-05-29T21:04:00Z</dcterms:created>
  <dcterms:modified xsi:type="dcterms:W3CDTF">2023-05-29T21:04:00Z</dcterms:modified>
</cp:coreProperties>
</file>