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9D7" w:rsidRDefault="002F50C5" w:rsidP="00C00856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noProof/>
          <w:sz w:val="28"/>
          <w:szCs w:val="28"/>
          <w:lang w:eastAsia="es-C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4484370</wp:posOffset>
            </wp:positionH>
            <wp:positionV relativeFrom="margin">
              <wp:posOffset>-1905</wp:posOffset>
            </wp:positionV>
            <wp:extent cx="942340" cy="1325245"/>
            <wp:effectExtent l="0" t="0" r="0" b="825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USACH TESIS 2020 PRE Y POSTGRAD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340" cy="1325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09D7" w:rsidRPr="00F1583B">
        <w:rPr>
          <w:rFonts w:cs="Arial"/>
          <w:b/>
          <w:sz w:val="28"/>
          <w:szCs w:val="28"/>
        </w:rPr>
        <w:t>UNIVERSIDAD DE SANTIAGO DE CHILE</w:t>
      </w:r>
    </w:p>
    <w:p w:rsidR="005B09D7" w:rsidRPr="006E0B55" w:rsidRDefault="00E37883" w:rsidP="00C00856">
      <w:pPr>
        <w:widowControl w:val="0"/>
        <w:autoSpaceDE w:val="0"/>
        <w:autoSpaceDN w:val="0"/>
        <w:adjustRightInd w:val="0"/>
        <w:spacing w:line="276" w:lineRule="auto"/>
        <w:ind w:right="197"/>
        <w:jc w:val="center"/>
        <w:rPr>
          <w:rFonts w:cs="Arial"/>
          <w:b/>
          <w:spacing w:val="-2"/>
          <w:sz w:val="24"/>
          <w:szCs w:val="24"/>
        </w:rPr>
      </w:pPr>
      <w:sdt>
        <w:sdtPr>
          <w:rPr>
            <w:rStyle w:val="Cabecera"/>
          </w:rPr>
          <w:alias w:val="Unidad Mayor"/>
          <w:tag w:val="Unidad Mayor"/>
          <w:id w:val="919996868"/>
          <w:placeholder>
            <w:docPart w:val="F43502AD8CE446C6BF172E60700886F3"/>
          </w:placeholder>
          <w:comboBox>
            <w:listItem w:displayText="Escuela de Arquitectura" w:value="Escuela de Arquitectura"/>
            <w:listItem w:displayText="FACULTAD DE ADMINISTRACION Y ECONOMIA" w:value="FACULTAD DE ADMINISTRACION Y ECONOMIA"/>
            <w:listItem w:displayText="FACULTAD DE CIENCIA" w:value="FACULTAD DE CIENCIA"/>
            <w:listItem w:displayText="FACULTAD DE CIENCIAS MEDICAS" w:value="FACULTAD DE CIENCIAS MEDICAS"/>
            <w:listItem w:displayText="FACULTAD DE INGENIERIA" w:value="FACULTAD DE INGENIERIA"/>
            <w:listItem w:displayText="FACULTAD DE HUMANIDADES" w:value="FACULTAD DE HUMANIDADES"/>
            <w:listItem w:displayText="FACULTAD DE QUIMICA Y BIOLOGIA" w:value="FACULTAD DE QUIMICA Y BIOLOGIA"/>
            <w:listItem w:displayText="FACULTAD TECNOLOGICA" w:value="FACULTAD TECNOLOGICA"/>
            <w:listItem w:displayText="INSTITUTO DE ESTUDIOS AVANZADOS" w:value="INSTITUTO DE ESTUDIOS AVANZADOS"/>
          </w:comboBox>
        </w:sdtPr>
        <w:sdtEndPr>
          <w:rPr>
            <w:rStyle w:val="Fuentedeprrafopredeter"/>
            <w:rFonts w:cs="Arial"/>
            <w:b w:val="0"/>
            <w:spacing w:val="-2"/>
            <w:sz w:val="20"/>
            <w:szCs w:val="24"/>
          </w:rPr>
        </w:sdtEndPr>
        <w:sdtContent>
          <w:r w:rsidR="00E32A7D">
            <w:rPr>
              <w:rStyle w:val="Cabecera"/>
            </w:rPr>
            <w:t>FACULTAD DE ADMINISTRACIÓ</w:t>
          </w:r>
          <w:r w:rsidR="005B09D7">
            <w:rPr>
              <w:rStyle w:val="Cabecera"/>
            </w:rPr>
            <w:t>N Y ECONOM</w:t>
          </w:r>
          <w:r w:rsidR="00E32A7D">
            <w:rPr>
              <w:rStyle w:val="Cabecera"/>
            </w:rPr>
            <w:t>Í</w:t>
          </w:r>
          <w:r w:rsidR="005B09D7">
            <w:rPr>
              <w:rStyle w:val="Cabecera"/>
            </w:rPr>
            <w:t>A</w:t>
          </w:r>
        </w:sdtContent>
      </w:sdt>
      <w:r w:rsidR="005B09D7" w:rsidRPr="00B17E41">
        <w:rPr>
          <w:noProof/>
          <w:lang w:eastAsia="es-CL"/>
        </w:rPr>
        <w:t xml:space="preserve"> </w:t>
      </w:r>
      <w:r w:rsidR="005B09D7" w:rsidRPr="006E0B55">
        <w:rPr>
          <w:rFonts w:cs="Arial"/>
          <w:b/>
          <w:spacing w:val="-2"/>
          <w:sz w:val="24"/>
          <w:szCs w:val="24"/>
        </w:rPr>
        <w:t xml:space="preserve"> </w:t>
      </w:r>
      <w:r w:rsidR="005B09D7" w:rsidRPr="006E0B55">
        <w:rPr>
          <w:rFonts w:cs="Arial"/>
          <w:b/>
          <w:spacing w:val="-2"/>
          <w:sz w:val="24"/>
          <w:szCs w:val="24"/>
        </w:rPr>
        <w:fldChar w:fldCharType="begin"/>
      </w:r>
      <w:r w:rsidR="005B09D7" w:rsidRPr="006E0B55">
        <w:rPr>
          <w:rFonts w:cs="Arial"/>
          <w:b/>
          <w:spacing w:val="-2"/>
          <w:sz w:val="24"/>
          <w:szCs w:val="24"/>
        </w:rPr>
        <w:instrText xml:space="preserve"> AUTOTEXTLIST   \* MERGEFORMAT </w:instrText>
      </w:r>
      <w:r w:rsidR="005B09D7" w:rsidRPr="006E0B55">
        <w:rPr>
          <w:rFonts w:cs="Arial"/>
          <w:b/>
          <w:spacing w:val="-2"/>
          <w:sz w:val="24"/>
          <w:szCs w:val="24"/>
        </w:rPr>
        <w:fldChar w:fldCharType="end"/>
      </w:r>
    </w:p>
    <w:sdt>
      <w:sdtPr>
        <w:rPr>
          <w:rStyle w:val="UnidadMenor"/>
        </w:rPr>
        <w:alias w:val="Unidad Menor"/>
        <w:tag w:val="Unidad Menor"/>
        <w:id w:val="-1963717916"/>
        <w:placeholder>
          <w:docPart w:val="9E649FADD3F0423CA636D5D856A9021E"/>
        </w:placeholder>
        <w:dropDownList>
          <w:listItem w:value="Elija un elemento."/>
          <w:listItem w:displayText="Departamento de Ingeniería Eléctrica" w:value="Departamento de Ingeniería Eléctrica"/>
          <w:listItem w:displayText="Departamento de Ingeniería Geográfica" w:value="Departamento de Ingeniería Geográfica"/>
          <w:listItem w:displayText="Departamento de Ingeniería Industrial " w:value="Departamento de Ingeniería Industrial "/>
          <w:listItem w:displayText="Departamento de Ingeniería Informática" w:value="Departamento de Ingeniería Informática"/>
          <w:listItem w:displayText="Departamento de Ingeniería Mecánica" w:value="Departamento de Ingeniería Mecánica"/>
          <w:listItem w:displayText="Departamento de Ingeniería Metalúrgica" w:value="Departamento de Ingeniería Metalúrgica"/>
          <w:listItem w:displayText="Departamento de Ingeniería en Minas" w:value="Departamento de Ingeniería en Minas"/>
          <w:listItem w:displayText="Departamento de Ingeniería en Obras Civiles" w:value="Departamento de Ingeniería en Obras Civiles"/>
          <w:listItem w:displayText="Departamento de Ingeniería Química" w:value="Departamento de Ingeniería Química"/>
          <w:listItem w:displayText="Departamento de Ciencia y" w:value="Departamento de Ciencia y"/>
          <w:listItem w:displayText="Departamento de Tecnologías Generales" w:value="Departamento de Tecnologías Generales"/>
          <w:listItem w:displayText="Departamento de Tecnologías Industriales" w:value="Departamento de Tecnologías Industriales"/>
          <w:listItem w:displayText="Departamento de Gestión Agraria" w:value="Departamento de Gestión Agraria"/>
          <w:listItem w:displayText="Departamento de Publicidad e Imagen" w:value="Departamento de Publicidad e Imagen"/>
          <w:listItem w:displayText="Departamento de Educación" w:value="Departamento de Educación"/>
          <w:listItem w:displayText="Departamento de Historia" w:value="Departamento de Historia"/>
          <w:listItem w:displayText="Departamento de Filosofía" w:value="Departamento de Filosofía"/>
          <w:listItem w:displayText="Departamento de Lingüística y Literatura" w:value="Departamento de Lingüística y Literatura"/>
          <w:listItem w:displayText="Escuela de Periodismo" w:value="Escuela de Periodismo"/>
          <w:listItem w:displayText="Escuela de Psicología" w:value="Escuela de Psicología"/>
          <w:listItem w:displayText="Departamento de Administración" w:value="Departamento de Administración"/>
          <w:listItem w:displayText="Departamento de Economía" w:value="Departamento de Economía"/>
          <w:listItem w:displayText="Departamento de Contabilidad y Auditoría" w:value="Departamento de Contabilidad y Auditoría"/>
          <w:listItem w:displayText="Departamento de Gestión y Políticas Públicas" w:value="Departamento de Gestión y Políticas Públicas"/>
          <w:listItem w:displayText="Departamento de Matemáticas y Computación" w:value="Departamento de Matemáticas y Computación"/>
          <w:listItem w:displayText="Departamento de Física" w:value="Departamento de Física"/>
          <w:listItem w:displayText="Escuela de Ciencias de la Actividad Física, " w:value="Escuela de Ciencias de la Actividad Física, "/>
          <w:listItem w:displayText="Escuela de Obstetricia y Puericultura" w:value="Escuela de Obstetricia y Puericultura"/>
          <w:listItem w:displayText="Escuela de Enfermería" w:value="Escuela de Enfermería"/>
          <w:listItem w:displayText="Escuela de Medicina" w:value="Escuela de Medicina"/>
          <w:listItem w:displayText="Programa de Bachillerato" w:value="Programa de Bachillerato"/>
        </w:dropDownList>
      </w:sdtPr>
      <w:sdtEndPr>
        <w:rPr>
          <w:rStyle w:val="Fuentedeprrafopredeter"/>
          <w:rFonts w:cs="Arial"/>
          <w:b w:val="0"/>
          <w:spacing w:val="-2"/>
          <w:sz w:val="20"/>
          <w:szCs w:val="24"/>
        </w:rPr>
      </w:sdtEndPr>
      <w:sdtContent>
        <w:p w:rsidR="005B09D7" w:rsidRPr="006E0B55" w:rsidRDefault="00A97BA2" w:rsidP="00C00856">
          <w:pPr>
            <w:widowControl w:val="0"/>
            <w:autoSpaceDE w:val="0"/>
            <w:autoSpaceDN w:val="0"/>
            <w:adjustRightInd w:val="0"/>
            <w:spacing w:line="276" w:lineRule="auto"/>
            <w:ind w:right="197"/>
            <w:jc w:val="center"/>
            <w:rPr>
              <w:rFonts w:cs="Arial"/>
              <w:b/>
              <w:spacing w:val="-2"/>
              <w:sz w:val="24"/>
              <w:szCs w:val="24"/>
            </w:rPr>
          </w:pPr>
          <w:r>
            <w:rPr>
              <w:rStyle w:val="UnidadMenor"/>
            </w:rPr>
            <w:t>Departamento de Administración</w:t>
          </w:r>
        </w:p>
      </w:sdtContent>
    </w:sdt>
    <w:p w:rsidR="005B09D7" w:rsidRDefault="005B09D7" w:rsidP="005B09D7">
      <w:pPr>
        <w:spacing w:line="360" w:lineRule="auto"/>
        <w:jc w:val="center"/>
        <w:rPr>
          <w:rFonts w:cs="Arial"/>
          <w:b/>
          <w:sz w:val="28"/>
          <w:szCs w:val="28"/>
        </w:rPr>
      </w:pPr>
    </w:p>
    <w:p w:rsidR="005B09D7" w:rsidRDefault="005B09D7" w:rsidP="005B09D7">
      <w:pPr>
        <w:spacing w:line="360" w:lineRule="auto"/>
        <w:jc w:val="center"/>
        <w:rPr>
          <w:rFonts w:cs="Arial"/>
          <w:b/>
          <w:sz w:val="28"/>
          <w:szCs w:val="28"/>
        </w:rPr>
      </w:pPr>
    </w:p>
    <w:p w:rsidR="005B09D7" w:rsidRDefault="005B09D7" w:rsidP="005B09D7">
      <w:pPr>
        <w:spacing w:line="360" w:lineRule="auto"/>
        <w:jc w:val="center"/>
        <w:rPr>
          <w:rFonts w:cs="Arial"/>
          <w:b/>
          <w:sz w:val="28"/>
          <w:szCs w:val="28"/>
        </w:rPr>
      </w:pPr>
    </w:p>
    <w:p w:rsidR="005B09D7" w:rsidRDefault="005B09D7" w:rsidP="005B09D7">
      <w:pPr>
        <w:spacing w:line="360" w:lineRule="auto"/>
        <w:jc w:val="center"/>
        <w:rPr>
          <w:rFonts w:cs="Arial"/>
          <w:b/>
          <w:sz w:val="28"/>
          <w:szCs w:val="28"/>
        </w:rPr>
      </w:pPr>
    </w:p>
    <w:p w:rsidR="005B09D7" w:rsidRPr="00A97BA2" w:rsidRDefault="005B09D7" w:rsidP="005B09D7">
      <w:pPr>
        <w:spacing w:line="360" w:lineRule="auto"/>
        <w:jc w:val="center"/>
        <w:rPr>
          <w:rFonts w:cs="Arial"/>
          <w:sz w:val="24"/>
          <w:szCs w:val="24"/>
          <w:highlight w:val="lightGray"/>
          <w:lang w:val="es-ES"/>
          <w14:textOutline w14:w="9525" w14:cap="rnd" w14:cmpd="sng" w14:algn="ctr">
            <w14:noFill/>
            <w14:prstDash w14:val="solid"/>
            <w14:bevel/>
          </w14:textOutline>
        </w:rPr>
      </w:pPr>
      <w:r w:rsidRPr="00A97BA2">
        <w:rPr>
          <w:rFonts w:cs="Arial"/>
          <w:b/>
          <w:sz w:val="24"/>
          <w:szCs w:val="24"/>
          <w:highlight w:val="lightGray"/>
          <w:lang w:val="es-ES"/>
          <w14:textOutline w14:w="9525" w14:cap="rnd" w14:cmpd="sng" w14:algn="ctr">
            <w14:noFill/>
            <w14:prstDash w14:val="solid"/>
            <w14:bevel/>
          </w14:textOutline>
        </w:rPr>
        <w:t xml:space="preserve">Escriba aquí el título de la tesis </w:t>
      </w:r>
    </w:p>
    <w:p w:rsidR="005B09D7" w:rsidRPr="00D72098" w:rsidRDefault="005B09D7" w:rsidP="005B09D7">
      <w:pPr>
        <w:spacing w:line="360" w:lineRule="auto"/>
        <w:jc w:val="center"/>
        <w:rPr>
          <w:rFonts w:cs="Arial"/>
          <w:color w:val="FF0000"/>
          <w:sz w:val="24"/>
          <w:szCs w:val="24"/>
          <w:lang w:val="es-ES"/>
          <w14:textOutline w14:w="9525" w14:cap="rnd" w14:cmpd="sng" w14:algn="ctr">
            <w14:noFill/>
            <w14:prstDash w14:val="solid"/>
            <w14:bevel/>
          </w14:textOutline>
        </w:rPr>
      </w:pPr>
      <w:r w:rsidRPr="00A97BA2">
        <w:rPr>
          <w:rFonts w:cs="Arial"/>
          <w:b/>
          <w:sz w:val="24"/>
          <w:szCs w:val="24"/>
          <w:highlight w:val="lightGray"/>
          <w:lang w:val="es-ES"/>
          <w14:textOutline w14:w="9525" w14:cap="rnd" w14:cmpd="sng" w14:algn="ctr">
            <w14:noFill/>
            <w14:prstDash w14:val="solid"/>
            <w14:bevel/>
          </w14:textOutline>
        </w:rPr>
        <w:t>Otra información sobre el título</w:t>
      </w:r>
      <w:r w:rsidRPr="00A97BA2">
        <w:rPr>
          <w:rFonts w:cs="Arial"/>
          <w:b/>
          <w:sz w:val="24"/>
          <w:szCs w:val="24"/>
          <w:lang w:val="es-ES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</w:p>
    <w:p w:rsidR="005B09D7" w:rsidRDefault="005B09D7" w:rsidP="005B09D7">
      <w:pPr>
        <w:rPr>
          <w:rFonts w:cs="Arial"/>
          <w:b/>
          <w:color w:val="000000" w:themeColor="text1"/>
          <w:szCs w:val="20"/>
          <w:lang w:val="es-ES"/>
          <w14:textOutline w14:w="9525" w14:cap="rnd" w14:cmpd="sng" w14:algn="ctr">
            <w14:noFill/>
            <w14:prstDash w14:val="solid"/>
            <w14:bevel/>
          </w14:textOutline>
        </w:rPr>
      </w:pPr>
    </w:p>
    <w:p w:rsidR="005B09D7" w:rsidRPr="00D72098" w:rsidRDefault="005B09D7" w:rsidP="005B09D7">
      <w:pPr>
        <w:spacing w:after="0" w:line="240" w:lineRule="auto"/>
        <w:jc w:val="center"/>
        <w:rPr>
          <w:rFonts w:cs="Arial"/>
          <w:b/>
          <w:color w:val="FF0000"/>
          <w:szCs w:val="20"/>
          <w:lang w:val="es-ES"/>
          <w14:textOutline w14:w="9525" w14:cap="rnd" w14:cmpd="sng" w14:algn="ctr">
            <w14:noFill/>
            <w14:prstDash w14:val="solid"/>
            <w14:bevel/>
          </w14:textOutline>
        </w:rPr>
      </w:pPr>
      <w:r w:rsidRPr="00A97BA2">
        <w:rPr>
          <w:rFonts w:cs="Arial"/>
          <w:b/>
          <w:szCs w:val="20"/>
          <w:highlight w:val="lightGray"/>
          <w:lang w:val="es-ES"/>
          <w14:textOutline w14:w="9525" w14:cap="rnd" w14:cmpd="sng" w14:algn="ctr">
            <w14:noFill/>
            <w14:prstDash w14:val="solid"/>
            <w14:bevel/>
          </w14:textOutline>
        </w:rPr>
        <w:t>Escriba aquí nombre de autor(es) (Nombre Apellidos)</w:t>
      </w:r>
    </w:p>
    <w:p w:rsidR="005B09D7" w:rsidRDefault="005B09D7" w:rsidP="005B09D7">
      <w:pPr>
        <w:rPr>
          <w:rFonts w:cs="Arial"/>
          <w:b/>
          <w:color w:val="000000" w:themeColor="text1"/>
          <w:szCs w:val="20"/>
          <w:lang w:val="es-ES"/>
          <w14:textOutline w14:w="9525" w14:cap="rnd" w14:cmpd="sng" w14:algn="ctr">
            <w14:noFill/>
            <w14:prstDash w14:val="solid"/>
            <w14:bevel/>
          </w14:textOutline>
        </w:rPr>
      </w:pPr>
    </w:p>
    <w:p w:rsidR="005B09D7" w:rsidRDefault="005B09D7" w:rsidP="005B09D7">
      <w:pPr>
        <w:rPr>
          <w:rFonts w:cs="Arial"/>
          <w:b/>
          <w:color w:val="000000" w:themeColor="text1"/>
          <w:szCs w:val="20"/>
          <w:lang w:val="es-ES"/>
          <w14:textOutline w14:w="9525" w14:cap="rnd" w14:cmpd="sng" w14:algn="ctr">
            <w14:noFill/>
            <w14:prstDash w14:val="solid"/>
            <w14:bevel/>
          </w14:textOutline>
        </w:rPr>
      </w:pPr>
    </w:p>
    <w:p w:rsidR="005B09D7" w:rsidRDefault="005B09D7" w:rsidP="005B09D7">
      <w:pPr>
        <w:rPr>
          <w:rFonts w:cs="Arial"/>
          <w:b/>
          <w:color w:val="000000" w:themeColor="text1"/>
          <w:szCs w:val="20"/>
          <w:lang w:val="es-ES"/>
          <w14:textOutline w14:w="9525" w14:cap="rnd" w14:cmpd="sng" w14:algn="ctr">
            <w14:noFill/>
            <w14:prstDash w14:val="solid"/>
            <w14:bevel/>
          </w14:textOutline>
        </w:rPr>
      </w:pPr>
    </w:p>
    <w:p w:rsidR="005B09D7" w:rsidRDefault="005B09D7" w:rsidP="005B09D7">
      <w:pPr>
        <w:rPr>
          <w:rFonts w:cs="Arial"/>
          <w:b/>
          <w:color w:val="000000" w:themeColor="text1"/>
          <w:szCs w:val="20"/>
          <w:lang w:val="es-ES"/>
          <w14:textOutline w14:w="9525" w14:cap="rnd" w14:cmpd="sng" w14:algn="ctr">
            <w14:noFill/>
            <w14:prstDash w14:val="solid"/>
            <w14:bevel/>
          </w14:textOutline>
        </w:rPr>
      </w:pPr>
    </w:p>
    <w:p w:rsidR="005B09D7" w:rsidRPr="00D57515" w:rsidRDefault="005B09D7" w:rsidP="006D17E5">
      <w:pPr>
        <w:ind w:left="4253"/>
        <w:jc w:val="right"/>
        <w:rPr>
          <w:rFonts w:cs="Arial"/>
          <w:b/>
          <w:color w:val="000000" w:themeColor="text1"/>
          <w:szCs w:val="20"/>
          <w:lang w:val="es-ES"/>
          <w14:textOutline w14:w="9525" w14:cap="rnd" w14:cmpd="sng" w14:algn="ctr">
            <w14:noFill/>
            <w14:prstDash w14:val="solid"/>
            <w14:bevel/>
          </w14:textOutline>
        </w:rPr>
      </w:pPr>
      <w:r w:rsidRPr="00D57515">
        <w:rPr>
          <w:rFonts w:cs="Arial"/>
          <w:b/>
          <w:color w:val="000000" w:themeColor="text1"/>
          <w:szCs w:val="20"/>
          <w:lang w:val="es-ES"/>
          <w14:textOutline w14:w="9525" w14:cap="rnd" w14:cmpd="sng" w14:algn="ctr">
            <w14:noFill/>
            <w14:prstDash w14:val="solid"/>
            <w14:bevel/>
          </w14:textOutline>
        </w:rPr>
        <w:t>Profesor</w:t>
      </w:r>
      <w:r>
        <w:rPr>
          <w:rFonts w:cs="Arial"/>
          <w:b/>
          <w:color w:val="000000" w:themeColor="text1"/>
          <w:szCs w:val="20"/>
          <w:lang w:val="es-ES"/>
          <w14:textOutline w14:w="9525" w14:cap="rnd" w14:cmpd="sng" w14:algn="ctr">
            <w14:noFill/>
            <w14:prstDash w14:val="solid"/>
            <w14:bevel/>
          </w14:textOutline>
        </w:rPr>
        <w:t xml:space="preserve"> Guía: </w:t>
      </w:r>
      <w:r w:rsidR="006D17E5" w:rsidRPr="006D17E5">
        <w:rPr>
          <w:rFonts w:cs="Arial"/>
          <w:b/>
          <w:color w:val="000000" w:themeColor="text1"/>
          <w:szCs w:val="20"/>
          <w:highlight w:val="lightGray"/>
          <w:lang w:val="es-ES"/>
          <w14:textOutline w14:w="9525" w14:cap="rnd" w14:cmpd="sng" w14:algn="ctr">
            <w14:noFill/>
            <w14:prstDash w14:val="solid"/>
            <w14:bevel/>
          </w14:textOutline>
        </w:rPr>
        <w:t>Nombre Apellido1 Apellido2</w:t>
      </w:r>
    </w:p>
    <w:p w:rsidR="005B09D7" w:rsidRDefault="005B09D7" w:rsidP="005B09D7">
      <w:pPr>
        <w:spacing w:line="360" w:lineRule="auto"/>
        <w:ind w:left="4253"/>
        <w:rPr>
          <w:rFonts w:cs="Arial"/>
          <w:b/>
          <w:color w:val="FFFFFF" w:themeColor="background1"/>
          <w:sz w:val="28"/>
          <w:szCs w:val="28"/>
          <w14:textFill>
            <w14:noFill/>
          </w14:textFill>
        </w:rPr>
      </w:pPr>
    </w:p>
    <w:p w:rsidR="005B09D7" w:rsidRPr="0050590B" w:rsidRDefault="005B09D7" w:rsidP="005B09D7">
      <w:pPr>
        <w:spacing w:line="360" w:lineRule="auto"/>
        <w:ind w:left="3540" w:firstLine="708"/>
        <w:jc w:val="right"/>
        <w:rPr>
          <w:rFonts w:cs="Arial"/>
          <w:b/>
          <w:sz w:val="28"/>
          <w:szCs w:val="28"/>
        </w:rPr>
      </w:pPr>
      <w:r>
        <w:rPr>
          <w:rFonts w:cs="Arial"/>
          <w:b/>
          <w:szCs w:val="20"/>
          <w:lang w:val="es-ES"/>
          <w14:textOutline w14:w="9525" w14:cap="rnd" w14:cmpd="sng" w14:algn="ctr">
            <w14:noFill/>
            <w14:prstDash w14:val="solid"/>
            <w14:bevel/>
          </w14:textOutline>
        </w:rPr>
        <w:t>Trabajo de graduación</w:t>
      </w:r>
      <w:r w:rsidRPr="0050590B">
        <w:rPr>
          <w:rFonts w:cs="Arial"/>
          <w:b/>
          <w:szCs w:val="20"/>
          <w:lang w:val="es-ES"/>
          <w14:textOutline w14:w="9525" w14:cap="rnd" w14:cmpd="sng" w14:algn="ctr">
            <w14:noFill/>
            <w14:prstDash w14:val="solid"/>
            <w14:bevel/>
          </w14:textOutline>
        </w:rPr>
        <w:t xml:space="preserve"> para optar</w:t>
      </w:r>
      <w:r w:rsidR="005F1945">
        <w:rPr>
          <w:rFonts w:cs="Arial"/>
          <w:b/>
          <w:szCs w:val="20"/>
          <w:lang w:val="es-ES"/>
          <w14:textOutline w14:w="9525" w14:cap="rnd" w14:cmpd="sng" w14:algn="ctr">
            <w14:noFill/>
            <w14:prstDash w14:val="solid"/>
            <w14:bevel/>
          </w14:textOutline>
        </w:rPr>
        <w:t xml:space="preserve"> al Grado de Magíster en</w:t>
      </w:r>
      <w:r w:rsidRPr="0050590B">
        <w:rPr>
          <w:rFonts w:cs="Arial"/>
          <w:b/>
          <w:szCs w:val="20"/>
          <w:lang w:val="es-ES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5F1945">
        <w:rPr>
          <w:rFonts w:cs="Arial"/>
          <w:b/>
          <w:szCs w:val="20"/>
          <w:lang w:val="es-ES"/>
          <w14:textOutline w14:w="9525" w14:cap="rnd" w14:cmpd="sng" w14:algn="ctr">
            <w14:noFill/>
            <w14:prstDash w14:val="solid"/>
            <w14:bevel/>
          </w14:textOutline>
        </w:rPr>
        <w:t>Finanzas</w:t>
      </w:r>
      <w:r w:rsidRPr="0050590B">
        <w:rPr>
          <w:rFonts w:cs="Arial"/>
          <w:b/>
          <w:szCs w:val="20"/>
          <w:lang w:val="es-ES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</w:p>
    <w:p w:rsidR="005B09D7" w:rsidRDefault="005B09D7" w:rsidP="005B09D7">
      <w:pPr>
        <w:spacing w:line="360" w:lineRule="auto"/>
        <w:jc w:val="center"/>
        <w:rPr>
          <w:rFonts w:cs="Arial"/>
          <w:b/>
          <w:color w:val="FFFFFF" w:themeColor="background1"/>
          <w:sz w:val="28"/>
          <w:szCs w:val="28"/>
          <w14:textFill>
            <w14:noFill/>
          </w14:textFill>
        </w:rPr>
      </w:pPr>
    </w:p>
    <w:p w:rsidR="005B09D7" w:rsidRDefault="005B09D7" w:rsidP="005B09D7">
      <w:pPr>
        <w:spacing w:line="360" w:lineRule="auto"/>
        <w:jc w:val="center"/>
        <w:rPr>
          <w:rFonts w:cs="Arial"/>
          <w:b/>
          <w:color w:val="FFFFFF" w:themeColor="background1"/>
          <w:sz w:val="28"/>
          <w:szCs w:val="28"/>
          <w14:textFill>
            <w14:noFill/>
          </w14:textFill>
        </w:rPr>
      </w:pPr>
    </w:p>
    <w:p w:rsidR="005B09D7" w:rsidRDefault="005B09D7" w:rsidP="005B09D7">
      <w:pPr>
        <w:spacing w:line="360" w:lineRule="auto"/>
        <w:jc w:val="center"/>
        <w:rPr>
          <w:rFonts w:cs="Arial"/>
          <w:b/>
          <w:color w:val="000000" w:themeColor="text1"/>
          <w:szCs w:val="20"/>
        </w:rPr>
      </w:pPr>
      <w:r w:rsidRPr="00D57515">
        <w:rPr>
          <w:rFonts w:cs="Arial"/>
          <w:b/>
          <w:color w:val="000000" w:themeColor="text1"/>
          <w:szCs w:val="20"/>
        </w:rPr>
        <w:t xml:space="preserve">Santiago </w:t>
      </w:r>
      <w:r>
        <w:rPr>
          <w:rFonts w:cs="Arial"/>
          <w:b/>
          <w:color w:val="000000" w:themeColor="text1"/>
          <w:szCs w:val="20"/>
        </w:rPr>
        <w:t>– Chile</w:t>
      </w:r>
    </w:p>
    <w:p w:rsidR="00C46764" w:rsidRDefault="00760FF3" w:rsidP="00890613">
      <w:pPr>
        <w:jc w:val="center"/>
        <w:rPr>
          <w:rFonts w:cs="Arial"/>
          <w:b/>
          <w:color w:val="000000" w:themeColor="text1"/>
          <w:szCs w:val="20"/>
        </w:rPr>
      </w:pPr>
      <w:r>
        <w:rPr>
          <w:rFonts w:cs="Arial"/>
          <w:b/>
          <w:color w:val="000000" w:themeColor="text1"/>
          <w:szCs w:val="20"/>
        </w:rPr>
        <w:t>AÑO</w:t>
      </w:r>
      <w:r w:rsidR="00890613">
        <w:rPr>
          <w:rFonts w:cs="Arial"/>
          <w:b/>
          <w:color w:val="000000" w:themeColor="text1"/>
          <w:szCs w:val="20"/>
        </w:rPr>
        <w:t xml:space="preserve"> </w:t>
      </w:r>
      <w:proofErr w:type="gramStart"/>
      <w:r w:rsidR="00890613">
        <w:rPr>
          <w:rFonts w:cs="Arial"/>
          <w:b/>
          <w:color w:val="000000" w:themeColor="text1"/>
          <w:szCs w:val="20"/>
        </w:rPr>
        <w:t>*</w:t>
      </w:r>
      <w:r w:rsidR="00830810">
        <w:rPr>
          <w:rFonts w:cs="Arial"/>
          <w:b/>
          <w:color w:val="000000" w:themeColor="text1"/>
          <w:szCs w:val="20"/>
        </w:rPr>
        <w:t xml:space="preserve">  </w:t>
      </w:r>
      <w:r w:rsidR="00890613">
        <w:rPr>
          <w:rFonts w:cs="Arial"/>
          <w:b/>
          <w:color w:val="000000" w:themeColor="text1"/>
          <w:szCs w:val="20"/>
        </w:rPr>
        <w:t>Corresponde</w:t>
      </w:r>
      <w:proofErr w:type="gramEnd"/>
      <w:r w:rsidR="00890613">
        <w:rPr>
          <w:rFonts w:cs="Arial"/>
          <w:b/>
          <w:color w:val="000000" w:themeColor="text1"/>
          <w:szCs w:val="20"/>
        </w:rPr>
        <w:t xml:space="preserve"> a la inscripción </w:t>
      </w:r>
      <w:r w:rsidR="00830810">
        <w:rPr>
          <w:rFonts w:cs="Arial"/>
          <w:b/>
          <w:color w:val="000000" w:themeColor="text1"/>
          <w:szCs w:val="20"/>
        </w:rPr>
        <w:t>de seminario de título</w:t>
      </w:r>
    </w:p>
    <w:p w:rsidR="00625634" w:rsidRPr="00E9431D" w:rsidRDefault="00625634" w:rsidP="00625634">
      <w:pPr>
        <w:spacing w:line="240" w:lineRule="auto"/>
        <w:rPr>
          <w:rFonts w:cs="Arial"/>
          <w:b/>
          <w:color w:val="FF0000"/>
          <w:sz w:val="18"/>
          <w:szCs w:val="20"/>
        </w:rPr>
        <w:sectPr w:rsidR="00625634" w:rsidRPr="00E9431D" w:rsidSect="00F1583B">
          <w:footerReference w:type="default" r:id="rId9"/>
          <w:pgSz w:w="12240" w:h="15840" w:code="1"/>
          <w:pgMar w:top="2268" w:right="1418" w:bottom="1418" w:left="2268" w:header="709" w:footer="709" w:gutter="0"/>
          <w:cols w:space="708"/>
          <w:docGrid w:linePitch="360"/>
        </w:sectPr>
      </w:pPr>
      <w:bookmarkStart w:id="0" w:name="_Toc424047561"/>
      <w:bookmarkStart w:id="1" w:name="_Toc424048809"/>
      <w:bookmarkStart w:id="2" w:name="_Toc438056105"/>
    </w:p>
    <w:bookmarkEnd w:id="0"/>
    <w:bookmarkEnd w:id="1"/>
    <w:bookmarkEnd w:id="2"/>
    <w:p w:rsidR="00625634" w:rsidRPr="00625634" w:rsidRDefault="00625634" w:rsidP="00625634">
      <w:pPr>
        <w:rPr>
          <w:b/>
          <w:szCs w:val="20"/>
        </w:rPr>
      </w:pPr>
      <w:r w:rsidRPr="00625634">
        <w:rPr>
          <w:b/>
          <w:szCs w:val="20"/>
        </w:rPr>
        <w:lastRenderedPageBreak/>
        <w:t>RESUMEN</w:t>
      </w:r>
    </w:p>
    <w:p w:rsidR="00625634" w:rsidRPr="0011015C" w:rsidRDefault="00625634" w:rsidP="00625634">
      <w:pPr>
        <w:rPr>
          <w:szCs w:val="20"/>
        </w:rPr>
      </w:pPr>
    </w:p>
    <w:p w:rsidR="0011015C" w:rsidRPr="002164ED" w:rsidRDefault="002164ED" w:rsidP="00625634">
      <w:pPr>
        <w:rPr>
          <w:szCs w:val="20"/>
        </w:rPr>
      </w:pPr>
      <w:r w:rsidRPr="002164ED">
        <w:rPr>
          <w:szCs w:val="20"/>
        </w:rPr>
        <w:t xml:space="preserve">Arial 10 </w:t>
      </w:r>
    </w:p>
    <w:p w:rsidR="002164ED" w:rsidRPr="00625634" w:rsidRDefault="002164ED" w:rsidP="00625634">
      <w:pPr>
        <w:rPr>
          <w:b/>
          <w:szCs w:val="20"/>
        </w:rPr>
      </w:pPr>
    </w:p>
    <w:p w:rsidR="0011015C" w:rsidRPr="00625634" w:rsidRDefault="0011015C" w:rsidP="0011015C">
      <w:pPr>
        <w:rPr>
          <w:rFonts w:cs="Arial"/>
          <w:b/>
          <w:bCs/>
          <w:szCs w:val="20"/>
        </w:rPr>
      </w:pPr>
      <w:r w:rsidRPr="00625634">
        <w:rPr>
          <w:rFonts w:cs="Arial"/>
          <w:b/>
          <w:bCs/>
          <w:szCs w:val="20"/>
        </w:rPr>
        <w:t>Palabras claves:</w:t>
      </w:r>
      <w:r>
        <w:rPr>
          <w:rFonts w:cs="Arial"/>
          <w:b/>
          <w:bCs/>
          <w:szCs w:val="20"/>
        </w:rPr>
        <w:t xml:space="preserve"> </w:t>
      </w:r>
      <w:r w:rsidRPr="0011015C">
        <w:rPr>
          <w:rFonts w:cs="Arial"/>
          <w:bCs/>
          <w:szCs w:val="20"/>
        </w:rPr>
        <w:t>de 3 a 5 conceptos</w:t>
      </w:r>
    </w:p>
    <w:p w:rsidR="00625634" w:rsidRDefault="00625634" w:rsidP="00625634">
      <w:pPr>
        <w:rPr>
          <w:b/>
          <w:sz w:val="24"/>
        </w:rPr>
      </w:pPr>
    </w:p>
    <w:p w:rsidR="00C46764" w:rsidRDefault="00C46764" w:rsidP="00B17E41">
      <w:pPr>
        <w:rPr>
          <w:rFonts w:cs="Arial"/>
          <w:szCs w:val="20"/>
        </w:rPr>
      </w:pPr>
    </w:p>
    <w:p w:rsidR="000C7958" w:rsidRDefault="000C7958" w:rsidP="00B17E41">
      <w:pPr>
        <w:rPr>
          <w:rFonts w:cs="Arial"/>
          <w:szCs w:val="20"/>
        </w:rPr>
      </w:pPr>
    </w:p>
    <w:p w:rsidR="000C7958" w:rsidRDefault="000C7958" w:rsidP="00B17E41">
      <w:pPr>
        <w:rPr>
          <w:rFonts w:cs="Arial"/>
          <w:szCs w:val="20"/>
        </w:rPr>
      </w:pPr>
    </w:p>
    <w:p w:rsidR="000C7958" w:rsidRDefault="000C7958" w:rsidP="00B17E41">
      <w:pPr>
        <w:rPr>
          <w:rFonts w:cs="Arial"/>
          <w:szCs w:val="20"/>
        </w:rPr>
      </w:pPr>
    </w:p>
    <w:p w:rsidR="000C7958" w:rsidRDefault="000C7958" w:rsidP="00B17E41">
      <w:pPr>
        <w:rPr>
          <w:rFonts w:cs="Arial"/>
          <w:szCs w:val="20"/>
        </w:rPr>
      </w:pPr>
    </w:p>
    <w:p w:rsidR="000C7958" w:rsidRDefault="000C7958" w:rsidP="00B17E41">
      <w:pPr>
        <w:rPr>
          <w:rFonts w:cs="Arial"/>
          <w:szCs w:val="20"/>
        </w:rPr>
      </w:pPr>
    </w:p>
    <w:p w:rsidR="00004D2D" w:rsidRDefault="00004D2D" w:rsidP="00625634">
      <w:pPr>
        <w:rPr>
          <w:b/>
        </w:rPr>
      </w:pPr>
    </w:p>
    <w:p w:rsidR="0011015C" w:rsidRDefault="0011015C">
      <w:pPr>
        <w:jc w:val="left"/>
        <w:rPr>
          <w:b/>
        </w:rPr>
      </w:pPr>
      <w:r>
        <w:rPr>
          <w:b/>
        </w:rPr>
        <w:br w:type="page"/>
      </w:r>
    </w:p>
    <w:p w:rsidR="00625634" w:rsidRPr="00625634" w:rsidRDefault="00625634" w:rsidP="00625634">
      <w:pPr>
        <w:rPr>
          <w:b/>
        </w:rPr>
      </w:pPr>
      <w:r w:rsidRPr="00625634">
        <w:rPr>
          <w:b/>
        </w:rPr>
        <w:lastRenderedPageBreak/>
        <w:t>ABSTRACT</w:t>
      </w:r>
    </w:p>
    <w:p w:rsidR="000C7958" w:rsidRPr="00D72098" w:rsidRDefault="000C7958" w:rsidP="000C7958">
      <w:pPr>
        <w:rPr>
          <w:rFonts w:cs="Arial"/>
          <w:color w:val="FF0000"/>
          <w:szCs w:val="20"/>
        </w:rPr>
      </w:pPr>
    </w:p>
    <w:p w:rsidR="00B17E41" w:rsidRDefault="00B17E41">
      <w:pPr>
        <w:rPr>
          <w:rFonts w:eastAsiaTheme="majorEastAsia" w:cstheme="majorBidi"/>
          <w:sz w:val="32"/>
          <w:szCs w:val="32"/>
        </w:rPr>
      </w:pPr>
    </w:p>
    <w:p w:rsidR="00625634" w:rsidRPr="0011015C" w:rsidRDefault="0011015C" w:rsidP="00D72098">
      <w:bookmarkStart w:id="3" w:name="_Toc424047562"/>
      <w:bookmarkStart w:id="4" w:name="_Toc424048810"/>
      <w:bookmarkStart w:id="5" w:name="_Toc438056106"/>
      <w:r>
        <w:rPr>
          <w:b/>
        </w:rPr>
        <w:t xml:space="preserve">Keywords: </w:t>
      </w:r>
      <w:r>
        <w:t xml:space="preserve">3 a 5 </w:t>
      </w:r>
      <w:proofErr w:type="spellStart"/>
      <w:r w:rsidRPr="000D067A">
        <w:t>concepts</w:t>
      </w:r>
      <w:proofErr w:type="spellEnd"/>
      <w:r>
        <w:t xml:space="preserve"> </w:t>
      </w:r>
    </w:p>
    <w:p w:rsidR="00625634" w:rsidRDefault="00625634" w:rsidP="00D72098">
      <w:pPr>
        <w:rPr>
          <w:b/>
          <w:sz w:val="24"/>
        </w:rPr>
      </w:pPr>
    </w:p>
    <w:p w:rsidR="00625634" w:rsidRDefault="00625634" w:rsidP="00D72098">
      <w:pPr>
        <w:rPr>
          <w:b/>
          <w:sz w:val="24"/>
        </w:rPr>
      </w:pPr>
    </w:p>
    <w:p w:rsidR="00625634" w:rsidRDefault="00625634" w:rsidP="00D72098">
      <w:pPr>
        <w:rPr>
          <w:b/>
          <w:sz w:val="24"/>
        </w:rPr>
      </w:pPr>
    </w:p>
    <w:p w:rsidR="00625634" w:rsidRDefault="00625634" w:rsidP="00D72098">
      <w:pPr>
        <w:rPr>
          <w:b/>
          <w:sz w:val="24"/>
        </w:rPr>
      </w:pPr>
    </w:p>
    <w:p w:rsidR="00625634" w:rsidRDefault="00625634" w:rsidP="00D72098">
      <w:pPr>
        <w:rPr>
          <w:b/>
          <w:sz w:val="24"/>
        </w:rPr>
      </w:pPr>
    </w:p>
    <w:p w:rsidR="00625634" w:rsidRDefault="00625634" w:rsidP="00D72098">
      <w:pPr>
        <w:rPr>
          <w:b/>
          <w:sz w:val="24"/>
        </w:rPr>
      </w:pPr>
    </w:p>
    <w:p w:rsidR="00625634" w:rsidRDefault="00625634" w:rsidP="00D72098">
      <w:pPr>
        <w:rPr>
          <w:b/>
          <w:sz w:val="24"/>
        </w:rPr>
      </w:pPr>
    </w:p>
    <w:p w:rsidR="00625634" w:rsidRDefault="00625634" w:rsidP="00D72098">
      <w:pPr>
        <w:rPr>
          <w:b/>
          <w:sz w:val="24"/>
        </w:rPr>
      </w:pPr>
    </w:p>
    <w:p w:rsidR="00625634" w:rsidRDefault="00625634" w:rsidP="00D72098">
      <w:pPr>
        <w:rPr>
          <w:b/>
          <w:sz w:val="24"/>
        </w:rPr>
      </w:pPr>
    </w:p>
    <w:p w:rsidR="00625634" w:rsidRDefault="00625634" w:rsidP="00D72098">
      <w:pPr>
        <w:rPr>
          <w:b/>
          <w:sz w:val="24"/>
        </w:rPr>
      </w:pPr>
    </w:p>
    <w:p w:rsidR="00625634" w:rsidRDefault="00625634" w:rsidP="00D72098">
      <w:pPr>
        <w:rPr>
          <w:b/>
          <w:sz w:val="24"/>
        </w:rPr>
      </w:pPr>
    </w:p>
    <w:p w:rsidR="00625634" w:rsidRDefault="00625634" w:rsidP="00D72098">
      <w:pPr>
        <w:rPr>
          <w:b/>
          <w:sz w:val="24"/>
        </w:rPr>
      </w:pPr>
    </w:p>
    <w:p w:rsidR="00C464F0" w:rsidRDefault="00C464F0" w:rsidP="00D72098">
      <w:pPr>
        <w:rPr>
          <w:b/>
        </w:rPr>
      </w:pPr>
    </w:p>
    <w:p w:rsidR="0011015C" w:rsidRDefault="0011015C">
      <w:pPr>
        <w:jc w:val="left"/>
        <w:rPr>
          <w:b/>
        </w:rPr>
      </w:pPr>
      <w:r>
        <w:rPr>
          <w:b/>
        </w:rPr>
        <w:br w:type="page"/>
      </w:r>
    </w:p>
    <w:p w:rsidR="00B17E41" w:rsidRPr="00625634" w:rsidRDefault="00625634" w:rsidP="00D72098">
      <w:pPr>
        <w:rPr>
          <w:b/>
        </w:rPr>
      </w:pPr>
      <w:r w:rsidRPr="00625634">
        <w:rPr>
          <w:b/>
        </w:rPr>
        <w:lastRenderedPageBreak/>
        <w:t>DEDICATORIA</w:t>
      </w:r>
      <w:bookmarkEnd w:id="3"/>
      <w:bookmarkEnd w:id="4"/>
      <w:bookmarkEnd w:id="5"/>
      <w:r w:rsidRPr="00625634">
        <w:rPr>
          <w:b/>
        </w:rPr>
        <w:t xml:space="preserve"> </w:t>
      </w:r>
    </w:p>
    <w:p w:rsidR="00B17E41" w:rsidRDefault="00B17E41" w:rsidP="00B17E41">
      <w:pPr>
        <w:jc w:val="right"/>
        <w:rPr>
          <w:rStyle w:val="nfasis"/>
          <w:rFonts w:cs="Arial"/>
          <w:szCs w:val="20"/>
        </w:rPr>
      </w:pPr>
    </w:p>
    <w:p w:rsidR="00625634" w:rsidRDefault="00625634" w:rsidP="00B17E41">
      <w:pPr>
        <w:jc w:val="right"/>
        <w:rPr>
          <w:rStyle w:val="nfasis"/>
          <w:rFonts w:cs="Arial"/>
          <w:color w:val="FF0000"/>
          <w:szCs w:val="20"/>
        </w:rPr>
      </w:pPr>
    </w:p>
    <w:p w:rsidR="00B17E41" w:rsidRPr="00D72098" w:rsidRDefault="00B17E41" w:rsidP="00B17E41">
      <w:pPr>
        <w:jc w:val="right"/>
        <w:rPr>
          <w:rStyle w:val="nfasis"/>
          <w:rFonts w:cs="Arial"/>
          <w:color w:val="FF0000"/>
          <w:szCs w:val="20"/>
        </w:rPr>
      </w:pPr>
      <w:r w:rsidRPr="00D72098">
        <w:rPr>
          <w:rStyle w:val="nfasis"/>
          <w:rFonts w:cs="Arial"/>
          <w:color w:val="FF0000"/>
          <w:szCs w:val="20"/>
        </w:rPr>
        <w:t>Escriba Aquí su Dedicatoria.</w:t>
      </w:r>
    </w:p>
    <w:p w:rsidR="00B17E41" w:rsidRPr="00D72098" w:rsidRDefault="00B17E41" w:rsidP="00B17E41">
      <w:pPr>
        <w:jc w:val="right"/>
        <w:rPr>
          <w:rStyle w:val="nfasis"/>
          <w:rFonts w:cs="Arial"/>
          <w:color w:val="FF0000"/>
          <w:szCs w:val="20"/>
        </w:rPr>
      </w:pPr>
      <w:r w:rsidRPr="00D72098">
        <w:rPr>
          <w:rStyle w:val="nfasis"/>
          <w:rFonts w:cs="Arial"/>
          <w:color w:val="FF0000"/>
          <w:szCs w:val="20"/>
        </w:rPr>
        <w:br/>
        <w:t>Por ejemplo:</w:t>
      </w:r>
      <w:r w:rsidRPr="00D72098">
        <w:rPr>
          <w:rFonts w:cs="Arial"/>
          <w:i/>
          <w:color w:val="FF0000"/>
          <w:szCs w:val="20"/>
        </w:rPr>
        <w:br/>
      </w:r>
    </w:p>
    <w:p w:rsidR="00B17E41" w:rsidRPr="00D72098" w:rsidRDefault="00C46764" w:rsidP="00C46764">
      <w:pPr>
        <w:jc w:val="right"/>
        <w:rPr>
          <w:color w:val="FF0000"/>
        </w:rPr>
      </w:pPr>
      <w:r w:rsidRPr="00D72098">
        <w:rPr>
          <w:rStyle w:val="nfasis"/>
          <w:rFonts w:cs="Arial"/>
          <w:color w:val="FF0000"/>
          <w:szCs w:val="20"/>
        </w:rPr>
        <w:t xml:space="preserve">Para mi Padre, Juan González.  </w:t>
      </w:r>
      <w:r w:rsidRPr="00D72098">
        <w:rPr>
          <w:rStyle w:val="nfasis"/>
          <w:rFonts w:cs="Arial"/>
          <w:color w:val="FF0000"/>
          <w:szCs w:val="20"/>
        </w:rPr>
        <w:br/>
        <w:t>5 de marzo de 1936 – 6 de octubre de 2011</w:t>
      </w:r>
    </w:p>
    <w:p w:rsidR="00B17E41" w:rsidRDefault="00B17E41">
      <w:r>
        <w:br w:type="page"/>
      </w:r>
    </w:p>
    <w:p w:rsidR="00B17E41" w:rsidRDefault="00625634" w:rsidP="00D72098">
      <w:pPr>
        <w:rPr>
          <w:b/>
        </w:rPr>
      </w:pPr>
      <w:bookmarkStart w:id="6" w:name="_Toc424047563"/>
      <w:bookmarkStart w:id="7" w:name="_Toc424048811"/>
      <w:bookmarkStart w:id="8" w:name="_Toc438056107"/>
      <w:r w:rsidRPr="00625634">
        <w:rPr>
          <w:b/>
        </w:rPr>
        <w:lastRenderedPageBreak/>
        <w:t>AGRADECIMIENTOS</w:t>
      </w:r>
      <w:bookmarkEnd w:id="6"/>
      <w:bookmarkEnd w:id="7"/>
      <w:bookmarkEnd w:id="8"/>
      <w:r w:rsidRPr="00625634">
        <w:rPr>
          <w:b/>
        </w:rPr>
        <w:t xml:space="preserve"> </w:t>
      </w:r>
    </w:p>
    <w:p w:rsidR="00625634" w:rsidRPr="00625634" w:rsidRDefault="00625634" w:rsidP="00D72098">
      <w:pPr>
        <w:rPr>
          <w:b/>
        </w:rPr>
      </w:pPr>
    </w:p>
    <w:p w:rsidR="00B17E41" w:rsidRPr="00D72098" w:rsidRDefault="00B17E41" w:rsidP="00B17E41">
      <w:pPr>
        <w:rPr>
          <w:rFonts w:cs="Arial"/>
          <w:color w:val="FF0000"/>
          <w:szCs w:val="20"/>
        </w:rPr>
      </w:pPr>
      <w:r w:rsidRPr="00D72098">
        <w:rPr>
          <w:rFonts w:cs="Arial"/>
          <w:color w:val="FF0000"/>
          <w:szCs w:val="20"/>
        </w:rPr>
        <w:t>No está permitido incluir ningún tipo de declaración que pudiese ser considerada ofensiva.</w:t>
      </w:r>
    </w:p>
    <w:p w:rsidR="00B17E41" w:rsidRPr="00D72098" w:rsidRDefault="00B17E41" w:rsidP="00B17E41">
      <w:pPr>
        <w:ind w:firstLine="708"/>
        <w:rPr>
          <w:rFonts w:cs="Arial"/>
          <w:color w:val="FF0000"/>
          <w:szCs w:val="20"/>
        </w:rPr>
      </w:pPr>
      <w:r w:rsidRPr="00D72098">
        <w:rPr>
          <w:rFonts w:cs="Arial"/>
          <w:color w:val="FF0000"/>
          <w:szCs w:val="20"/>
        </w:rPr>
        <w:t>Sus agradecimientos no deben sobrepasar esta hoja.</w:t>
      </w:r>
    </w:p>
    <w:p w:rsidR="00C46764" w:rsidRPr="00067A34" w:rsidRDefault="00C46764" w:rsidP="00B17E41">
      <w:pPr>
        <w:ind w:firstLine="708"/>
        <w:rPr>
          <w:rFonts w:cs="Arial"/>
          <w:szCs w:val="20"/>
        </w:rPr>
      </w:pPr>
    </w:p>
    <w:p w:rsidR="00B17E41" w:rsidRDefault="00B17E41" w:rsidP="00B17E41">
      <w:pPr>
        <w:rPr>
          <w:rStyle w:val="Textoennegrita"/>
          <w:rFonts w:cs="Arial"/>
          <w:szCs w:val="20"/>
        </w:rPr>
      </w:pPr>
      <w:r>
        <w:rPr>
          <w:rStyle w:val="Textoennegrita"/>
          <w:rFonts w:cs="Arial"/>
          <w:szCs w:val="20"/>
        </w:rPr>
        <w:br w:type="page"/>
      </w:r>
    </w:p>
    <w:p w:rsidR="00AE2666" w:rsidRPr="00004D2D" w:rsidRDefault="00004D2D" w:rsidP="00D72098">
      <w:pPr>
        <w:rPr>
          <w:b/>
        </w:rPr>
      </w:pPr>
      <w:bookmarkStart w:id="9" w:name="_Toc424048812"/>
      <w:bookmarkStart w:id="10" w:name="_Toc438056108"/>
      <w:bookmarkStart w:id="11" w:name="_Toc424047564"/>
      <w:r w:rsidRPr="00004D2D">
        <w:rPr>
          <w:b/>
        </w:rPr>
        <w:lastRenderedPageBreak/>
        <w:t>TABLA DE CONTENIDO</w:t>
      </w:r>
      <w:bookmarkEnd w:id="9"/>
      <w:bookmarkEnd w:id="10"/>
    </w:p>
    <w:p w:rsidR="00F90597" w:rsidRPr="00D72098" w:rsidRDefault="00F90597" w:rsidP="00D72098">
      <w:pPr>
        <w:rPr>
          <w:b/>
          <w:sz w:val="24"/>
        </w:rPr>
      </w:pPr>
    </w:p>
    <w:p w:rsidR="007B70E8" w:rsidRDefault="00C87BB7">
      <w:pPr>
        <w:pStyle w:val="TDC1"/>
        <w:tabs>
          <w:tab w:val="right" w:leader="dot" w:pos="8544"/>
        </w:tabs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es-CL"/>
        </w:rPr>
      </w:pPr>
      <w:r w:rsidRPr="00F90597">
        <w:rPr>
          <w:rFonts w:cs="Arial"/>
          <w:b w:val="0"/>
          <w:bCs w:val="0"/>
          <w:caps w:val="0"/>
        </w:rPr>
        <w:fldChar w:fldCharType="begin"/>
      </w:r>
      <w:r w:rsidRPr="00F90597">
        <w:rPr>
          <w:rFonts w:cs="Arial"/>
          <w:b w:val="0"/>
          <w:bCs w:val="0"/>
          <w:caps w:val="0"/>
        </w:rPr>
        <w:instrText xml:space="preserve"> TOC \o "1-3" \h \z \u </w:instrText>
      </w:r>
      <w:r w:rsidRPr="00F90597">
        <w:rPr>
          <w:rFonts w:cs="Arial"/>
          <w:b w:val="0"/>
          <w:bCs w:val="0"/>
          <w:caps w:val="0"/>
        </w:rPr>
        <w:fldChar w:fldCharType="separate"/>
      </w:r>
      <w:hyperlink w:anchor="_Toc520798184" w:history="1">
        <w:r w:rsidR="007B70E8" w:rsidRPr="005204B5">
          <w:rPr>
            <w:rStyle w:val="Hipervnculo"/>
            <w:noProof/>
          </w:rPr>
          <w:t>INTRODUCCIÓN</w:t>
        </w:r>
        <w:r w:rsidR="007B70E8">
          <w:rPr>
            <w:noProof/>
            <w:webHidden/>
          </w:rPr>
          <w:tab/>
        </w:r>
        <w:r w:rsidR="007B70E8">
          <w:rPr>
            <w:noProof/>
            <w:webHidden/>
          </w:rPr>
          <w:fldChar w:fldCharType="begin"/>
        </w:r>
        <w:r w:rsidR="007B70E8">
          <w:rPr>
            <w:noProof/>
            <w:webHidden/>
          </w:rPr>
          <w:instrText xml:space="preserve"> PAGEREF _Toc520798184 \h </w:instrText>
        </w:r>
        <w:r w:rsidR="007B70E8">
          <w:rPr>
            <w:noProof/>
            <w:webHidden/>
          </w:rPr>
        </w:r>
        <w:r w:rsidR="007B70E8">
          <w:rPr>
            <w:noProof/>
            <w:webHidden/>
          </w:rPr>
          <w:fldChar w:fldCharType="separate"/>
        </w:r>
        <w:r w:rsidR="007B70E8">
          <w:rPr>
            <w:noProof/>
            <w:webHidden/>
          </w:rPr>
          <w:t>1</w:t>
        </w:r>
        <w:r w:rsidR="007B70E8">
          <w:rPr>
            <w:noProof/>
            <w:webHidden/>
          </w:rPr>
          <w:fldChar w:fldCharType="end"/>
        </w:r>
      </w:hyperlink>
    </w:p>
    <w:p w:rsidR="007B70E8" w:rsidRDefault="00E37883">
      <w:pPr>
        <w:pStyle w:val="TDC1"/>
        <w:tabs>
          <w:tab w:val="left" w:pos="400"/>
          <w:tab w:val="right" w:leader="dot" w:pos="8544"/>
        </w:tabs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es-CL"/>
        </w:rPr>
      </w:pPr>
      <w:hyperlink w:anchor="_Toc520798185" w:history="1">
        <w:r w:rsidR="007B70E8" w:rsidRPr="005204B5">
          <w:rPr>
            <w:rStyle w:val="Hipervnculo"/>
            <w:noProof/>
          </w:rPr>
          <w:t>1</w:t>
        </w:r>
        <w:r w:rsidR="007B70E8">
          <w:rPr>
            <w:rFonts w:asciiTheme="minorHAnsi" w:eastAsiaTheme="minorEastAsia" w:hAnsiTheme="minorHAnsi"/>
            <w:b w:val="0"/>
            <w:bCs w:val="0"/>
            <w:caps w:val="0"/>
            <w:noProof/>
            <w:sz w:val="22"/>
            <w:szCs w:val="22"/>
            <w:lang w:eastAsia="es-CL"/>
          </w:rPr>
          <w:tab/>
        </w:r>
        <w:r w:rsidR="007B70E8" w:rsidRPr="005204B5">
          <w:rPr>
            <w:rStyle w:val="Hipervnculo"/>
            <w:noProof/>
          </w:rPr>
          <w:t>CAPÍTULO</w:t>
        </w:r>
        <w:r w:rsidR="007B70E8">
          <w:rPr>
            <w:noProof/>
            <w:webHidden/>
          </w:rPr>
          <w:tab/>
        </w:r>
        <w:r w:rsidR="007B70E8">
          <w:rPr>
            <w:noProof/>
            <w:webHidden/>
          </w:rPr>
          <w:fldChar w:fldCharType="begin"/>
        </w:r>
        <w:r w:rsidR="007B70E8">
          <w:rPr>
            <w:noProof/>
            <w:webHidden/>
          </w:rPr>
          <w:instrText xml:space="preserve"> PAGEREF _Toc520798185 \h </w:instrText>
        </w:r>
        <w:r w:rsidR="007B70E8">
          <w:rPr>
            <w:noProof/>
            <w:webHidden/>
          </w:rPr>
        </w:r>
        <w:r w:rsidR="007B70E8">
          <w:rPr>
            <w:noProof/>
            <w:webHidden/>
          </w:rPr>
          <w:fldChar w:fldCharType="separate"/>
        </w:r>
        <w:r w:rsidR="007B70E8">
          <w:rPr>
            <w:noProof/>
            <w:webHidden/>
          </w:rPr>
          <w:t>2</w:t>
        </w:r>
        <w:r w:rsidR="007B70E8">
          <w:rPr>
            <w:noProof/>
            <w:webHidden/>
          </w:rPr>
          <w:fldChar w:fldCharType="end"/>
        </w:r>
      </w:hyperlink>
    </w:p>
    <w:p w:rsidR="007B70E8" w:rsidRDefault="00E37883">
      <w:pPr>
        <w:pStyle w:val="TDC2"/>
        <w:tabs>
          <w:tab w:val="left" w:pos="800"/>
          <w:tab w:val="right" w:leader="dot" w:pos="8544"/>
        </w:tabs>
        <w:rPr>
          <w:rFonts w:eastAsiaTheme="minorEastAsia"/>
          <w:smallCaps w:val="0"/>
          <w:noProof/>
          <w:sz w:val="22"/>
          <w:szCs w:val="22"/>
          <w:lang w:eastAsia="es-CL"/>
        </w:rPr>
      </w:pPr>
      <w:hyperlink w:anchor="_Toc520798186" w:history="1">
        <w:r w:rsidR="007B70E8" w:rsidRPr="005204B5">
          <w:rPr>
            <w:rStyle w:val="Hipervnculo"/>
            <w:noProof/>
          </w:rPr>
          <w:t>1.1</w:t>
        </w:r>
        <w:r w:rsidR="007B70E8">
          <w:rPr>
            <w:rFonts w:eastAsiaTheme="minorEastAsia"/>
            <w:smallCaps w:val="0"/>
            <w:noProof/>
            <w:sz w:val="22"/>
            <w:szCs w:val="22"/>
            <w:lang w:eastAsia="es-CL"/>
          </w:rPr>
          <w:tab/>
        </w:r>
        <w:r w:rsidR="007B70E8" w:rsidRPr="005204B5">
          <w:rPr>
            <w:rStyle w:val="Hipervnculo"/>
            <w:noProof/>
          </w:rPr>
          <w:t>Subtítulo</w:t>
        </w:r>
        <w:r w:rsidR="007B70E8">
          <w:rPr>
            <w:noProof/>
            <w:webHidden/>
          </w:rPr>
          <w:tab/>
        </w:r>
        <w:r w:rsidR="007B70E8">
          <w:rPr>
            <w:noProof/>
            <w:webHidden/>
          </w:rPr>
          <w:fldChar w:fldCharType="begin"/>
        </w:r>
        <w:r w:rsidR="007B70E8">
          <w:rPr>
            <w:noProof/>
            <w:webHidden/>
          </w:rPr>
          <w:instrText xml:space="preserve"> PAGEREF _Toc520798186 \h </w:instrText>
        </w:r>
        <w:r w:rsidR="007B70E8">
          <w:rPr>
            <w:noProof/>
            <w:webHidden/>
          </w:rPr>
        </w:r>
        <w:r w:rsidR="007B70E8">
          <w:rPr>
            <w:noProof/>
            <w:webHidden/>
          </w:rPr>
          <w:fldChar w:fldCharType="separate"/>
        </w:r>
        <w:r w:rsidR="007B70E8">
          <w:rPr>
            <w:noProof/>
            <w:webHidden/>
          </w:rPr>
          <w:t>2</w:t>
        </w:r>
        <w:r w:rsidR="007B70E8">
          <w:rPr>
            <w:noProof/>
            <w:webHidden/>
          </w:rPr>
          <w:fldChar w:fldCharType="end"/>
        </w:r>
      </w:hyperlink>
    </w:p>
    <w:p w:rsidR="007B70E8" w:rsidRDefault="00E37883">
      <w:pPr>
        <w:pStyle w:val="TDC3"/>
        <w:tabs>
          <w:tab w:val="left" w:pos="1200"/>
          <w:tab w:val="right" w:leader="dot" w:pos="8544"/>
        </w:tabs>
        <w:rPr>
          <w:rFonts w:eastAsiaTheme="minorEastAsia"/>
          <w:i w:val="0"/>
          <w:iCs w:val="0"/>
          <w:noProof/>
          <w:sz w:val="22"/>
          <w:szCs w:val="22"/>
          <w:lang w:eastAsia="es-CL"/>
        </w:rPr>
      </w:pPr>
      <w:hyperlink w:anchor="_Toc520798187" w:history="1">
        <w:r w:rsidR="007B70E8" w:rsidRPr="005204B5">
          <w:rPr>
            <w:rStyle w:val="Hipervnculo"/>
            <w:noProof/>
          </w:rPr>
          <w:t>1.1.1</w:t>
        </w:r>
        <w:r w:rsidR="007B70E8">
          <w:rPr>
            <w:rFonts w:eastAsiaTheme="minorEastAsia"/>
            <w:i w:val="0"/>
            <w:iCs w:val="0"/>
            <w:noProof/>
            <w:sz w:val="22"/>
            <w:szCs w:val="22"/>
            <w:lang w:eastAsia="es-CL"/>
          </w:rPr>
          <w:tab/>
        </w:r>
        <w:r w:rsidR="007B70E8" w:rsidRPr="005204B5">
          <w:rPr>
            <w:rStyle w:val="Hipervnculo"/>
            <w:noProof/>
          </w:rPr>
          <w:t>Subtítulo</w:t>
        </w:r>
        <w:r w:rsidR="007B70E8">
          <w:rPr>
            <w:noProof/>
            <w:webHidden/>
          </w:rPr>
          <w:tab/>
        </w:r>
        <w:r w:rsidR="007B70E8">
          <w:rPr>
            <w:noProof/>
            <w:webHidden/>
          </w:rPr>
          <w:fldChar w:fldCharType="begin"/>
        </w:r>
        <w:r w:rsidR="007B70E8">
          <w:rPr>
            <w:noProof/>
            <w:webHidden/>
          </w:rPr>
          <w:instrText xml:space="preserve"> PAGEREF _Toc520798187 \h </w:instrText>
        </w:r>
        <w:r w:rsidR="007B70E8">
          <w:rPr>
            <w:noProof/>
            <w:webHidden/>
          </w:rPr>
        </w:r>
        <w:r w:rsidR="007B70E8">
          <w:rPr>
            <w:noProof/>
            <w:webHidden/>
          </w:rPr>
          <w:fldChar w:fldCharType="separate"/>
        </w:r>
        <w:r w:rsidR="007B70E8">
          <w:rPr>
            <w:noProof/>
            <w:webHidden/>
          </w:rPr>
          <w:t>2</w:t>
        </w:r>
        <w:r w:rsidR="007B70E8">
          <w:rPr>
            <w:noProof/>
            <w:webHidden/>
          </w:rPr>
          <w:fldChar w:fldCharType="end"/>
        </w:r>
      </w:hyperlink>
    </w:p>
    <w:p w:rsidR="007B70E8" w:rsidRDefault="00E37883">
      <w:pPr>
        <w:pStyle w:val="TDC1"/>
        <w:tabs>
          <w:tab w:val="left" w:pos="400"/>
          <w:tab w:val="right" w:leader="dot" w:pos="8544"/>
        </w:tabs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es-CL"/>
        </w:rPr>
      </w:pPr>
      <w:hyperlink w:anchor="_Toc520798188" w:history="1">
        <w:r w:rsidR="007B70E8" w:rsidRPr="005204B5">
          <w:rPr>
            <w:rStyle w:val="Hipervnculo"/>
            <w:noProof/>
          </w:rPr>
          <w:t>2</w:t>
        </w:r>
        <w:r w:rsidR="007B70E8">
          <w:rPr>
            <w:rFonts w:asciiTheme="minorHAnsi" w:eastAsiaTheme="minorEastAsia" w:hAnsiTheme="minorHAnsi"/>
            <w:b w:val="0"/>
            <w:bCs w:val="0"/>
            <w:caps w:val="0"/>
            <w:noProof/>
            <w:sz w:val="22"/>
            <w:szCs w:val="22"/>
            <w:lang w:eastAsia="es-CL"/>
          </w:rPr>
          <w:tab/>
        </w:r>
        <w:r w:rsidR="007B70E8" w:rsidRPr="005204B5">
          <w:rPr>
            <w:rStyle w:val="Hipervnculo"/>
            <w:noProof/>
          </w:rPr>
          <w:t>CAPÍTULO</w:t>
        </w:r>
        <w:r w:rsidR="007B70E8">
          <w:rPr>
            <w:noProof/>
            <w:webHidden/>
          </w:rPr>
          <w:tab/>
        </w:r>
        <w:r w:rsidR="007B70E8">
          <w:rPr>
            <w:noProof/>
            <w:webHidden/>
          </w:rPr>
          <w:fldChar w:fldCharType="begin"/>
        </w:r>
        <w:r w:rsidR="007B70E8">
          <w:rPr>
            <w:noProof/>
            <w:webHidden/>
          </w:rPr>
          <w:instrText xml:space="preserve"> PAGEREF _Toc520798188 \h </w:instrText>
        </w:r>
        <w:r w:rsidR="007B70E8">
          <w:rPr>
            <w:noProof/>
            <w:webHidden/>
          </w:rPr>
        </w:r>
        <w:r w:rsidR="007B70E8">
          <w:rPr>
            <w:noProof/>
            <w:webHidden/>
          </w:rPr>
          <w:fldChar w:fldCharType="separate"/>
        </w:r>
        <w:r w:rsidR="007B70E8">
          <w:rPr>
            <w:noProof/>
            <w:webHidden/>
          </w:rPr>
          <w:t>3</w:t>
        </w:r>
        <w:r w:rsidR="007B70E8">
          <w:rPr>
            <w:noProof/>
            <w:webHidden/>
          </w:rPr>
          <w:fldChar w:fldCharType="end"/>
        </w:r>
      </w:hyperlink>
    </w:p>
    <w:p w:rsidR="007B70E8" w:rsidRDefault="00E37883">
      <w:pPr>
        <w:pStyle w:val="TDC2"/>
        <w:tabs>
          <w:tab w:val="left" w:pos="800"/>
          <w:tab w:val="right" w:leader="dot" w:pos="8544"/>
        </w:tabs>
        <w:rPr>
          <w:rFonts w:eastAsiaTheme="minorEastAsia"/>
          <w:smallCaps w:val="0"/>
          <w:noProof/>
          <w:sz w:val="22"/>
          <w:szCs w:val="22"/>
          <w:lang w:eastAsia="es-CL"/>
        </w:rPr>
      </w:pPr>
      <w:hyperlink w:anchor="_Toc520798189" w:history="1">
        <w:r w:rsidR="007B70E8" w:rsidRPr="005204B5">
          <w:rPr>
            <w:rStyle w:val="Hipervnculo"/>
            <w:noProof/>
          </w:rPr>
          <w:t>2.1</w:t>
        </w:r>
        <w:r w:rsidR="007B70E8">
          <w:rPr>
            <w:rFonts w:eastAsiaTheme="minorEastAsia"/>
            <w:smallCaps w:val="0"/>
            <w:noProof/>
            <w:sz w:val="22"/>
            <w:szCs w:val="22"/>
            <w:lang w:eastAsia="es-CL"/>
          </w:rPr>
          <w:tab/>
        </w:r>
        <w:r w:rsidR="007B70E8" w:rsidRPr="005204B5">
          <w:rPr>
            <w:rStyle w:val="Hipervnculo"/>
            <w:noProof/>
          </w:rPr>
          <w:t>Subtítulo</w:t>
        </w:r>
        <w:r w:rsidR="007B70E8">
          <w:rPr>
            <w:noProof/>
            <w:webHidden/>
          </w:rPr>
          <w:tab/>
        </w:r>
        <w:r w:rsidR="007B70E8">
          <w:rPr>
            <w:noProof/>
            <w:webHidden/>
          </w:rPr>
          <w:fldChar w:fldCharType="begin"/>
        </w:r>
        <w:r w:rsidR="007B70E8">
          <w:rPr>
            <w:noProof/>
            <w:webHidden/>
          </w:rPr>
          <w:instrText xml:space="preserve"> PAGEREF _Toc520798189 \h </w:instrText>
        </w:r>
        <w:r w:rsidR="007B70E8">
          <w:rPr>
            <w:noProof/>
            <w:webHidden/>
          </w:rPr>
        </w:r>
        <w:r w:rsidR="007B70E8">
          <w:rPr>
            <w:noProof/>
            <w:webHidden/>
          </w:rPr>
          <w:fldChar w:fldCharType="separate"/>
        </w:r>
        <w:r w:rsidR="007B70E8">
          <w:rPr>
            <w:noProof/>
            <w:webHidden/>
          </w:rPr>
          <w:t>3</w:t>
        </w:r>
        <w:r w:rsidR="007B70E8">
          <w:rPr>
            <w:noProof/>
            <w:webHidden/>
          </w:rPr>
          <w:fldChar w:fldCharType="end"/>
        </w:r>
      </w:hyperlink>
    </w:p>
    <w:p w:rsidR="007B70E8" w:rsidRDefault="00E37883">
      <w:pPr>
        <w:pStyle w:val="TDC3"/>
        <w:tabs>
          <w:tab w:val="left" w:pos="1200"/>
          <w:tab w:val="right" w:leader="dot" w:pos="8544"/>
        </w:tabs>
        <w:rPr>
          <w:rFonts w:eastAsiaTheme="minorEastAsia"/>
          <w:i w:val="0"/>
          <w:iCs w:val="0"/>
          <w:noProof/>
          <w:sz w:val="22"/>
          <w:szCs w:val="22"/>
          <w:lang w:eastAsia="es-CL"/>
        </w:rPr>
      </w:pPr>
      <w:hyperlink w:anchor="_Toc520798190" w:history="1">
        <w:r w:rsidR="007B70E8" w:rsidRPr="005204B5">
          <w:rPr>
            <w:rStyle w:val="Hipervnculo"/>
            <w:noProof/>
          </w:rPr>
          <w:t>2.1.1</w:t>
        </w:r>
        <w:r w:rsidR="007B70E8">
          <w:rPr>
            <w:rFonts w:eastAsiaTheme="minorEastAsia"/>
            <w:i w:val="0"/>
            <w:iCs w:val="0"/>
            <w:noProof/>
            <w:sz w:val="22"/>
            <w:szCs w:val="22"/>
            <w:lang w:eastAsia="es-CL"/>
          </w:rPr>
          <w:tab/>
        </w:r>
        <w:r w:rsidR="007B70E8" w:rsidRPr="005204B5">
          <w:rPr>
            <w:rStyle w:val="Hipervnculo"/>
            <w:noProof/>
          </w:rPr>
          <w:t>Subtítulo</w:t>
        </w:r>
        <w:r w:rsidR="007B70E8">
          <w:rPr>
            <w:noProof/>
            <w:webHidden/>
          </w:rPr>
          <w:tab/>
        </w:r>
        <w:r w:rsidR="007B70E8">
          <w:rPr>
            <w:noProof/>
            <w:webHidden/>
          </w:rPr>
          <w:fldChar w:fldCharType="begin"/>
        </w:r>
        <w:r w:rsidR="007B70E8">
          <w:rPr>
            <w:noProof/>
            <w:webHidden/>
          </w:rPr>
          <w:instrText xml:space="preserve"> PAGEREF _Toc520798190 \h </w:instrText>
        </w:r>
        <w:r w:rsidR="007B70E8">
          <w:rPr>
            <w:noProof/>
            <w:webHidden/>
          </w:rPr>
        </w:r>
        <w:r w:rsidR="007B70E8">
          <w:rPr>
            <w:noProof/>
            <w:webHidden/>
          </w:rPr>
          <w:fldChar w:fldCharType="separate"/>
        </w:r>
        <w:r w:rsidR="007B70E8">
          <w:rPr>
            <w:noProof/>
            <w:webHidden/>
          </w:rPr>
          <w:t>3</w:t>
        </w:r>
        <w:r w:rsidR="007B70E8">
          <w:rPr>
            <w:noProof/>
            <w:webHidden/>
          </w:rPr>
          <w:fldChar w:fldCharType="end"/>
        </w:r>
      </w:hyperlink>
    </w:p>
    <w:p w:rsidR="007B70E8" w:rsidRDefault="00E37883">
      <w:pPr>
        <w:pStyle w:val="TDC1"/>
        <w:tabs>
          <w:tab w:val="left" w:pos="400"/>
          <w:tab w:val="right" w:leader="dot" w:pos="8544"/>
        </w:tabs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es-CL"/>
        </w:rPr>
      </w:pPr>
      <w:hyperlink w:anchor="_Toc520798191" w:history="1">
        <w:r w:rsidR="007B70E8" w:rsidRPr="005204B5">
          <w:rPr>
            <w:rStyle w:val="Hipervnculo"/>
            <w:noProof/>
          </w:rPr>
          <w:t>3</w:t>
        </w:r>
        <w:r w:rsidR="007B70E8">
          <w:rPr>
            <w:rFonts w:asciiTheme="minorHAnsi" w:eastAsiaTheme="minorEastAsia" w:hAnsiTheme="minorHAnsi"/>
            <w:b w:val="0"/>
            <w:bCs w:val="0"/>
            <w:caps w:val="0"/>
            <w:noProof/>
            <w:sz w:val="22"/>
            <w:szCs w:val="22"/>
            <w:lang w:eastAsia="es-CL"/>
          </w:rPr>
          <w:tab/>
        </w:r>
        <w:r w:rsidR="007B70E8" w:rsidRPr="005204B5">
          <w:rPr>
            <w:rStyle w:val="Hipervnculo"/>
            <w:noProof/>
          </w:rPr>
          <w:t>CAPÍTULO</w:t>
        </w:r>
        <w:r w:rsidR="007B70E8">
          <w:rPr>
            <w:noProof/>
            <w:webHidden/>
          </w:rPr>
          <w:tab/>
        </w:r>
        <w:r w:rsidR="007B70E8">
          <w:rPr>
            <w:noProof/>
            <w:webHidden/>
          </w:rPr>
          <w:fldChar w:fldCharType="begin"/>
        </w:r>
        <w:r w:rsidR="007B70E8">
          <w:rPr>
            <w:noProof/>
            <w:webHidden/>
          </w:rPr>
          <w:instrText xml:space="preserve"> PAGEREF _Toc520798191 \h </w:instrText>
        </w:r>
        <w:r w:rsidR="007B70E8">
          <w:rPr>
            <w:noProof/>
            <w:webHidden/>
          </w:rPr>
        </w:r>
        <w:r w:rsidR="007B70E8">
          <w:rPr>
            <w:noProof/>
            <w:webHidden/>
          </w:rPr>
          <w:fldChar w:fldCharType="separate"/>
        </w:r>
        <w:r w:rsidR="007B70E8">
          <w:rPr>
            <w:noProof/>
            <w:webHidden/>
          </w:rPr>
          <w:t>4</w:t>
        </w:r>
        <w:r w:rsidR="007B70E8">
          <w:rPr>
            <w:noProof/>
            <w:webHidden/>
          </w:rPr>
          <w:fldChar w:fldCharType="end"/>
        </w:r>
      </w:hyperlink>
    </w:p>
    <w:p w:rsidR="007B70E8" w:rsidRDefault="00E37883">
      <w:pPr>
        <w:pStyle w:val="TDC2"/>
        <w:tabs>
          <w:tab w:val="left" w:pos="800"/>
          <w:tab w:val="right" w:leader="dot" w:pos="8544"/>
        </w:tabs>
        <w:rPr>
          <w:rFonts w:eastAsiaTheme="minorEastAsia"/>
          <w:smallCaps w:val="0"/>
          <w:noProof/>
          <w:sz w:val="22"/>
          <w:szCs w:val="22"/>
          <w:lang w:eastAsia="es-CL"/>
        </w:rPr>
      </w:pPr>
      <w:hyperlink w:anchor="_Toc520798192" w:history="1">
        <w:r w:rsidR="007B70E8" w:rsidRPr="005204B5">
          <w:rPr>
            <w:rStyle w:val="Hipervnculo"/>
            <w:noProof/>
          </w:rPr>
          <w:t>3.1</w:t>
        </w:r>
        <w:r w:rsidR="007B70E8">
          <w:rPr>
            <w:rFonts w:eastAsiaTheme="minorEastAsia"/>
            <w:smallCaps w:val="0"/>
            <w:noProof/>
            <w:sz w:val="22"/>
            <w:szCs w:val="22"/>
            <w:lang w:eastAsia="es-CL"/>
          </w:rPr>
          <w:tab/>
        </w:r>
        <w:r w:rsidR="007B70E8" w:rsidRPr="005204B5">
          <w:rPr>
            <w:rStyle w:val="Hipervnculo"/>
            <w:noProof/>
          </w:rPr>
          <w:t>Subtítulo</w:t>
        </w:r>
        <w:r w:rsidR="007B70E8">
          <w:rPr>
            <w:noProof/>
            <w:webHidden/>
          </w:rPr>
          <w:tab/>
        </w:r>
        <w:r w:rsidR="007B70E8">
          <w:rPr>
            <w:noProof/>
            <w:webHidden/>
          </w:rPr>
          <w:fldChar w:fldCharType="begin"/>
        </w:r>
        <w:r w:rsidR="007B70E8">
          <w:rPr>
            <w:noProof/>
            <w:webHidden/>
          </w:rPr>
          <w:instrText xml:space="preserve"> PAGEREF _Toc520798192 \h </w:instrText>
        </w:r>
        <w:r w:rsidR="007B70E8">
          <w:rPr>
            <w:noProof/>
            <w:webHidden/>
          </w:rPr>
        </w:r>
        <w:r w:rsidR="007B70E8">
          <w:rPr>
            <w:noProof/>
            <w:webHidden/>
          </w:rPr>
          <w:fldChar w:fldCharType="separate"/>
        </w:r>
        <w:r w:rsidR="007B70E8">
          <w:rPr>
            <w:noProof/>
            <w:webHidden/>
          </w:rPr>
          <w:t>4</w:t>
        </w:r>
        <w:r w:rsidR="007B70E8">
          <w:rPr>
            <w:noProof/>
            <w:webHidden/>
          </w:rPr>
          <w:fldChar w:fldCharType="end"/>
        </w:r>
      </w:hyperlink>
    </w:p>
    <w:p w:rsidR="007B70E8" w:rsidRDefault="00E37883">
      <w:pPr>
        <w:pStyle w:val="TDC3"/>
        <w:tabs>
          <w:tab w:val="left" w:pos="1200"/>
          <w:tab w:val="right" w:leader="dot" w:pos="8544"/>
        </w:tabs>
        <w:rPr>
          <w:rFonts w:eastAsiaTheme="minorEastAsia"/>
          <w:i w:val="0"/>
          <w:iCs w:val="0"/>
          <w:noProof/>
          <w:sz w:val="22"/>
          <w:szCs w:val="22"/>
          <w:lang w:eastAsia="es-CL"/>
        </w:rPr>
      </w:pPr>
      <w:hyperlink w:anchor="_Toc520798193" w:history="1">
        <w:r w:rsidR="007B70E8" w:rsidRPr="005204B5">
          <w:rPr>
            <w:rStyle w:val="Hipervnculo"/>
            <w:noProof/>
          </w:rPr>
          <w:t>3.1.1</w:t>
        </w:r>
        <w:r w:rsidR="007B70E8">
          <w:rPr>
            <w:rFonts w:eastAsiaTheme="minorEastAsia"/>
            <w:i w:val="0"/>
            <w:iCs w:val="0"/>
            <w:noProof/>
            <w:sz w:val="22"/>
            <w:szCs w:val="22"/>
            <w:lang w:eastAsia="es-CL"/>
          </w:rPr>
          <w:tab/>
        </w:r>
        <w:r w:rsidR="007B70E8" w:rsidRPr="005204B5">
          <w:rPr>
            <w:rStyle w:val="Hipervnculo"/>
            <w:noProof/>
          </w:rPr>
          <w:t>Subtítulo</w:t>
        </w:r>
        <w:r w:rsidR="007B70E8">
          <w:rPr>
            <w:noProof/>
            <w:webHidden/>
          </w:rPr>
          <w:tab/>
        </w:r>
        <w:r w:rsidR="007B70E8">
          <w:rPr>
            <w:noProof/>
            <w:webHidden/>
          </w:rPr>
          <w:fldChar w:fldCharType="begin"/>
        </w:r>
        <w:r w:rsidR="007B70E8">
          <w:rPr>
            <w:noProof/>
            <w:webHidden/>
          </w:rPr>
          <w:instrText xml:space="preserve"> PAGEREF _Toc520798193 \h </w:instrText>
        </w:r>
        <w:r w:rsidR="007B70E8">
          <w:rPr>
            <w:noProof/>
            <w:webHidden/>
          </w:rPr>
        </w:r>
        <w:r w:rsidR="007B70E8">
          <w:rPr>
            <w:noProof/>
            <w:webHidden/>
          </w:rPr>
          <w:fldChar w:fldCharType="separate"/>
        </w:r>
        <w:r w:rsidR="007B70E8">
          <w:rPr>
            <w:noProof/>
            <w:webHidden/>
          </w:rPr>
          <w:t>4</w:t>
        </w:r>
        <w:r w:rsidR="007B70E8">
          <w:rPr>
            <w:noProof/>
            <w:webHidden/>
          </w:rPr>
          <w:fldChar w:fldCharType="end"/>
        </w:r>
      </w:hyperlink>
    </w:p>
    <w:p w:rsidR="007B70E8" w:rsidRDefault="00E37883">
      <w:pPr>
        <w:pStyle w:val="TDC1"/>
        <w:tabs>
          <w:tab w:val="left" w:pos="400"/>
          <w:tab w:val="right" w:leader="dot" w:pos="8544"/>
        </w:tabs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es-CL"/>
        </w:rPr>
      </w:pPr>
      <w:hyperlink w:anchor="_Toc520798194" w:history="1">
        <w:r w:rsidR="007B70E8" w:rsidRPr="005204B5">
          <w:rPr>
            <w:rStyle w:val="Hipervnculo"/>
            <w:noProof/>
          </w:rPr>
          <w:t>4</w:t>
        </w:r>
        <w:r w:rsidR="007B70E8">
          <w:rPr>
            <w:rFonts w:asciiTheme="minorHAnsi" w:eastAsiaTheme="minorEastAsia" w:hAnsiTheme="minorHAnsi"/>
            <w:b w:val="0"/>
            <w:bCs w:val="0"/>
            <w:caps w:val="0"/>
            <w:noProof/>
            <w:sz w:val="22"/>
            <w:szCs w:val="22"/>
            <w:lang w:eastAsia="es-CL"/>
          </w:rPr>
          <w:tab/>
        </w:r>
        <w:r w:rsidR="007B70E8" w:rsidRPr="005204B5">
          <w:rPr>
            <w:rStyle w:val="Hipervnculo"/>
            <w:noProof/>
          </w:rPr>
          <w:t>CAPÍTULO</w:t>
        </w:r>
        <w:r w:rsidR="007B70E8">
          <w:rPr>
            <w:noProof/>
            <w:webHidden/>
          </w:rPr>
          <w:tab/>
        </w:r>
        <w:r w:rsidR="007B70E8">
          <w:rPr>
            <w:noProof/>
            <w:webHidden/>
          </w:rPr>
          <w:fldChar w:fldCharType="begin"/>
        </w:r>
        <w:r w:rsidR="007B70E8">
          <w:rPr>
            <w:noProof/>
            <w:webHidden/>
          </w:rPr>
          <w:instrText xml:space="preserve"> PAGEREF _Toc520798194 \h </w:instrText>
        </w:r>
        <w:r w:rsidR="007B70E8">
          <w:rPr>
            <w:noProof/>
            <w:webHidden/>
          </w:rPr>
        </w:r>
        <w:r w:rsidR="007B70E8">
          <w:rPr>
            <w:noProof/>
            <w:webHidden/>
          </w:rPr>
          <w:fldChar w:fldCharType="separate"/>
        </w:r>
        <w:r w:rsidR="007B70E8">
          <w:rPr>
            <w:noProof/>
            <w:webHidden/>
          </w:rPr>
          <w:t>5</w:t>
        </w:r>
        <w:r w:rsidR="007B70E8">
          <w:rPr>
            <w:noProof/>
            <w:webHidden/>
          </w:rPr>
          <w:fldChar w:fldCharType="end"/>
        </w:r>
      </w:hyperlink>
    </w:p>
    <w:p w:rsidR="007B70E8" w:rsidRDefault="00E37883">
      <w:pPr>
        <w:pStyle w:val="TDC2"/>
        <w:tabs>
          <w:tab w:val="left" w:pos="800"/>
          <w:tab w:val="right" w:leader="dot" w:pos="8544"/>
        </w:tabs>
        <w:rPr>
          <w:rFonts w:eastAsiaTheme="minorEastAsia"/>
          <w:smallCaps w:val="0"/>
          <w:noProof/>
          <w:sz w:val="22"/>
          <w:szCs w:val="22"/>
          <w:lang w:eastAsia="es-CL"/>
        </w:rPr>
      </w:pPr>
      <w:hyperlink w:anchor="_Toc520798195" w:history="1">
        <w:r w:rsidR="007B70E8" w:rsidRPr="005204B5">
          <w:rPr>
            <w:rStyle w:val="Hipervnculo"/>
            <w:noProof/>
          </w:rPr>
          <w:t>4.1</w:t>
        </w:r>
        <w:r w:rsidR="007B70E8">
          <w:rPr>
            <w:rFonts w:eastAsiaTheme="minorEastAsia"/>
            <w:smallCaps w:val="0"/>
            <w:noProof/>
            <w:sz w:val="22"/>
            <w:szCs w:val="22"/>
            <w:lang w:eastAsia="es-CL"/>
          </w:rPr>
          <w:tab/>
        </w:r>
        <w:r w:rsidR="007B70E8" w:rsidRPr="005204B5">
          <w:rPr>
            <w:rStyle w:val="Hipervnculo"/>
            <w:noProof/>
          </w:rPr>
          <w:t>Subtítulo</w:t>
        </w:r>
        <w:r w:rsidR="007B70E8">
          <w:rPr>
            <w:noProof/>
            <w:webHidden/>
          </w:rPr>
          <w:tab/>
        </w:r>
        <w:r w:rsidR="007B70E8">
          <w:rPr>
            <w:noProof/>
            <w:webHidden/>
          </w:rPr>
          <w:fldChar w:fldCharType="begin"/>
        </w:r>
        <w:r w:rsidR="007B70E8">
          <w:rPr>
            <w:noProof/>
            <w:webHidden/>
          </w:rPr>
          <w:instrText xml:space="preserve"> PAGEREF _Toc520798195 \h </w:instrText>
        </w:r>
        <w:r w:rsidR="007B70E8">
          <w:rPr>
            <w:noProof/>
            <w:webHidden/>
          </w:rPr>
        </w:r>
        <w:r w:rsidR="007B70E8">
          <w:rPr>
            <w:noProof/>
            <w:webHidden/>
          </w:rPr>
          <w:fldChar w:fldCharType="separate"/>
        </w:r>
        <w:r w:rsidR="007B70E8">
          <w:rPr>
            <w:noProof/>
            <w:webHidden/>
          </w:rPr>
          <w:t>5</w:t>
        </w:r>
        <w:r w:rsidR="007B70E8">
          <w:rPr>
            <w:noProof/>
            <w:webHidden/>
          </w:rPr>
          <w:fldChar w:fldCharType="end"/>
        </w:r>
      </w:hyperlink>
    </w:p>
    <w:p w:rsidR="007B70E8" w:rsidRDefault="00E37883">
      <w:pPr>
        <w:pStyle w:val="TDC3"/>
        <w:tabs>
          <w:tab w:val="left" w:pos="1200"/>
          <w:tab w:val="right" w:leader="dot" w:pos="8544"/>
        </w:tabs>
        <w:rPr>
          <w:rFonts w:eastAsiaTheme="minorEastAsia"/>
          <w:i w:val="0"/>
          <w:iCs w:val="0"/>
          <w:noProof/>
          <w:sz w:val="22"/>
          <w:szCs w:val="22"/>
          <w:lang w:eastAsia="es-CL"/>
        </w:rPr>
      </w:pPr>
      <w:hyperlink w:anchor="_Toc520798196" w:history="1">
        <w:r w:rsidR="007B70E8" w:rsidRPr="005204B5">
          <w:rPr>
            <w:rStyle w:val="Hipervnculo"/>
            <w:noProof/>
          </w:rPr>
          <w:t>4.1.1</w:t>
        </w:r>
        <w:r w:rsidR="007B70E8">
          <w:rPr>
            <w:rFonts w:eastAsiaTheme="minorEastAsia"/>
            <w:i w:val="0"/>
            <w:iCs w:val="0"/>
            <w:noProof/>
            <w:sz w:val="22"/>
            <w:szCs w:val="22"/>
            <w:lang w:eastAsia="es-CL"/>
          </w:rPr>
          <w:tab/>
        </w:r>
        <w:r w:rsidR="007B70E8" w:rsidRPr="005204B5">
          <w:rPr>
            <w:rStyle w:val="Hipervnculo"/>
            <w:noProof/>
          </w:rPr>
          <w:t>Subtítulo</w:t>
        </w:r>
        <w:r w:rsidR="007B70E8">
          <w:rPr>
            <w:noProof/>
            <w:webHidden/>
          </w:rPr>
          <w:tab/>
        </w:r>
        <w:r w:rsidR="007B70E8">
          <w:rPr>
            <w:noProof/>
            <w:webHidden/>
          </w:rPr>
          <w:fldChar w:fldCharType="begin"/>
        </w:r>
        <w:r w:rsidR="007B70E8">
          <w:rPr>
            <w:noProof/>
            <w:webHidden/>
          </w:rPr>
          <w:instrText xml:space="preserve"> PAGEREF _Toc520798196 \h </w:instrText>
        </w:r>
        <w:r w:rsidR="007B70E8">
          <w:rPr>
            <w:noProof/>
            <w:webHidden/>
          </w:rPr>
        </w:r>
        <w:r w:rsidR="007B70E8">
          <w:rPr>
            <w:noProof/>
            <w:webHidden/>
          </w:rPr>
          <w:fldChar w:fldCharType="separate"/>
        </w:r>
        <w:r w:rsidR="007B70E8">
          <w:rPr>
            <w:noProof/>
            <w:webHidden/>
          </w:rPr>
          <w:t>5</w:t>
        </w:r>
        <w:r w:rsidR="007B70E8">
          <w:rPr>
            <w:noProof/>
            <w:webHidden/>
          </w:rPr>
          <w:fldChar w:fldCharType="end"/>
        </w:r>
      </w:hyperlink>
    </w:p>
    <w:p w:rsidR="007B70E8" w:rsidRDefault="00E37883">
      <w:pPr>
        <w:pStyle w:val="TDC1"/>
        <w:tabs>
          <w:tab w:val="left" w:pos="400"/>
          <w:tab w:val="right" w:leader="dot" w:pos="8544"/>
        </w:tabs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es-CL"/>
        </w:rPr>
      </w:pPr>
      <w:hyperlink w:anchor="_Toc520798197" w:history="1">
        <w:r w:rsidR="007B70E8" w:rsidRPr="005204B5">
          <w:rPr>
            <w:rStyle w:val="Hipervnculo"/>
            <w:noProof/>
          </w:rPr>
          <w:t>5</w:t>
        </w:r>
        <w:r w:rsidR="007B70E8">
          <w:rPr>
            <w:rFonts w:asciiTheme="minorHAnsi" w:eastAsiaTheme="minorEastAsia" w:hAnsiTheme="minorHAnsi"/>
            <w:b w:val="0"/>
            <w:bCs w:val="0"/>
            <w:caps w:val="0"/>
            <w:noProof/>
            <w:sz w:val="22"/>
            <w:szCs w:val="22"/>
            <w:lang w:eastAsia="es-CL"/>
          </w:rPr>
          <w:tab/>
        </w:r>
        <w:r w:rsidR="007B70E8" w:rsidRPr="005204B5">
          <w:rPr>
            <w:rStyle w:val="Hipervnculo"/>
            <w:noProof/>
          </w:rPr>
          <w:t>CAPÍTULO</w:t>
        </w:r>
        <w:r w:rsidR="007B70E8">
          <w:rPr>
            <w:noProof/>
            <w:webHidden/>
          </w:rPr>
          <w:tab/>
        </w:r>
        <w:r w:rsidR="007B70E8">
          <w:rPr>
            <w:noProof/>
            <w:webHidden/>
          </w:rPr>
          <w:fldChar w:fldCharType="begin"/>
        </w:r>
        <w:r w:rsidR="007B70E8">
          <w:rPr>
            <w:noProof/>
            <w:webHidden/>
          </w:rPr>
          <w:instrText xml:space="preserve"> PAGEREF _Toc520798197 \h </w:instrText>
        </w:r>
        <w:r w:rsidR="007B70E8">
          <w:rPr>
            <w:noProof/>
            <w:webHidden/>
          </w:rPr>
        </w:r>
        <w:r w:rsidR="007B70E8">
          <w:rPr>
            <w:noProof/>
            <w:webHidden/>
          </w:rPr>
          <w:fldChar w:fldCharType="separate"/>
        </w:r>
        <w:r w:rsidR="007B70E8">
          <w:rPr>
            <w:noProof/>
            <w:webHidden/>
          </w:rPr>
          <w:t>6</w:t>
        </w:r>
        <w:r w:rsidR="007B70E8">
          <w:rPr>
            <w:noProof/>
            <w:webHidden/>
          </w:rPr>
          <w:fldChar w:fldCharType="end"/>
        </w:r>
      </w:hyperlink>
    </w:p>
    <w:p w:rsidR="007B70E8" w:rsidRDefault="00E37883">
      <w:pPr>
        <w:pStyle w:val="TDC2"/>
        <w:tabs>
          <w:tab w:val="left" w:pos="800"/>
          <w:tab w:val="right" w:leader="dot" w:pos="8544"/>
        </w:tabs>
        <w:rPr>
          <w:rFonts w:eastAsiaTheme="minorEastAsia"/>
          <w:smallCaps w:val="0"/>
          <w:noProof/>
          <w:sz w:val="22"/>
          <w:szCs w:val="22"/>
          <w:lang w:eastAsia="es-CL"/>
        </w:rPr>
      </w:pPr>
      <w:hyperlink w:anchor="_Toc520798198" w:history="1">
        <w:r w:rsidR="007B70E8" w:rsidRPr="005204B5">
          <w:rPr>
            <w:rStyle w:val="Hipervnculo"/>
            <w:noProof/>
          </w:rPr>
          <w:t>5.1</w:t>
        </w:r>
        <w:r w:rsidR="007B70E8">
          <w:rPr>
            <w:rFonts w:eastAsiaTheme="minorEastAsia"/>
            <w:smallCaps w:val="0"/>
            <w:noProof/>
            <w:sz w:val="22"/>
            <w:szCs w:val="22"/>
            <w:lang w:eastAsia="es-CL"/>
          </w:rPr>
          <w:tab/>
        </w:r>
        <w:r w:rsidR="007B70E8" w:rsidRPr="005204B5">
          <w:rPr>
            <w:rStyle w:val="Hipervnculo"/>
            <w:noProof/>
          </w:rPr>
          <w:t>Subtítulo</w:t>
        </w:r>
        <w:r w:rsidR="007B70E8">
          <w:rPr>
            <w:noProof/>
            <w:webHidden/>
          </w:rPr>
          <w:tab/>
        </w:r>
        <w:r w:rsidR="007B70E8">
          <w:rPr>
            <w:noProof/>
            <w:webHidden/>
          </w:rPr>
          <w:fldChar w:fldCharType="begin"/>
        </w:r>
        <w:r w:rsidR="007B70E8">
          <w:rPr>
            <w:noProof/>
            <w:webHidden/>
          </w:rPr>
          <w:instrText xml:space="preserve"> PAGEREF _Toc520798198 \h </w:instrText>
        </w:r>
        <w:r w:rsidR="007B70E8">
          <w:rPr>
            <w:noProof/>
            <w:webHidden/>
          </w:rPr>
        </w:r>
        <w:r w:rsidR="007B70E8">
          <w:rPr>
            <w:noProof/>
            <w:webHidden/>
          </w:rPr>
          <w:fldChar w:fldCharType="separate"/>
        </w:r>
        <w:r w:rsidR="007B70E8">
          <w:rPr>
            <w:noProof/>
            <w:webHidden/>
          </w:rPr>
          <w:t>6</w:t>
        </w:r>
        <w:r w:rsidR="007B70E8">
          <w:rPr>
            <w:noProof/>
            <w:webHidden/>
          </w:rPr>
          <w:fldChar w:fldCharType="end"/>
        </w:r>
      </w:hyperlink>
    </w:p>
    <w:p w:rsidR="007B70E8" w:rsidRDefault="00E37883">
      <w:pPr>
        <w:pStyle w:val="TDC3"/>
        <w:tabs>
          <w:tab w:val="left" w:pos="1200"/>
          <w:tab w:val="right" w:leader="dot" w:pos="8544"/>
        </w:tabs>
        <w:rPr>
          <w:rFonts w:eastAsiaTheme="minorEastAsia"/>
          <w:i w:val="0"/>
          <w:iCs w:val="0"/>
          <w:noProof/>
          <w:sz w:val="22"/>
          <w:szCs w:val="22"/>
          <w:lang w:eastAsia="es-CL"/>
        </w:rPr>
      </w:pPr>
      <w:hyperlink w:anchor="_Toc520798199" w:history="1">
        <w:r w:rsidR="007B70E8" w:rsidRPr="005204B5">
          <w:rPr>
            <w:rStyle w:val="Hipervnculo"/>
            <w:noProof/>
          </w:rPr>
          <w:t>5.1.1</w:t>
        </w:r>
        <w:r w:rsidR="007B70E8">
          <w:rPr>
            <w:rFonts w:eastAsiaTheme="minorEastAsia"/>
            <w:i w:val="0"/>
            <w:iCs w:val="0"/>
            <w:noProof/>
            <w:sz w:val="22"/>
            <w:szCs w:val="22"/>
            <w:lang w:eastAsia="es-CL"/>
          </w:rPr>
          <w:tab/>
        </w:r>
        <w:r w:rsidR="007B70E8" w:rsidRPr="005204B5">
          <w:rPr>
            <w:rStyle w:val="Hipervnculo"/>
            <w:noProof/>
          </w:rPr>
          <w:t>Subtítulo</w:t>
        </w:r>
        <w:r w:rsidR="007B70E8">
          <w:rPr>
            <w:noProof/>
            <w:webHidden/>
          </w:rPr>
          <w:tab/>
        </w:r>
        <w:r w:rsidR="007B70E8">
          <w:rPr>
            <w:noProof/>
            <w:webHidden/>
          </w:rPr>
          <w:fldChar w:fldCharType="begin"/>
        </w:r>
        <w:r w:rsidR="007B70E8">
          <w:rPr>
            <w:noProof/>
            <w:webHidden/>
          </w:rPr>
          <w:instrText xml:space="preserve"> PAGEREF _Toc520798199 \h </w:instrText>
        </w:r>
        <w:r w:rsidR="007B70E8">
          <w:rPr>
            <w:noProof/>
            <w:webHidden/>
          </w:rPr>
        </w:r>
        <w:r w:rsidR="007B70E8">
          <w:rPr>
            <w:noProof/>
            <w:webHidden/>
          </w:rPr>
          <w:fldChar w:fldCharType="separate"/>
        </w:r>
        <w:r w:rsidR="007B70E8">
          <w:rPr>
            <w:noProof/>
            <w:webHidden/>
          </w:rPr>
          <w:t>6</w:t>
        </w:r>
        <w:r w:rsidR="007B70E8">
          <w:rPr>
            <w:noProof/>
            <w:webHidden/>
          </w:rPr>
          <w:fldChar w:fldCharType="end"/>
        </w:r>
      </w:hyperlink>
    </w:p>
    <w:p w:rsidR="007B70E8" w:rsidRDefault="00E37883">
      <w:pPr>
        <w:pStyle w:val="TDC1"/>
        <w:tabs>
          <w:tab w:val="right" w:leader="dot" w:pos="8544"/>
        </w:tabs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es-CL"/>
        </w:rPr>
      </w:pPr>
      <w:hyperlink w:anchor="_Toc520798200" w:history="1">
        <w:r w:rsidR="007B70E8" w:rsidRPr="005204B5">
          <w:rPr>
            <w:rStyle w:val="Hipervnculo"/>
            <w:noProof/>
          </w:rPr>
          <w:t>CONCLUSIONES</w:t>
        </w:r>
        <w:r w:rsidR="007B70E8">
          <w:rPr>
            <w:noProof/>
            <w:webHidden/>
          </w:rPr>
          <w:tab/>
        </w:r>
        <w:r w:rsidR="007B70E8">
          <w:rPr>
            <w:noProof/>
            <w:webHidden/>
          </w:rPr>
          <w:fldChar w:fldCharType="begin"/>
        </w:r>
        <w:r w:rsidR="007B70E8">
          <w:rPr>
            <w:noProof/>
            <w:webHidden/>
          </w:rPr>
          <w:instrText xml:space="preserve"> PAGEREF _Toc520798200 \h </w:instrText>
        </w:r>
        <w:r w:rsidR="007B70E8">
          <w:rPr>
            <w:noProof/>
            <w:webHidden/>
          </w:rPr>
        </w:r>
        <w:r w:rsidR="007B70E8">
          <w:rPr>
            <w:noProof/>
            <w:webHidden/>
          </w:rPr>
          <w:fldChar w:fldCharType="separate"/>
        </w:r>
        <w:r w:rsidR="007B70E8">
          <w:rPr>
            <w:noProof/>
            <w:webHidden/>
          </w:rPr>
          <w:t>7</w:t>
        </w:r>
        <w:r w:rsidR="007B70E8">
          <w:rPr>
            <w:noProof/>
            <w:webHidden/>
          </w:rPr>
          <w:fldChar w:fldCharType="end"/>
        </w:r>
      </w:hyperlink>
    </w:p>
    <w:p w:rsidR="007B70E8" w:rsidRDefault="00E37883">
      <w:pPr>
        <w:pStyle w:val="TDC1"/>
        <w:tabs>
          <w:tab w:val="right" w:leader="dot" w:pos="8544"/>
        </w:tabs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es-CL"/>
        </w:rPr>
      </w:pPr>
      <w:hyperlink w:anchor="_Toc520798201" w:history="1">
        <w:r w:rsidR="007B70E8" w:rsidRPr="005204B5">
          <w:rPr>
            <w:rStyle w:val="Hipervnculo"/>
            <w:noProof/>
          </w:rPr>
          <w:t>GLOSARIO</w:t>
        </w:r>
        <w:r w:rsidR="007B70E8">
          <w:rPr>
            <w:noProof/>
            <w:webHidden/>
          </w:rPr>
          <w:tab/>
        </w:r>
        <w:r w:rsidR="007B70E8">
          <w:rPr>
            <w:noProof/>
            <w:webHidden/>
          </w:rPr>
          <w:fldChar w:fldCharType="begin"/>
        </w:r>
        <w:r w:rsidR="007B70E8">
          <w:rPr>
            <w:noProof/>
            <w:webHidden/>
          </w:rPr>
          <w:instrText xml:space="preserve"> PAGEREF _Toc520798201 \h </w:instrText>
        </w:r>
        <w:r w:rsidR="007B70E8">
          <w:rPr>
            <w:noProof/>
            <w:webHidden/>
          </w:rPr>
        </w:r>
        <w:r w:rsidR="007B70E8">
          <w:rPr>
            <w:noProof/>
            <w:webHidden/>
          </w:rPr>
          <w:fldChar w:fldCharType="separate"/>
        </w:r>
        <w:r w:rsidR="007B70E8">
          <w:rPr>
            <w:noProof/>
            <w:webHidden/>
          </w:rPr>
          <w:t>8</w:t>
        </w:r>
        <w:r w:rsidR="007B70E8">
          <w:rPr>
            <w:noProof/>
            <w:webHidden/>
          </w:rPr>
          <w:fldChar w:fldCharType="end"/>
        </w:r>
      </w:hyperlink>
    </w:p>
    <w:p w:rsidR="007B70E8" w:rsidRDefault="00E37883">
      <w:pPr>
        <w:pStyle w:val="TDC1"/>
        <w:tabs>
          <w:tab w:val="right" w:leader="dot" w:pos="8544"/>
        </w:tabs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es-CL"/>
        </w:rPr>
      </w:pPr>
      <w:hyperlink w:anchor="_Toc520798202" w:history="1">
        <w:r w:rsidR="007B70E8" w:rsidRPr="005204B5">
          <w:rPr>
            <w:rStyle w:val="Hipervnculo"/>
            <w:noProof/>
          </w:rPr>
          <w:t>REFERENCIAS BIBLIOGRÁFICAS</w:t>
        </w:r>
        <w:r w:rsidR="007B70E8">
          <w:rPr>
            <w:noProof/>
            <w:webHidden/>
          </w:rPr>
          <w:tab/>
        </w:r>
        <w:r w:rsidR="007B70E8">
          <w:rPr>
            <w:noProof/>
            <w:webHidden/>
          </w:rPr>
          <w:fldChar w:fldCharType="begin"/>
        </w:r>
        <w:r w:rsidR="007B70E8">
          <w:rPr>
            <w:noProof/>
            <w:webHidden/>
          </w:rPr>
          <w:instrText xml:space="preserve"> PAGEREF _Toc520798202 \h </w:instrText>
        </w:r>
        <w:r w:rsidR="007B70E8">
          <w:rPr>
            <w:noProof/>
            <w:webHidden/>
          </w:rPr>
        </w:r>
        <w:r w:rsidR="007B70E8">
          <w:rPr>
            <w:noProof/>
            <w:webHidden/>
          </w:rPr>
          <w:fldChar w:fldCharType="separate"/>
        </w:r>
        <w:r w:rsidR="007B70E8">
          <w:rPr>
            <w:noProof/>
            <w:webHidden/>
          </w:rPr>
          <w:t>9</w:t>
        </w:r>
        <w:r w:rsidR="007B70E8">
          <w:rPr>
            <w:noProof/>
            <w:webHidden/>
          </w:rPr>
          <w:fldChar w:fldCharType="end"/>
        </w:r>
      </w:hyperlink>
    </w:p>
    <w:p w:rsidR="007B70E8" w:rsidRDefault="00E37883">
      <w:pPr>
        <w:pStyle w:val="TDC1"/>
        <w:tabs>
          <w:tab w:val="right" w:leader="dot" w:pos="8544"/>
        </w:tabs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es-CL"/>
        </w:rPr>
      </w:pPr>
      <w:hyperlink w:anchor="_Toc520798203" w:history="1">
        <w:r w:rsidR="007B70E8" w:rsidRPr="005204B5">
          <w:rPr>
            <w:rStyle w:val="Hipervnculo"/>
            <w:noProof/>
          </w:rPr>
          <w:t>ANEXOS</w:t>
        </w:r>
        <w:r w:rsidR="007B70E8">
          <w:rPr>
            <w:noProof/>
            <w:webHidden/>
          </w:rPr>
          <w:tab/>
        </w:r>
        <w:r w:rsidR="007B70E8">
          <w:rPr>
            <w:noProof/>
            <w:webHidden/>
          </w:rPr>
          <w:fldChar w:fldCharType="begin"/>
        </w:r>
        <w:r w:rsidR="007B70E8">
          <w:rPr>
            <w:noProof/>
            <w:webHidden/>
          </w:rPr>
          <w:instrText xml:space="preserve"> PAGEREF _Toc520798203 \h </w:instrText>
        </w:r>
        <w:r w:rsidR="007B70E8">
          <w:rPr>
            <w:noProof/>
            <w:webHidden/>
          </w:rPr>
        </w:r>
        <w:r w:rsidR="007B70E8">
          <w:rPr>
            <w:noProof/>
            <w:webHidden/>
          </w:rPr>
          <w:fldChar w:fldCharType="separate"/>
        </w:r>
        <w:r w:rsidR="007B70E8">
          <w:rPr>
            <w:noProof/>
            <w:webHidden/>
          </w:rPr>
          <w:t>10</w:t>
        </w:r>
        <w:r w:rsidR="007B70E8">
          <w:rPr>
            <w:noProof/>
            <w:webHidden/>
          </w:rPr>
          <w:fldChar w:fldCharType="end"/>
        </w:r>
      </w:hyperlink>
    </w:p>
    <w:p w:rsidR="007B70E8" w:rsidRDefault="00E37883">
      <w:pPr>
        <w:pStyle w:val="TDC1"/>
        <w:tabs>
          <w:tab w:val="right" w:leader="dot" w:pos="8544"/>
        </w:tabs>
        <w:rPr>
          <w:rFonts w:asciiTheme="minorHAnsi" w:eastAsiaTheme="minorEastAsia" w:hAnsiTheme="minorHAnsi"/>
          <w:b w:val="0"/>
          <w:bCs w:val="0"/>
          <w:caps w:val="0"/>
          <w:noProof/>
          <w:sz w:val="22"/>
          <w:szCs w:val="22"/>
          <w:lang w:eastAsia="es-CL"/>
        </w:rPr>
      </w:pPr>
      <w:hyperlink w:anchor="_Toc520798204" w:history="1">
        <w:r w:rsidR="007B70E8" w:rsidRPr="005204B5">
          <w:rPr>
            <w:rStyle w:val="Hipervnculo"/>
            <w:noProof/>
          </w:rPr>
          <w:t>APÉNDICES</w:t>
        </w:r>
        <w:r w:rsidR="007B70E8">
          <w:rPr>
            <w:noProof/>
            <w:webHidden/>
          </w:rPr>
          <w:tab/>
        </w:r>
        <w:r w:rsidR="007B70E8">
          <w:rPr>
            <w:noProof/>
            <w:webHidden/>
          </w:rPr>
          <w:fldChar w:fldCharType="begin"/>
        </w:r>
        <w:r w:rsidR="007B70E8">
          <w:rPr>
            <w:noProof/>
            <w:webHidden/>
          </w:rPr>
          <w:instrText xml:space="preserve"> PAGEREF _Toc520798204 \h </w:instrText>
        </w:r>
        <w:r w:rsidR="007B70E8">
          <w:rPr>
            <w:noProof/>
            <w:webHidden/>
          </w:rPr>
        </w:r>
        <w:r w:rsidR="007B70E8">
          <w:rPr>
            <w:noProof/>
            <w:webHidden/>
          </w:rPr>
          <w:fldChar w:fldCharType="separate"/>
        </w:r>
        <w:r w:rsidR="007B70E8">
          <w:rPr>
            <w:noProof/>
            <w:webHidden/>
          </w:rPr>
          <w:t>11</w:t>
        </w:r>
        <w:r w:rsidR="007B70E8">
          <w:rPr>
            <w:noProof/>
            <w:webHidden/>
          </w:rPr>
          <w:fldChar w:fldCharType="end"/>
        </w:r>
      </w:hyperlink>
    </w:p>
    <w:p w:rsidR="00C46764" w:rsidRDefault="00C87BB7" w:rsidP="00AE2666">
      <w:pPr>
        <w:rPr>
          <w:rFonts w:cs="Arial"/>
          <w:b/>
          <w:bCs/>
          <w:caps/>
          <w:szCs w:val="20"/>
        </w:rPr>
      </w:pPr>
      <w:r w:rsidRPr="00F90597">
        <w:rPr>
          <w:rFonts w:cs="Arial"/>
          <w:b/>
          <w:bCs/>
          <w:caps/>
          <w:szCs w:val="20"/>
        </w:rPr>
        <w:fldChar w:fldCharType="end"/>
      </w:r>
    </w:p>
    <w:p w:rsidR="00C46764" w:rsidRDefault="00C46764" w:rsidP="00AE2666">
      <w:pPr>
        <w:rPr>
          <w:rFonts w:cs="Arial"/>
          <w:b/>
          <w:bCs/>
          <w:caps/>
          <w:szCs w:val="20"/>
        </w:rPr>
      </w:pPr>
    </w:p>
    <w:p w:rsidR="00067A34" w:rsidRPr="00AE2666" w:rsidRDefault="00067A34" w:rsidP="00AE2666">
      <w:r w:rsidRPr="00C87BB7">
        <w:rPr>
          <w:rFonts w:cs="Arial"/>
          <w:szCs w:val="20"/>
        </w:rPr>
        <w:br w:type="page"/>
      </w:r>
    </w:p>
    <w:p w:rsidR="00B17E41" w:rsidRDefault="00004D2D" w:rsidP="00D72098">
      <w:pPr>
        <w:rPr>
          <w:b/>
          <w:color w:val="FF0000"/>
        </w:rPr>
      </w:pPr>
      <w:bookmarkStart w:id="12" w:name="_Toc424048813"/>
      <w:bookmarkStart w:id="13" w:name="_Toc438056109"/>
      <w:r w:rsidRPr="00004D2D">
        <w:rPr>
          <w:b/>
        </w:rPr>
        <w:lastRenderedPageBreak/>
        <w:t xml:space="preserve">ÍNDICE DE TABLAS </w:t>
      </w:r>
      <w:r w:rsidRPr="00004D2D">
        <w:rPr>
          <w:b/>
          <w:color w:val="FF0000"/>
        </w:rPr>
        <w:t>(OBLIGATORIO</w:t>
      </w:r>
      <w:r w:rsidR="00F468F9">
        <w:rPr>
          <w:b/>
          <w:color w:val="FF0000"/>
        </w:rPr>
        <w:t>, todo aquello que contenga celdas, filas columnas</w:t>
      </w:r>
      <w:r w:rsidRPr="00004D2D">
        <w:rPr>
          <w:b/>
          <w:color w:val="FF0000"/>
        </w:rPr>
        <w:t>)</w:t>
      </w:r>
      <w:bookmarkEnd w:id="11"/>
      <w:bookmarkEnd w:id="12"/>
      <w:bookmarkEnd w:id="13"/>
    </w:p>
    <w:p w:rsidR="006E276E" w:rsidRDefault="006E276E" w:rsidP="006E276E">
      <w:pPr>
        <w:rPr>
          <w:b/>
          <w:color w:val="FF0000"/>
        </w:rPr>
      </w:pPr>
      <w:r>
        <w:rPr>
          <w:b/>
          <w:color w:val="FF0000"/>
        </w:rPr>
        <w:t>Se recuerda que todo apoyo debe tener la fuente en la imagen o tabla etc. según indica norma Apa 6ª. o 7ª edición.</w:t>
      </w:r>
    </w:p>
    <w:p w:rsidR="00004D2D" w:rsidRPr="00004D2D" w:rsidRDefault="00AD250F" w:rsidP="00AD250F">
      <w:pPr>
        <w:tabs>
          <w:tab w:val="left" w:pos="1553"/>
        </w:tabs>
        <w:rPr>
          <w:b/>
        </w:rPr>
      </w:pPr>
      <w:r>
        <w:rPr>
          <w:b/>
        </w:rPr>
        <w:tab/>
      </w:r>
    </w:p>
    <w:p w:rsidR="00AD250F" w:rsidRDefault="00B17E41" w:rsidP="00AD250F">
      <w:pPr>
        <w:pStyle w:val="Tabladeilustraciones"/>
        <w:tabs>
          <w:tab w:val="right" w:pos="8657"/>
        </w:tabs>
        <w:ind w:firstLine="0"/>
        <w:rPr>
          <w:rFonts w:ascii="Arial" w:hAnsi="Arial" w:cs="Arial"/>
          <w:sz w:val="20"/>
          <w:szCs w:val="20"/>
        </w:rPr>
      </w:pPr>
      <w:r w:rsidRPr="00912CFC">
        <w:rPr>
          <w:rFonts w:ascii="Arial" w:hAnsi="Arial" w:cs="Arial"/>
          <w:b/>
          <w:bCs/>
          <w:caps/>
          <w:sz w:val="20"/>
          <w:szCs w:val="20"/>
        </w:rPr>
        <w:fldChar w:fldCharType="begin"/>
      </w:r>
      <w:r w:rsidRPr="00912CFC">
        <w:rPr>
          <w:rFonts w:ascii="Arial" w:hAnsi="Arial" w:cs="Arial"/>
          <w:b/>
          <w:bCs/>
          <w:caps/>
          <w:sz w:val="20"/>
          <w:szCs w:val="20"/>
        </w:rPr>
        <w:instrText xml:space="preserve"> TOC \h \z \c "Tabla" </w:instrText>
      </w:r>
      <w:r w:rsidRPr="00912CFC">
        <w:rPr>
          <w:rFonts w:ascii="Arial" w:hAnsi="Arial" w:cs="Arial"/>
          <w:b/>
          <w:bCs/>
          <w:caps/>
          <w:sz w:val="20"/>
          <w:szCs w:val="20"/>
        </w:rPr>
        <w:fldChar w:fldCharType="separate"/>
      </w:r>
      <w:hyperlink w:anchor="_Toc320744140" w:history="1">
        <w:r w:rsidR="00AD250F">
          <w:rPr>
            <w:rStyle w:val="Hipervnculo"/>
            <w:rFonts w:ascii="Arial" w:hAnsi="Arial" w:cs="Arial"/>
            <w:noProof/>
            <w:sz w:val="20"/>
            <w:szCs w:val="20"/>
          </w:rPr>
          <w:t xml:space="preserve">Tabla </w:t>
        </w:r>
        <w:r w:rsidR="00C464F0">
          <w:rPr>
            <w:rStyle w:val="Hipervnculo"/>
            <w:rFonts w:ascii="Arial" w:hAnsi="Arial" w:cs="Arial"/>
            <w:noProof/>
            <w:sz w:val="20"/>
            <w:szCs w:val="20"/>
          </w:rPr>
          <w:t>1:</w:t>
        </w:r>
        <w:r w:rsidR="00AD250F">
          <w:rPr>
            <w:rStyle w:val="Hipervnculo"/>
            <w:rFonts w:ascii="Arial" w:hAnsi="Arial" w:cs="Arial"/>
            <w:noProof/>
            <w:sz w:val="20"/>
            <w:szCs w:val="20"/>
          </w:rPr>
          <w:t xml:space="preserve"> Cuadro de la </w:t>
        </w:r>
        <w:r w:rsidRPr="00912CFC">
          <w:rPr>
            <w:rStyle w:val="Hipervnculo"/>
            <w:rFonts w:ascii="Arial" w:hAnsi="Arial" w:cs="Arial"/>
            <w:noProof/>
            <w:sz w:val="20"/>
            <w:szCs w:val="20"/>
          </w:rPr>
          <w:t>División Hojas de Desarrollo</w:t>
        </w:r>
      </w:hyperlink>
      <w:r w:rsidRPr="00912CFC">
        <w:rPr>
          <w:rFonts w:ascii="Arial" w:hAnsi="Arial" w:cs="Arial"/>
          <w:sz w:val="20"/>
          <w:szCs w:val="20"/>
        </w:rPr>
        <w:fldChar w:fldCharType="end"/>
      </w:r>
      <w:r w:rsidR="00AD250F">
        <w:rPr>
          <w:rFonts w:ascii="Arial" w:hAnsi="Arial" w:cs="Arial"/>
          <w:sz w:val="20"/>
          <w:szCs w:val="20"/>
        </w:rPr>
        <w:t>……………………</w:t>
      </w:r>
      <w:r w:rsidR="00C464F0">
        <w:rPr>
          <w:rFonts w:ascii="Arial" w:hAnsi="Arial" w:cs="Arial"/>
          <w:sz w:val="20"/>
          <w:szCs w:val="20"/>
        </w:rPr>
        <w:t>…………………………</w:t>
      </w:r>
      <w:proofErr w:type="gramStart"/>
      <w:r w:rsidR="00C464F0">
        <w:rPr>
          <w:rFonts w:ascii="Arial" w:hAnsi="Arial" w:cs="Arial"/>
          <w:sz w:val="20"/>
          <w:szCs w:val="20"/>
        </w:rPr>
        <w:t>…….</w:t>
      </w:r>
      <w:proofErr w:type="gramEnd"/>
      <w:r w:rsidR="00C464F0">
        <w:rPr>
          <w:rFonts w:ascii="Arial" w:hAnsi="Arial" w:cs="Arial"/>
          <w:sz w:val="20"/>
          <w:szCs w:val="20"/>
        </w:rPr>
        <w:t>4</w:t>
      </w:r>
    </w:p>
    <w:p w:rsidR="00B17E41" w:rsidRPr="00912CFC" w:rsidRDefault="00AD250F" w:rsidP="00AD250F">
      <w:pPr>
        <w:pStyle w:val="Tabladeilustraciones"/>
        <w:tabs>
          <w:tab w:val="right" w:pos="8657"/>
        </w:tabs>
        <w:ind w:firstLine="0"/>
        <w:rPr>
          <w:rStyle w:val="Textoennegrita"/>
          <w:rFonts w:ascii="Arial" w:eastAsiaTheme="majorEastAsia" w:hAnsi="Arial" w:cs="Arial"/>
          <w:bCs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Tabla 2: Tabla de población adulta…………………………………………………………………….18</w:t>
      </w:r>
      <w:r w:rsidR="00B17E41" w:rsidRPr="00912CFC">
        <w:rPr>
          <w:rStyle w:val="Textoennegrita"/>
          <w:rFonts w:ascii="Arial" w:hAnsi="Arial" w:cs="Arial"/>
          <w:sz w:val="20"/>
          <w:szCs w:val="20"/>
        </w:rPr>
        <w:br w:type="page"/>
      </w:r>
    </w:p>
    <w:p w:rsidR="00B17E41" w:rsidRDefault="00004D2D" w:rsidP="00D72098">
      <w:pPr>
        <w:rPr>
          <w:b/>
          <w:color w:val="FF0000"/>
        </w:rPr>
      </w:pPr>
      <w:bookmarkStart w:id="14" w:name="_Toc424047565"/>
      <w:bookmarkStart w:id="15" w:name="_Toc424048814"/>
      <w:bookmarkStart w:id="16" w:name="_Toc438056110"/>
      <w:r w:rsidRPr="00004D2D">
        <w:rPr>
          <w:b/>
        </w:rPr>
        <w:lastRenderedPageBreak/>
        <w:t xml:space="preserve">ÍNDICE DE ILUSTRACIONES </w:t>
      </w:r>
      <w:r w:rsidRPr="00004D2D">
        <w:rPr>
          <w:b/>
          <w:color w:val="FF0000"/>
        </w:rPr>
        <w:t>(OPTATIVO</w:t>
      </w:r>
      <w:r w:rsidR="002164ED">
        <w:rPr>
          <w:b/>
          <w:color w:val="FF0000"/>
        </w:rPr>
        <w:t xml:space="preserve">- </w:t>
      </w:r>
      <w:r w:rsidR="00754B29">
        <w:rPr>
          <w:b/>
          <w:color w:val="FF0000"/>
        </w:rPr>
        <w:t>todos aquellos que sea gráficos</w:t>
      </w:r>
      <w:r w:rsidR="00467CE9">
        <w:rPr>
          <w:b/>
          <w:color w:val="FF0000"/>
        </w:rPr>
        <w:t>, figuras, diagramas de flujo</w:t>
      </w:r>
      <w:r w:rsidR="00754B29">
        <w:rPr>
          <w:b/>
          <w:color w:val="FF0000"/>
        </w:rPr>
        <w:t xml:space="preserve">, están bajo este índice y deben denominarse </w:t>
      </w:r>
      <w:proofErr w:type="gramStart"/>
      <w:r w:rsidR="00754B29">
        <w:rPr>
          <w:b/>
          <w:color w:val="FF0000"/>
        </w:rPr>
        <w:t xml:space="preserve">ilustraciones </w:t>
      </w:r>
      <w:r w:rsidRPr="00004D2D">
        <w:rPr>
          <w:b/>
          <w:color w:val="FF0000"/>
        </w:rPr>
        <w:t>)</w:t>
      </w:r>
      <w:bookmarkEnd w:id="14"/>
      <w:bookmarkEnd w:id="15"/>
      <w:bookmarkEnd w:id="16"/>
      <w:proofErr w:type="gramEnd"/>
    </w:p>
    <w:p w:rsidR="006E276E" w:rsidRDefault="006E276E" w:rsidP="006E276E">
      <w:pPr>
        <w:rPr>
          <w:b/>
          <w:color w:val="FF0000"/>
        </w:rPr>
      </w:pPr>
      <w:r>
        <w:rPr>
          <w:b/>
          <w:color w:val="FF0000"/>
        </w:rPr>
        <w:t>Se recuerda que todo apoyo debe tener la fuente en la imagen o tabla etc. según indica norma Apa 6ª. o 7ª edición.</w:t>
      </w:r>
    </w:p>
    <w:p w:rsidR="00F468F9" w:rsidRPr="00004D2D" w:rsidRDefault="00F468F9" w:rsidP="00D72098">
      <w:pPr>
        <w:rPr>
          <w:b/>
        </w:rPr>
      </w:pPr>
      <w:bookmarkStart w:id="17" w:name="_GoBack"/>
      <w:bookmarkEnd w:id="17"/>
    </w:p>
    <w:p w:rsidR="00B17E41" w:rsidRPr="00912CFC" w:rsidRDefault="00E37883" w:rsidP="00B17E41">
      <w:pPr>
        <w:tabs>
          <w:tab w:val="right" w:pos="8657"/>
        </w:tabs>
        <w:spacing w:after="0" w:line="240" w:lineRule="auto"/>
        <w:ind w:firstLine="284"/>
        <w:contextualSpacing/>
        <w:rPr>
          <w:rFonts w:eastAsia="Calibri" w:cs="Arial"/>
          <w:noProof/>
          <w:szCs w:val="20"/>
          <w:lang w:eastAsia="es-CL"/>
        </w:rPr>
      </w:pPr>
      <w:hyperlink w:anchor="_Toc321173911" w:history="1">
        <w:r w:rsidR="00C464F0">
          <w:rPr>
            <w:rFonts w:eastAsia="Calibri" w:cs="Arial"/>
            <w:noProof/>
            <w:szCs w:val="20"/>
            <w:lang w:eastAsia="es-CL"/>
          </w:rPr>
          <w:t>Ilustración</w:t>
        </w:r>
        <w:r w:rsidR="00B17E41" w:rsidRPr="00912CFC">
          <w:rPr>
            <w:rFonts w:eastAsia="Calibri" w:cs="Arial"/>
            <w:noProof/>
            <w:szCs w:val="20"/>
            <w:lang w:eastAsia="es-CL"/>
          </w:rPr>
          <w:t xml:space="preserve"> </w:t>
        </w:r>
        <w:r w:rsidR="00B17E41" w:rsidRPr="00912CFC">
          <w:rPr>
            <w:rFonts w:eastAsia="Calibri" w:cs="Arial"/>
            <w:noProof/>
            <w:szCs w:val="20"/>
            <w:cs/>
            <w:lang w:eastAsia="es-CL"/>
          </w:rPr>
          <w:t>‎</w:t>
        </w:r>
        <w:r w:rsidR="00C464F0">
          <w:rPr>
            <w:rFonts w:eastAsia="Calibri" w:cs="Arial"/>
            <w:noProof/>
            <w:szCs w:val="20"/>
            <w:lang w:eastAsia="es-CL"/>
          </w:rPr>
          <w:t xml:space="preserve">1: </w:t>
        </w:r>
        <w:r w:rsidR="00754B29">
          <w:rPr>
            <w:rFonts w:eastAsia="Calibri" w:cs="Arial"/>
            <w:noProof/>
            <w:szCs w:val="20"/>
            <w:lang w:eastAsia="es-CL"/>
          </w:rPr>
          <w:t>Gr</w:t>
        </w:r>
        <w:r w:rsidR="00F468F9">
          <w:rPr>
            <w:rFonts w:eastAsia="Calibri" w:cs="Arial"/>
            <w:noProof/>
            <w:szCs w:val="20"/>
            <w:lang w:eastAsia="es-CL"/>
          </w:rPr>
          <w:t>á</w:t>
        </w:r>
        <w:r w:rsidR="00754B29">
          <w:rPr>
            <w:rFonts w:eastAsia="Calibri" w:cs="Arial"/>
            <w:noProof/>
            <w:szCs w:val="20"/>
            <w:lang w:eastAsia="es-CL"/>
          </w:rPr>
          <w:t>fico de población</w:t>
        </w:r>
        <w:r w:rsidR="00B17E41" w:rsidRPr="00912CFC">
          <w:rPr>
            <w:rFonts w:eastAsia="Calibri" w:cs="Arial"/>
            <w:noProof/>
            <w:webHidden/>
            <w:szCs w:val="20"/>
            <w:lang w:eastAsia="es-CL"/>
          </w:rPr>
          <w:tab/>
        </w:r>
        <w:r w:rsidR="00B17E41" w:rsidRPr="00912CFC">
          <w:rPr>
            <w:rFonts w:eastAsia="Calibri" w:cs="Arial"/>
            <w:noProof/>
            <w:webHidden/>
            <w:szCs w:val="20"/>
            <w:lang w:eastAsia="es-CL"/>
          </w:rPr>
          <w:fldChar w:fldCharType="begin"/>
        </w:r>
        <w:r w:rsidR="00B17E41" w:rsidRPr="00912CFC">
          <w:rPr>
            <w:rFonts w:eastAsia="Calibri" w:cs="Arial"/>
            <w:noProof/>
            <w:webHidden/>
            <w:szCs w:val="20"/>
            <w:lang w:eastAsia="es-CL"/>
          </w:rPr>
          <w:instrText xml:space="preserve"> PAGEREF _Toc321173911 \h </w:instrText>
        </w:r>
        <w:r w:rsidR="00B17E41" w:rsidRPr="00912CFC">
          <w:rPr>
            <w:rFonts w:eastAsia="Calibri" w:cs="Arial"/>
            <w:noProof/>
            <w:webHidden/>
            <w:szCs w:val="20"/>
            <w:lang w:eastAsia="es-CL"/>
          </w:rPr>
        </w:r>
        <w:r w:rsidR="00B17E41" w:rsidRPr="00912CFC">
          <w:rPr>
            <w:rFonts w:eastAsia="Calibri" w:cs="Arial"/>
            <w:noProof/>
            <w:webHidden/>
            <w:szCs w:val="20"/>
            <w:lang w:eastAsia="es-CL"/>
          </w:rPr>
          <w:fldChar w:fldCharType="separate"/>
        </w:r>
        <w:r w:rsidR="00F04E03">
          <w:rPr>
            <w:rFonts w:eastAsia="Calibri" w:cs="Arial"/>
            <w:b/>
            <w:bCs/>
            <w:noProof/>
            <w:webHidden/>
            <w:szCs w:val="20"/>
            <w:lang w:val="es-ES" w:eastAsia="es-CL"/>
          </w:rPr>
          <w:t>¡Error! Marcador no definido.</w:t>
        </w:r>
        <w:r w:rsidR="00B17E41" w:rsidRPr="00912CFC">
          <w:rPr>
            <w:rFonts w:eastAsia="Calibri" w:cs="Arial"/>
            <w:noProof/>
            <w:webHidden/>
            <w:szCs w:val="20"/>
            <w:lang w:eastAsia="es-CL"/>
          </w:rPr>
          <w:fldChar w:fldCharType="end"/>
        </w:r>
      </w:hyperlink>
    </w:p>
    <w:p w:rsidR="00B17E41" w:rsidRPr="00912CFC" w:rsidRDefault="00B17E41" w:rsidP="00B17E41">
      <w:pPr>
        <w:tabs>
          <w:tab w:val="right" w:pos="8657"/>
        </w:tabs>
        <w:spacing w:after="0" w:line="240" w:lineRule="auto"/>
        <w:ind w:firstLine="284"/>
        <w:contextualSpacing/>
        <w:rPr>
          <w:rFonts w:eastAsia="Times New Roman" w:cs="Arial"/>
          <w:noProof/>
          <w:szCs w:val="20"/>
          <w:lang w:eastAsia="es-CL"/>
        </w:rPr>
      </w:pPr>
      <w:r w:rsidRPr="00912CFC">
        <w:rPr>
          <w:rFonts w:eastAsia="Calibri" w:cs="Arial"/>
          <w:szCs w:val="20"/>
          <w:lang w:eastAsia="es-CL"/>
        </w:rPr>
        <w:fldChar w:fldCharType="begin"/>
      </w:r>
      <w:r w:rsidRPr="00912CFC">
        <w:rPr>
          <w:rFonts w:eastAsia="Calibri" w:cs="Arial"/>
          <w:szCs w:val="20"/>
          <w:lang w:eastAsia="es-CL"/>
        </w:rPr>
        <w:instrText xml:space="preserve"> TOC \h \z \c "Fig." </w:instrText>
      </w:r>
      <w:r w:rsidRPr="00912CFC">
        <w:rPr>
          <w:rFonts w:eastAsia="Calibri" w:cs="Arial"/>
          <w:szCs w:val="20"/>
          <w:lang w:eastAsia="es-CL"/>
        </w:rPr>
        <w:fldChar w:fldCharType="separate"/>
      </w:r>
      <w:hyperlink w:anchor="_Toc423611519" w:history="1">
        <w:r w:rsidR="00C464F0">
          <w:rPr>
            <w:rFonts w:eastAsia="Calibri" w:cs="Arial"/>
            <w:noProof/>
            <w:szCs w:val="20"/>
            <w:lang w:eastAsia="es-CL"/>
          </w:rPr>
          <w:t xml:space="preserve">Ilustración </w:t>
        </w:r>
        <w:r w:rsidR="00F468F9">
          <w:rPr>
            <w:rFonts w:eastAsia="Calibri" w:cs="Arial"/>
            <w:noProof/>
            <w:szCs w:val="20"/>
            <w:lang w:eastAsia="es-CL"/>
          </w:rPr>
          <w:t>2: Organigráma de la empresa “J&amp;N”</w:t>
        </w:r>
        <w:r w:rsidRPr="00912CFC">
          <w:rPr>
            <w:rFonts w:eastAsia="Calibri" w:cs="Arial"/>
            <w:noProof/>
            <w:webHidden/>
            <w:szCs w:val="20"/>
            <w:lang w:eastAsia="es-CL"/>
          </w:rPr>
          <w:tab/>
        </w:r>
        <w:r w:rsidRPr="00912CFC">
          <w:rPr>
            <w:rFonts w:eastAsia="Calibri" w:cs="Arial"/>
            <w:noProof/>
            <w:webHidden/>
            <w:szCs w:val="20"/>
            <w:lang w:eastAsia="es-CL"/>
          </w:rPr>
          <w:fldChar w:fldCharType="begin"/>
        </w:r>
        <w:r w:rsidRPr="00912CFC">
          <w:rPr>
            <w:rFonts w:eastAsia="Calibri" w:cs="Arial"/>
            <w:noProof/>
            <w:webHidden/>
            <w:szCs w:val="20"/>
            <w:lang w:eastAsia="es-CL"/>
          </w:rPr>
          <w:instrText xml:space="preserve"> PAGEREF _Toc423611519 \h </w:instrText>
        </w:r>
        <w:r w:rsidRPr="00912CFC">
          <w:rPr>
            <w:rFonts w:eastAsia="Calibri" w:cs="Arial"/>
            <w:noProof/>
            <w:webHidden/>
            <w:szCs w:val="20"/>
            <w:lang w:eastAsia="es-CL"/>
          </w:rPr>
        </w:r>
        <w:r w:rsidRPr="00912CFC">
          <w:rPr>
            <w:rFonts w:eastAsia="Calibri" w:cs="Arial"/>
            <w:noProof/>
            <w:webHidden/>
            <w:szCs w:val="20"/>
            <w:lang w:eastAsia="es-CL"/>
          </w:rPr>
          <w:fldChar w:fldCharType="separate"/>
        </w:r>
        <w:r w:rsidR="00F04E03">
          <w:rPr>
            <w:rFonts w:eastAsia="Calibri" w:cs="Arial"/>
            <w:b/>
            <w:bCs/>
            <w:noProof/>
            <w:webHidden/>
            <w:szCs w:val="20"/>
            <w:lang w:val="es-ES" w:eastAsia="es-CL"/>
          </w:rPr>
          <w:t>¡Error! Marcador no definido.</w:t>
        </w:r>
        <w:r w:rsidRPr="00912CFC">
          <w:rPr>
            <w:rFonts w:eastAsia="Calibri" w:cs="Arial"/>
            <w:noProof/>
            <w:webHidden/>
            <w:szCs w:val="20"/>
            <w:lang w:eastAsia="es-CL"/>
          </w:rPr>
          <w:fldChar w:fldCharType="end"/>
        </w:r>
      </w:hyperlink>
    </w:p>
    <w:p w:rsidR="00B17E41" w:rsidRPr="00912CFC" w:rsidRDefault="00B17E41" w:rsidP="00B17E41">
      <w:pPr>
        <w:spacing w:after="120" w:line="240" w:lineRule="auto"/>
        <w:ind w:firstLine="284"/>
        <w:contextualSpacing/>
        <w:rPr>
          <w:rFonts w:eastAsia="Calibri" w:cs="Arial"/>
          <w:szCs w:val="20"/>
          <w:lang w:eastAsia="es-CL"/>
        </w:rPr>
      </w:pPr>
      <w:r w:rsidRPr="00912CFC">
        <w:rPr>
          <w:rFonts w:eastAsia="Calibri" w:cs="Arial"/>
          <w:szCs w:val="20"/>
          <w:lang w:eastAsia="es-CL"/>
        </w:rPr>
        <w:fldChar w:fldCharType="end"/>
      </w:r>
    </w:p>
    <w:p w:rsidR="00912CFC" w:rsidRDefault="00912CFC" w:rsidP="00B17E41">
      <w:pPr>
        <w:sectPr w:rsidR="00912CFC" w:rsidSect="00912CFC">
          <w:footerReference w:type="default" r:id="rId10"/>
          <w:pgSz w:w="12240" w:h="15840" w:code="1"/>
          <w:pgMar w:top="1418" w:right="1418" w:bottom="1418" w:left="2268" w:header="709" w:footer="709" w:gutter="0"/>
          <w:pgNumType w:fmt="lowerRoman" w:start="1"/>
          <w:cols w:space="708"/>
          <w:docGrid w:linePitch="360"/>
        </w:sectPr>
      </w:pPr>
    </w:p>
    <w:p w:rsidR="00B17E41" w:rsidRPr="00004D2D" w:rsidRDefault="00004D2D" w:rsidP="00067A34">
      <w:pPr>
        <w:pStyle w:val="Sinespaciado"/>
        <w:outlineLvl w:val="0"/>
        <w:rPr>
          <w:sz w:val="22"/>
          <w:szCs w:val="20"/>
        </w:rPr>
      </w:pPr>
      <w:bookmarkStart w:id="18" w:name="_Toc424047566"/>
      <w:bookmarkStart w:id="19" w:name="_Toc520798184"/>
      <w:proofErr w:type="gramStart"/>
      <w:r w:rsidRPr="00004D2D">
        <w:rPr>
          <w:sz w:val="22"/>
          <w:szCs w:val="20"/>
        </w:rPr>
        <w:lastRenderedPageBreak/>
        <w:t>INTRODUCCIÓN</w:t>
      </w:r>
      <w:bookmarkEnd w:id="18"/>
      <w:bookmarkEnd w:id="19"/>
      <w:r w:rsidR="002164ED">
        <w:rPr>
          <w:sz w:val="22"/>
          <w:szCs w:val="20"/>
        </w:rPr>
        <w:t xml:space="preserve">  </w:t>
      </w:r>
      <w:r w:rsidR="002164ED" w:rsidRPr="002164ED">
        <w:rPr>
          <w:color w:val="FF0000"/>
          <w:sz w:val="22"/>
          <w:szCs w:val="20"/>
        </w:rPr>
        <w:t>(</w:t>
      </w:r>
      <w:proofErr w:type="gramEnd"/>
      <w:r w:rsidR="002164ED" w:rsidRPr="002164ED">
        <w:rPr>
          <w:color w:val="FF0000"/>
          <w:sz w:val="22"/>
          <w:szCs w:val="20"/>
        </w:rPr>
        <w:t>obligatorio)</w:t>
      </w:r>
    </w:p>
    <w:p w:rsidR="00435730" w:rsidRDefault="00435730"/>
    <w:p w:rsidR="00C46764" w:rsidRDefault="00435730">
      <w:r>
        <w:t>Arial 10 1.5 de interlineado</w:t>
      </w:r>
    </w:p>
    <w:p w:rsidR="00C46764" w:rsidRDefault="00C46764"/>
    <w:p w:rsidR="00C46764" w:rsidRDefault="00C46764"/>
    <w:p w:rsidR="00C46764" w:rsidRDefault="00C46764"/>
    <w:p w:rsidR="00C46764" w:rsidRDefault="00C46764"/>
    <w:p w:rsidR="00C46764" w:rsidRDefault="00C46764"/>
    <w:p w:rsidR="00C46764" w:rsidRDefault="00C46764"/>
    <w:p w:rsidR="00C46764" w:rsidRDefault="00C46764"/>
    <w:p w:rsidR="00C46764" w:rsidRDefault="00C46764"/>
    <w:p w:rsidR="00C46764" w:rsidRDefault="00C46764"/>
    <w:p w:rsidR="00C46764" w:rsidRDefault="00C46764"/>
    <w:p w:rsidR="00C46764" w:rsidRDefault="00C46764"/>
    <w:p w:rsidR="00912CFC" w:rsidRDefault="00912CFC">
      <w:r>
        <w:br w:type="page"/>
      </w:r>
    </w:p>
    <w:p w:rsidR="00912CFC" w:rsidRPr="00004D2D" w:rsidRDefault="00004D2D" w:rsidP="00D72098">
      <w:pPr>
        <w:pStyle w:val="Ttulo1"/>
        <w:rPr>
          <w:sz w:val="22"/>
        </w:rPr>
      </w:pPr>
      <w:bookmarkStart w:id="20" w:name="_Toc520798185"/>
      <w:bookmarkStart w:id="21" w:name="_Toc424047567"/>
      <w:r w:rsidRPr="00004D2D">
        <w:rPr>
          <w:sz w:val="22"/>
        </w:rPr>
        <w:lastRenderedPageBreak/>
        <w:t>CAPÍTULO</w:t>
      </w:r>
      <w:bookmarkEnd w:id="20"/>
      <w:r w:rsidRPr="00004D2D">
        <w:rPr>
          <w:sz w:val="22"/>
        </w:rPr>
        <w:t xml:space="preserve"> </w:t>
      </w:r>
      <w:bookmarkEnd w:id="21"/>
    </w:p>
    <w:p w:rsidR="00912CFC" w:rsidRPr="00004D2D" w:rsidRDefault="00912CFC" w:rsidP="00D72098">
      <w:pPr>
        <w:pStyle w:val="Ttulo2"/>
        <w:rPr>
          <w:sz w:val="22"/>
        </w:rPr>
      </w:pPr>
      <w:bookmarkStart w:id="22" w:name="_Toc424047568"/>
      <w:bookmarkStart w:id="23" w:name="_Toc520798186"/>
      <w:r w:rsidRPr="00004D2D">
        <w:rPr>
          <w:sz w:val="22"/>
        </w:rPr>
        <w:t>Subtítulo</w:t>
      </w:r>
      <w:bookmarkEnd w:id="22"/>
      <w:bookmarkEnd w:id="23"/>
      <w:r w:rsidRPr="00004D2D">
        <w:rPr>
          <w:sz w:val="22"/>
        </w:rPr>
        <w:t xml:space="preserve"> </w:t>
      </w:r>
    </w:p>
    <w:p w:rsidR="00912CFC" w:rsidRPr="00004D2D" w:rsidRDefault="00912CFC" w:rsidP="00912CFC">
      <w:pPr>
        <w:pStyle w:val="Ttulo3"/>
        <w:rPr>
          <w:sz w:val="20"/>
        </w:rPr>
      </w:pPr>
      <w:bookmarkStart w:id="24" w:name="_Toc424047569"/>
      <w:bookmarkStart w:id="25" w:name="_Toc520798187"/>
      <w:r w:rsidRPr="00004D2D">
        <w:rPr>
          <w:sz w:val="20"/>
        </w:rPr>
        <w:t>Subtítulo</w:t>
      </w:r>
      <w:bookmarkEnd w:id="24"/>
      <w:bookmarkEnd w:id="25"/>
    </w:p>
    <w:p w:rsidR="00C46764" w:rsidRPr="00004D2D" w:rsidRDefault="00C46764" w:rsidP="00C46764">
      <w:pPr>
        <w:rPr>
          <w:sz w:val="18"/>
        </w:rPr>
      </w:pPr>
    </w:p>
    <w:p w:rsidR="002164ED" w:rsidRPr="00A23F65" w:rsidRDefault="002164ED" w:rsidP="002164ED">
      <w:pPr>
        <w:rPr>
          <w:color w:val="FF0000"/>
        </w:rPr>
      </w:pPr>
      <w:r w:rsidRPr="00A23F65">
        <w:rPr>
          <w:color w:val="FF0000"/>
        </w:rPr>
        <w:t>Se invita a leer la Norma Apa para su óptimo desarrollo en:</w:t>
      </w:r>
    </w:p>
    <w:p w:rsidR="002164ED" w:rsidRPr="00A23F65" w:rsidRDefault="002164ED" w:rsidP="002164ED">
      <w:pPr>
        <w:rPr>
          <w:color w:val="FF0000"/>
        </w:rPr>
      </w:pPr>
      <w:r w:rsidRPr="00A23F65">
        <w:rPr>
          <w:color w:val="FF0000"/>
        </w:rPr>
        <w:t>Citas y Referencia Bibliográficas.</w:t>
      </w:r>
    </w:p>
    <w:p w:rsidR="002164ED" w:rsidRPr="00A23F65" w:rsidRDefault="002164ED" w:rsidP="002164ED">
      <w:pPr>
        <w:rPr>
          <w:color w:val="FF0000"/>
        </w:rPr>
      </w:pPr>
      <w:r w:rsidRPr="00A23F65">
        <w:rPr>
          <w:color w:val="FF0000"/>
        </w:rPr>
        <w:t>Restricciones y formato según material. Se recuerda que no se debe citar a pie de página, sino en cuerpo de texto.</w:t>
      </w:r>
    </w:p>
    <w:p w:rsidR="002164ED" w:rsidRDefault="002164ED" w:rsidP="002164ED">
      <w:pPr>
        <w:rPr>
          <w:color w:val="FF0000"/>
        </w:rPr>
      </w:pPr>
      <w:r w:rsidRPr="00A23F65">
        <w:rPr>
          <w:color w:val="FF0000"/>
        </w:rPr>
        <w:t>Si existe cita debe referenciarla, viceversa, en la sección correspondiente o puede usar editor word de referencias es una buena herramienta, siempre y cuando la información es ingresada de manera correcta.</w:t>
      </w:r>
    </w:p>
    <w:p w:rsidR="002164ED" w:rsidRPr="00A23F65" w:rsidRDefault="002164ED" w:rsidP="002164ED">
      <w:pPr>
        <w:rPr>
          <w:color w:val="FF0000"/>
        </w:rPr>
      </w:pPr>
      <w:r>
        <w:rPr>
          <w:color w:val="FF0000"/>
        </w:rPr>
        <w:t>Es responsabilidad del o los autores y profesor guía, la buena aplicación o desarrollo de citas y referencias bibliográficas.</w:t>
      </w:r>
    </w:p>
    <w:p w:rsidR="00912CFC" w:rsidRDefault="00912CFC">
      <w:pPr>
        <w:rPr>
          <w:sz w:val="18"/>
        </w:rPr>
      </w:pPr>
    </w:p>
    <w:p w:rsidR="002164ED" w:rsidRDefault="002164ED">
      <w:pPr>
        <w:jc w:val="left"/>
        <w:rPr>
          <w:sz w:val="18"/>
        </w:rPr>
      </w:pPr>
      <w:r>
        <w:rPr>
          <w:sz w:val="18"/>
        </w:rPr>
        <w:br w:type="page"/>
      </w:r>
    </w:p>
    <w:p w:rsidR="00912CFC" w:rsidRPr="00004D2D" w:rsidRDefault="00004D2D" w:rsidP="00D72098">
      <w:pPr>
        <w:pStyle w:val="Ttulo1"/>
        <w:rPr>
          <w:sz w:val="22"/>
        </w:rPr>
      </w:pPr>
      <w:bookmarkStart w:id="26" w:name="_Toc520798188"/>
      <w:bookmarkStart w:id="27" w:name="_Toc424047570"/>
      <w:r w:rsidRPr="00004D2D">
        <w:rPr>
          <w:sz w:val="22"/>
        </w:rPr>
        <w:lastRenderedPageBreak/>
        <w:t>CAPÍTULO</w:t>
      </w:r>
      <w:bookmarkEnd w:id="26"/>
      <w:r w:rsidRPr="00004D2D">
        <w:rPr>
          <w:sz w:val="22"/>
        </w:rPr>
        <w:t xml:space="preserve"> </w:t>
      </w:r>
      <w:bookmarkEnd w:id="27"/>
      <w:r w:rsidRPr="00004D2D">
        <w:rPr>
          <w:sz w:val="22"/>
        </w:rPr>
        <w:t xml:space="preserve"> </w:t>
      </w:r>
    </w:p>
    <w:p w:rsidR="00067A34" w:rsidRPr="00004D2D" w:rsidRDefault="00067A34" w:rsidP="00D72098">
      <w:pPr>
        <w:pStyle w:val="Ttulo2"/>
        <w:rPr>
          <w:sz w:val="22"/>
        </w:rPr>
      </w:pPr>
      <w:bookmarkStart w:id="28" w:name="_Toc520798189"/>
      <w:r w:rsidRPr="00004D2D">
        <w:rPr>
          <w:sz w:val="22"/>
        </w:rPr>
        <w:t>Subtítulo</w:t>
      </w:r>
      <w:bookmarkEnd w:id="28"/>
    </w:p>
    <w:p w:rsidR="00067A34" w:rsidRPr="00004D2D" w:rsidRDefault="00067A34" w:rsidP="00D72098">
      <w:pPr>
        <w:pStyle w:val="Ttulo3"/>
        <w:rPr>
          <w:sz w:val="20"/>
        </w:rPr>
      </w:pPr>
      <w:bookmarkStart w:id="29" w:name="_Toc520798190"/>
      <w:r w:rsidRPr="00004D2D">
        <w:rPr>
          <w:sz w:val="20"/>
        </w:rPr>
        <w:t>Subtítulo</w:t>
      </w:r>
      <w:bookmarkEnd w:id="29"/>
    </w:p>
    <w:p w:rsidR="00C46764" w:rsidRPr="00C46764" w:rsidRDefault="00C46764" w:rsidP="00C46764"/>
    <w:p w:rsidR="00067A34" w:rsidRDefault="00067A34">
      <w:pPr>
        <w:jc w:val="left"/>
      </w:pPr>
      <w:r>
        <w:br w:type="page"/>
      </w:r>
    </w:p>
    <w:p w:rsidR="00067A34" w:rsidRPr="00004D2D" w:rsidRDefault="00004D2D" w:rsidP="00067A34">
      <w:pPr>
        <w:pStyle w:val="Ttulo1"/>
        <w:rPr>
          <w:sz w:val="22"/>
        </w:rPr>
      </w:pPr>
      <w:bookmarkStart w:id="30" w:name="_Toc520798191"/>
      <w:r w:rsidRPr="00004D2D">
        <w:rPr>
          <w:sz w:val="22"/>
        </w:rPr>
        <w:lastRenderedPageBreak/>
        <w:t>CAPÍTULO</w:t>
      </w:r>
      <w:bookmarkEnd w:id="30"/>
      <w:r w:rsidRPr="00004D2D">
        <w:rPr>
          <w:sz w:val="22"/>
        </w:rPr>
        <w:t xml:space="preserve"> </w:t>
      </w:r>
    </w:p>
    <w:p w:rsidR="00067A34" w:rsidRPr="00004D2D" w:rsidRDefault="00067A34" w:rsidP="00067A34">
      <w:pPr>
        <w:pStyle w:val="Ttulo2"/>
        <w:rPr>
          <w:sz w:val="22"/>
        </w:rPr>
      </w:pPr>
      <w:bookmarkStart w:id="31" w:name="_Toc520798192"/>
      <w:r w:rsidRPr="00004D2D">
        <w:rPr>
          <w:sz w:val="22"/>
        </w:rPr>
        <w:t>Subtítulo</w:t>
      </w:r>
      <w:bookmarkEnd w:id="31"/>
    </w:p>
    <w:p w:rsidR="00E60AF6" w:rsidRPr="00004D2D" w:rsidRDefault="00067A34" w:rsidP="00E60AF6">
      <w:pPr>
        <w:pStyle w:val="Ttulo3"/>
        <w:rPr>
          <w:sz w:val="20"/>
        </w:rPr>
      </w:pPr>
      <w:bookmarkStart w:id="32" w:name="_Toc520798193"/>
      <w:r w:rsidRPr="00004D2D">
        <w:rPr>
          <w:sz w:val="20"/>
        </w:rPr>
        <w:t>Subtítulo</w:t>
      </w:r>
      <w:bookmarkEnd w:id="32"/>
    </w:p>
    <w:p w:rsidR="00067A34" w:rsidRPr="00004D2D" w:rsidRDefault="00E60AF6" w:rsidP="00E60AF6">
      <w:pPr>
        <w:pStyle w:val="Ttulo1"/>
        <w:numPr>
          <w:ilvl w:val="0"/>
          <w:numId w:val="0"/>
        </w:numPr>
        <w:ind w:left="432"/>
        <w:rPr>
          <w:sz w:val="22"/>
          <w:szCs w:val="24"/>
        </w:rPr>
      </w:pPr>
      <w:r w:rsidRPr="00004D2D">
        <w:rPr>
          <w:sz w:val="22"/>
        </w:rPr>
        <w:br w:type="page"/>
      </w:r>
    </w:p>
    <w:p w:rsidR="00E60AF6" w:rsidRPr="00004D2D" w:rsidRDefault="00004D2D" w:rsidP="00E60AF6">
      <w:pPr>
        <w:pStyle w:val="Ttulo1"/>
        <w:rPr>
          <w:sz w:val="22"/>
        </w:rPr>
      </w:pPr>
      <w:bookmarkStart w:id="33" w:name="_Toc520798194"/>
      <w:r w:rsidRPr="00004D2D">
        <w:rPr>
          <w:sz w:val="22"/>
        </w:rPr>
        <w:lastRenderedPageBreak/>
        <w:t>CAPÍTULO</w:t>
      </w:r>
      <w:bookmarkEnd w:id="33"/>
    </w:p>
    <w:p w:rsidR="00E60AF6" w:rsidRPr="00004D2D" w:rsidRDefault="00E60AF6" w:rsidP="00E60AF6">
      <w:pPr>
        <w:pStyle w:val="Ttulo2"/>
        <w:rPr>
          <w:sz w:val="22"/>
        </w:rPr>
      </w:pPr>
      <w:bookmarkStart w:id="34" w:name="_Toc520798195"/>
      <w:r w:rsidRPr="00004D2D">
        <w:rPr>
          <w:sz w:val="22"/>
        </w:rPr>
        <w:t>Subtítulo</w:t>
      </w:r>
      <w:bookmarkEnd w:id="34"/>
    </w:p>
    <w:p w:rsidR="00E60AF6" w:rsidRPr="00004D2D" w:rsidRDefault="00E60AF6" w:rsidP="00E60AF6">
      <w:pPr>
        <w:pStyle w:val="Ttulo3"/>
        <w:rPr>
          <w:sz w:val="20"/>
        </w:rPr>
      </w:pPr>
      <w:bookmarkStart w:id="35" w:name="_Toc520798196"/>
      <w:r w:rsidRPr="00004D2D">
        <w:rPr>
          <w:sz w:val="20"/>
        </w:rPr>
        <w:t>Subtítulo</w:t>
      </w:r>
      <w:bookmarkEnd w:id="35"/>
    </w:p>
    <w:p w:rsidR="00E60AF6" w:rsidRDefault="00E60AF6" w:rsidP="00E60AF6">
      <w:pPr>
        <w:pStyle w:val="Ttulo1"/>
        <w:rPr>
          <w:szCs w:val="24"/>
        </w:rPr>
      </w:pPr>
      <w:r>
        <w:br w:type="page"/>
      </w:r>
    </w:p>
    <w:p w:rsidR="00E60AF6" w:rsidRPr="00004D2D" w:rsidRDefault="00004D2D" w:rsidP="00E60AF6">
      <w:pPr>
        <w:pStyle w:val="Ttulo1"/>
        <w:numPr>
          <w:ilvl w:val="0"/>
          <w:numId w:val="6"/>
        </w:numPr>
        <w:rPr>
          <w:sz w:val="22"/>
        </w:rPr>
      </w:pPr>
      <w:bookmarkStart w:id="36" w:name="_Toc520798197"/>
      <w:r w:rsidRPr="00004D2D">
        <w:rPr>
          <w:sz w:val="22"/>
        </w:rPr>
        <w:lastRenderedPageBreak/>
        <w:t>CAPÍTULO</w:t>
      </w:r>
      <w:bookmarkEnd w:id="36"/>
    </w:p>
    <w:p w:rsidR="00E60AF6" w:rsidRPr="00004D2D" w:rsidRDefault="00E60AF6" w:rsidP="00E60AF6">
      <w:pPr>
        <w:pStyle w:val="Ttulo2"/>
        <w:rPr>
          <w:sz w:val="22"/>
        </w:rPr>
      </w:pPr>
      <w:bookmarkStart w:id="37" w:name="_Toc520798198"/>
      <w:r w:rsidRPr="00004D2D">
        <w:rPr>
          <w:sz w:val="22"/>
        </w:rPr>
        <w:t>Subtítulo</w:t>
      </w:r>
      <w:bookmarkEnd w:id="37"/>
      <w:r w:rsidRPr="00004D2D">
        <w:rPr>
          <w:sz w:val="22"/>
        </w:rPr>
        <w:t xml:space="preserve"> </w:t>
      </w:r>
    </w:p>
    <w:p w:rsidR="00E60AF6" w:rsidRPr="00004D2D" w:rsidRDefault="00E60AF6" w:rsidP="00E60AF6">
      <w:pPr>
        <w:pStyle w:val="Ttulo3"/>
        <w:rPr>
          <w:sz w:val="20"/>
        </w:rPr>
      </w:pPr>
      <w:bookmarkStart w:id="38" w:name="_Toc520798199"/>
      <w:r w:rsidRPr="00004D2D">
        <w:rPr>
          <w:sz w:val="20"/>
        </w:rPr>
        <w:t>Subtítulo</w:t>
      </w:r>
      <w:bookmarkEnd w:id="38"/>
    </w:p>
    <w:p w:rsidR="00E60AF6" w:rsidRDefault="00E60AF6" w:rsidP="00E60AF6"/>
    <w:p w:rsidR="00E60AF6" w:rsidRDefault="00E60AF6" w:rsidP="00E60AF6"/>
    <w:p w:rsidR="00E60AF6" w:rsidRDefault="00E60AF6" w:rsidP="00E60AF6"/>
    <w:p w:rsidR="00E60AF6" w:rsidRDefault="00E60AF6" w:rsidP="00E60AF6"/>
    <w:p w:rsidR="00E60AF6" w:rsidRDefault="00E60AF6" w:rsidP="00E60AF6"/>
    <w:p w:rsidR="00E60AF6" w:rsidRDefault="00E60AF6" w:rsidP="00E60AF6"/>
    <w:p w:rsidR="00E60AF6" w:rsidRDefault="00E60AF6" w:rsidP="00E60AF6"/>
    <w:p w:rsidR="00E60AF6" w:rsidRDefault="00E60AF6" w:rsidP="00E60AF6"/>
    <w:p w:rsidR="00E60AF6" w:rsidRDefault="00E60AF6" w:rsidP="00E60AF6"/>
    <w:p w:rsidR="00E60AF6" w:rsidRDefault="00E60AF6" w:rsidP="00E60AF6"/>
    <w:p w:rsidR="00E60AF6" w:rsidRDefault="00E60AF6" w:rsidP="00E60AF6"/>
    <w:p w:rsidR="00E60AF6" w:rsidRDefault="00E60AF6" w:rsidP="00E60AF6"/>
    <w:p w:rsidR="00E60AF6" w:rsidRDefault="00E60AF6" w:rsidP="00E60AF6"/>
    <w:p w:rsidR="00E60AF6" w:rsidRDefault="00E60AF6" w:rsidP="00E60AF6"/>
    <w:p w:rsidR="00E60AF6" w:rsidRDefault="00E60AF6" w:rsidP="00E60AF6"/>
    <w:p w:rsidR="00E60AF6" w:rsidRDefault="00E60AF6" w:rsidP="00E60AF6"/>
    <w:p w:rsidR="00E60AF6" w:rsidRDefault="00E60AF6" w:rsidP="00E60AF6"/>
    <w:p w:rsidR="00E60AF6" w:rsidRDefault="00E60AF6" w:rsidP="00E60AF6"/>
    <w:p w:rsidR="00E60AF6" w:rsidRDefault="00E60AF6" w:rsidP="00E60AF6"/>
    <w:p w:rsidR="00E60AF6" w:rsidRDefault="00E60AF6" w:rsidP="00E60AF6"/>
    <w:p w:rsidR="00E60AF6" w:rsidRDefault="00E60AF6" w:rsidP="00E60AF6"/>
    <w:p w:rsidR="00E60AF6" w:rsidRDefault="00E60AF6" w:rsidP="00E60AF6"/>
    <w:p w:rsidR="00E60AF6" w:rsidRDefault="00E60AF6" w:rsidP="00E60AF6"/>
    <w:p w:rsidR="00E60AF6" w:rsidRDefault="00E60AF6" w:rsidP="00E60AF6"/>
    <w:p w:rsidR="00E60AF6" w:rsidRDefault="00E60AF6" w:rsidP="00E60AF6"/>
    <w:p w:rsidR="00E60AF6" w:rsidRDefault="00E60AF6" w:rsidP="00E60AF6"/>
    <w:p w:rsidR="00E60AF6" w:rsidRDefault="00E60AF6" w:rsidP="00E60AF6"/>
    <w:p w:rsidR="00E60AF6" w:rsidRDefault="00E60AF6" w:rsidP="00E60AF6"/>
    <w:p w:rsidR="00004D2D" w:rsidRDefault="00E60AF6" w:rsidP="00D72098">
      <w:pPr>
        <w:pStyle w:val="Ttulo1"/>
        <w:numPr>
          <w:ilvl w:val="0"/>
          <w:numId w:val="0"/>
        </w:numPr>
        <w:ind w:left="432" w:hanging="432"/>
        <w:rPr>
          <w:color w:val="FF0000"/>
          <w:sz w:val="22"/>
        </w:rPr>
      </w:pPr>
      <w:r w:rsidRPr="00004D2D">
        <w:rPr>
          <w:sz w:val="22"/>
        </w:rPr>
        <w:br w:type="page"/>
      </w:r>
      <w:bookmarkStart w:id="39" w:name="_Toc520798200"/>
      <w:r w:rsidR="00004D2D" w:rsidRPr="00004D2D">
        <w:rPr>
          <w:sz w:val="22"/>
        </w:rPr>
        <w:lastRenderedPageBreak/>
        <w:t>CONCLUSIONES</w:t>
      </w:r>
      <w:bookmarkEnd w:id="39"/>
      <w:r w:rsidR="00435730">
        <w:rPr>
          <w:sz w:val="22"/>
        </w:rPr>
        <w:t xml:space="preserve"> </w:t>
      </w:r>
      <w:r w:rsidR="00435730" w:rsidRPr="00435730">
        <w:rPr>
          <w:color w:val="FF0000"/>
          <w:sz w:val="22"/>
        </w:rPr>
        <w:t>no lleva numeración es sección general</w:t>
      </w:r>
    </w:p>
    <w:p w:rsidR="00403BB1" w:rsidRDefault="00403BB1">
      <w:pPr>
        <w:jc w:val="left"/>
      </w:pPr>
      <w:r>
        <w:br w:type="page"/>
      </w:r>
    </w:p>
    <w:p w:rsidR="00004D2D" w:rsidRPr="00E9431D" w:rsidRDefault="00004D2D" w:rsidP="00435730">
      <w:pPr>
        <w:pStyle w:val="Ttulo1"/>
        <w:numPr>
          <w:ilvl w:val="0"/>
          <w:numId w:val="0"/>
        </w:numPr>
        <w:rPr>
          <w:rStyle w:val="Ttulo2Car1"/>
          <w:rFonts w:cstheme="majorBidi"/>
          <w:b/>
          <w:bCs w:val="0"/>
          <w:sz w:val="22"/>
          <w:szCs w:val="32"/>
          <w:lang w:val="es-CL" w:eastAsia="en-US"/>
        </w:rPr>
      </w:pPr>
      <w:bookmarkStart w:id="40" w:name="_Toc467835556"/>
      <w:bookmarkStart w:id="41" w:name="_Toc480190246"/>
      <w:bookmarkStart w:id="42" w:name="_Toc520796238"/>
      <w:bookmarkStart w:id="43" w:name="_Toc520798201"/>
      <w:r w:rsidRPr="00E9431D">
        <w:rPr>
          <w:rStyle w:val="Ttulo2Car1"/>
          <w:rFonts w:cstheme="majorBidi"/>
          <w:b/>
          <w:bCs w:val="0"/>
          <w:sz w:val="22"/>
          <w:szCs w:val="32"/>
          <w:lang w:val="es-CL" w:eastAsia="en-US"/>
        </w:rPr>
        <w:lastRenderedPageBreak/>
        <w:t>GLOSARIO</w:t>
      </w:r>
      <w:bookmarkEnd w:id="40"/>
      <w:bookmarkEnd w:id="41"/>
      <w:bookmarkEnd w:id="42"/>
      <w:bookmarkEnd w:id="43"/>
      <w:r w:rsidR="00435730">
        <w:rPr>
          <w:rStyle w:val="Ttulo2Car1"/>
          <w:rFonts w:cstheme="majorBidi"/>
          <w:b/>
          <w:bCs w:val="0"/>
          <w:sz w:val="22"/>
          <w:szCs w:val="32"/>
          <w:lang w:val="es-CL" w:eastAsia="en-US"/>
        </w:rPr>
        <w:t xml:space="preserve"> </w:t>
      </w:r>
      <w:r w:rsidR="00435730" w:rsidRPr="00435730">
        <w:rPr>
          <w:color w:val="FF0000"/>
          <w:sz w:val="22"/>
        </w:rPr>
        <w:t>no lleva numeración es sección general</w:t>
      </w:r>
    </w:p>
    <w:p w:rsidR="00004D2D" w:rsidRDefault="00004D2D" w:rsidP="00004D2D">
      <w:pPr>
        <w:jc w:val="left"/>
      </w:pPr>
      <w:r>
        <w:rPr>
          <w:color w:val="FF0000"/>
        </w:rPr>
        <w:t>En nueva página, opcional. Si no tiene glosario, eliminar la página.</w:t>
      </w:r>
    </w:p>
    <w:p w:rsidR="00E60AF6" w:rsidRPr="00004D2D" w:rsidRDefault="00E60AF6" w:rsidP="00D72098">
      <w:pPr>
        <w:pStyle w:val="Ttulo1"/>
        <w:numPr>
          <w:ilvl w:val="0"/>
          <w:numId w:val="0"/>
        </w:numPr>
        <w:ind w:left="432" w:hanging="432"/>
        <w:rPr>
          <w:sz w:val="22"/>
        </w:rPr>
      </w:pPr>
    </w:p>
    <w:p w:rsidR="00C46764" w:rsidRDefault="00C46764">
      <w:pPr>
        <w:jc w:val="left"/>
        <w:rPr>
          <w:rFonts w:cs="Arial"/>
          <w:szCs w:val="20"/>
        </w:rPr>
      </w:pPr>
    </w:p>
    <w:p w:rsidR="00C46764" w:rsidRDefault="00C46764">
      <w:pPr>
        <w:jc w:val="left"/>
      </w:pPr>
      <w:r>
        <w:br w:type="page"/>
      </w:r>
    </w:p>
    <w:p w:rsidR="00E60AF6" w:rsidRDefault="00E60AF6">
      <w:pPr>
        <w:jc w:val="left"/>
      </w:pPr>
    </w:p>
    <w:p w:rsidR="00E60AF6" w:rsidRDefault="00004D2D" w:rsidP="00D72098">
      <w:pPr>
        <w:pStyle w:val="Ttulo1"/>
        <w:numPr>
          <w:ilvl w:val="0"/>
          <w:numId w:val="0"/>
        </w:numPr>
        <w:ind w:left="432" w:hanging="432"/>
        <w:rPr>
          <w:sz w:val="22"/>
        </w:rPr>
      </w:pPr>
      <w:bookmarkStart w:id="44" w:name="_Toc520798202"/>
      <w:r w:rsidRPr="00004D2D">
        <w:rPr>
          <w:sz w:val="22"/>
        </w:rPr>
        <w:t xml:space="preserve">REFERENCIAS </w:t>
      </w:r>
      <w:proofErr w:type="gramStart"/>
      <w:r w:rsidRPr="00004D2D">
        <w:rPr>
          <w:sz w:val="22"/>
        </w:rPr>
        <w:t>BIBLIOGRÁFICAS</w:t>
      </w:r>
      <w:bookmarkEnd w:id="44"/>
      <w:r w:rsidR="00403BB1">
        <w:rPr>
          <w:sz w:val="22"/>
        </w:rPr>
        <w:t xml:space="preserve">  </w:t>
      </w:r>
      <w:r w:rsidR="00403BB1" w:rsidRPr="00403BB1">
        <w:rPr>
          <w:color w:val="FF0000"/>
          <w:sz w:val="22"/>
        </w:rPr>
        <w:t>no</w:t>
      </w:r>
      <w:proofErr w:type="gramEnd"/>
      <w:r w:rsidR="00403BB1" w:rsidRPr="00403BB1">
        <w:rPr>
          <w:color w:val="FF0000"/>
          <w:sz w:val="22"/>
        </w:rPr>
        <w:t xml:space="preserve"> lleva numeración es sección general</w:t>
      </w:r>
    </w:p>
    <w:p w:rsidR="00004D2D" w:rsidRPr="00004D2D" w:rsidRDefault="00004D2D" w:rsidP="00004D2D"/>
    <w:p w:rsidR="004B1813" w:rsidRDefault="004B1813" w:rsidP="00403BB1">
      <w:pPr>
        <w:ind w:left="851" w:hanging="851"/>
        <w:jc w:val="left"/>
        <w:rPr>
          <w:rFonts w:asciiTheme="minorHAnsi" w:hAnsiTheme="minorHAnsi"/>
          <w:color w:val="FF0000"/>
          <w:sz w:val="22"/>
        </w:rPr>
      </w:pPr>
      <w:r>
        <w:rPr>
          <w:rFonts w:asciiTheme="minorHAnsi" w:hAnsiTheme="minorHAnsi"/>
          <w:color w:val="FF0000"/>
          <w:sz w:val="22"/>
        </w:rPr>
        <w:t xml:space="preserve">Utilizar norma APA (un solo listado – sin separar por tipo de </w:t>
      </w:r>
      <w:r w:rsidR="0087320C">
        <w:rPr>
          <w:rFonts w:asciiTheme="minorHAnsi" w:hAnsiTheme="minorHAnsi"/>
          <w:color w:val="FF0000"/>
          <w:sz w:val="22"/>
        </w:rPr>
        <w:t>material</w:t>
      </w:r>
      <w:r>
        <w:rPr>
          <w:rFonts w:asciiTheme="minorHAnsi" w:hAnsiTheme="minorHAnsi"/>
          <w:color w:val="FF0000"/>
          <w:sz w:val="22"/>
        </w:rPr>
        <w:t xml:space="preserve"> – en orden</w:t>
      </w:r>
      <w:r w:rsidR="00403BB1">
        <w:rPr>
          <w:rFonts w:asciiTheme="minorHAnsi" w:hAnsiTheme="minorHAnsi"/>
          <w:color w:val="FF0000"/>
          <w:sz w:val="22"/>
        </w:rPr>
        <w:t xml:space="preserve"> alfabético, y sangría francesa está generada en este p</w:t>
      </w:r>
      <w:r w:rsidR="00EE4224">
        <w:rPr>
          <w:rFonts w:asciiTheme="minorHAnsi" w:hAnsiTheme="minorHAnsi"/>
          <w:color w:val="FF0000"/>
          <w:sz w:val="22"/>
        </w:rPr>
        <w:t>árrafo.</w:t>
      </w:r>
    </w:p>
    <w:p w:rsidR="00EE4224" w:rsidRDefault="00EE4224" w:rsidP="00403BB1">
      <w:pPr>
        <w:ind w:left="851" w:hanging="851"/>
        <w:jc w:val="left"/>
        <w:rPr>
          <w:rFonts w:asciiTheme="minorHAnsi" w:hAnsiTheme="minorHAnsi"/>
          <w:color w:val="FF0000"/>
          <w:sz w:val="22"/>
        </w:rPr>
      </w:pPr>
      <w:r>
        <w:rPr>
          <w:rFonts w:asciiTheme="minorHAnsi" w:hAnsiTheme="minorHAnsi"/>
          <w:color w:val="FF0000"/>
          <w:sz w:val="22"/>
        </w:rPr>
        <w:t>Recordar que todo material referenciado debe estar citado en cuerpo de texto</w:t>
      </w:r>
    </w:p>
    <w:p w:rsidR="00EE4224" w:rsidRDefault="00EE4224" w:rsidP="00403BB1">
      <w:pPr>
        <w:ind w:left="851" w:hanging="851"/>
        <w:jc w:val="left"/>
        <w:rPr>
          <w:rFonts w:asciiTheme="minorHAnsi" w:hAnsiTheme="minorHAnsi"/>
          <w:color w:val="FF0000"/>
          <w:sz w:val="22"/>
        </w:rPr>
      </w:pPr>
    </w:p>
    <w:p w:rsidR="008D2F15" w:rsidRDefault="008D2F15" w:rsidP="00E60AF6">
      <w:pPr>
        <w:jc w:val="left"/>
        <w:rPr>
          <w:rFonts w:asciiTheme="minorHAnsi" w:hAnsiTheme="minorHAnsi"/>
          <w:sz w:val="22"/>
        </w:rPr>
      </w:pPr>
    </w:p>
    <w:p w:rsidR="008D2F15" w:rsidRPr="00E60AF6" w:rsidRDefault="008D2F15" w:rsidP="00E60AF6">
      <w:pPr>
        <w:jc w:val="left"/>
        <w:rPr>
          <w:rFonts w:asciiTheme="minorHAnsi" w:hAnsiTheme="minorHAnsi"/>
          <w:sz w:val="22"/>
        </w:rPr>
      </w:pPr>
    </w:p>
    <w:p w:rsidR="007B70E8" w:rsidRDefault="00004D2D" w:rsidP="00D72098">
      <w:pPr>
        <w:pStyle w:val="Ttulo1"/>
        <w:numPr>
          <w:ilvl w:val="0"/>
          <w:numId w:val="0"/>
        </w:numPr>
        <w:rPr>
          <w:rFonts w:asciiTheme="minorHAnsi" w:hAnsiTheme="minorHAnsi"/>
          <w:sz w:val="20"/>
        </w:rPr>
      </w:pPr>
      <w:r w:rsidRPr="00004D2D">
        <w:rPr>
          <w:rFonts w:asciiTheme="minorHAnsi" w:hAnsiTheme="minorHAnsi"/>
          <w:sz w:val="20"/>
        </w:rPr>
        <w:br w:type="page"/>
      </w:r>
    </w:p>
    <w:p w:rsidR="007B70E8" w:rsidRDefault="007B70E8" w:rsidP="00D72098">
      <w:pPr>
        <w:pStyle w:val="Ttulo1"/>
        <w:numPr>
          <w:ilvl w:val="0"/>
          <w:numId w:val="0"/>
        </w:numPr>
        <w:rPr>
          <w:rFonts w:asciiTheme="minorHAnsi" w:hAnsiTheme="minorHAnsi"/>
          <w:sz w:val="20"/>
        </w:rPr>
      </w:pPr>
    </w:p>
    <w:p w:rsidR="00E60AF6" w:rsidRPr="00004D2D" w:rsidRDefault="00004D2D" w:rsidP="00D72098">
      <w:pPr>
        <w:pStyle w:val="Ttulo1"/>
        <w:numPr>
          <w:ilvl w:val="0"/>
          <w:numId w:val="0"/>
        </w:numPr>
        <w:rPr>
          <w:sz w:val="22"/>
        </w:rPr>
      </w:pPr>
      <w:bookmarkStart w:id="45" w:name="_Toc520798203"/>
      <w:r w:rsidRPr="00004D2D">
        <w:rPr>
          <w:rStyle w:val="Ttulo1Car"/>
          <w:b/>
          <w:sz w:val="22"/>
        </w:rPr>
        <w:t>ANEXOS</w:t>
      </w:r>
      <w:bookmarkEnd w:id="45"/>
      <w:r w:rsidRPr="00004D2D">
        <w:rPr>
          <w:sz w:val="22"/>
        </w:rPr>
        <w:t xml:space="preserve">  </w:t>
      </w:r>
    </w:p>
    <w:p w:rsidR="00E60AF6" w:rsidRDefault="00E60AF6" w:rsidP="00E60AF6"/>
    <w:p w:rsidR="007B70E8" w:rsidRDefault="007B70E8" w:rsidP="007B70E8">
      <w:pPr>
        <w:jc w:val="left"/>
      </w:pPr>
      <w:r>
        <w:rPr>
          <w:color w:val="FF0000"/>
        </w:rPr>
        <w:t>En nueva página, opcional. Si no tiene anexos, eliminar la página.</w:t>
      </w:r>
    </w:p>
    <w:p w:rsidR="006D21B7" w:rsidRPr="006D21B7" w:rsidRDefault="006D21B7" w:rsidP="006D21B7">
      <w:pPr>
        <w:rPr>
          <w:color w:val="FF0000"/>
        </w:rPr>
      </w:pPr>
      <w:r w:rsidRPr="006D21B7">
        <w:rPr>
          <w:color w:val="FF0000"/>
        </w:rPr>
        <w:t xml:space="preserve">Los anexos corresponden a aquellos materiales encontrados en la búsqueda de información y que son relevantes para la tesis. </w:t>
      </w:r>
    </w:p>
    <w:p w:rsidR="006D21B7" w:rsidRDefault="006D21B7" w:rsidP="006D21B7"/>
    <w:p w:rsidR="006D21B7" w:rsidRDefault="006D21B7" w:rsidP="006D21B7"/>
    <w:p w:rsidR="00E60AF6" w:rsidRPr="00E60AF6" w:rsidRDefault="00E60AF6" w:rsidP="00E60AF6"/>
    <w:p w:rsidR="00E60AF6" w:rsidRPr="00E60AF6" w:rsidRDefault="00E60AF6" w:rsidP="00E60AF6"/>
    <w:p w:rsidR="00E60AF6" w:rsidRPr="00E60AF6" w:rsidRDefault="00E60AF6" w:rsidP="00E60AF6"/>
    <w:p w:rsidR="00E60AF6" w:rsidRPr="00E60AF6" w:rsidRDefault="00E60AF6" w:rsidP="00E60AF6"/>
    <w:p w:rsidR="00E60AF6" w:rsidRPr="00E60AF6" w:rsidRDefault="00E60AF6" w:rsidP="00E60AF6"/>
    <w:p w:rsidR="00E60AF6" w:rsidRPr="00E60AF6" w:rsidRDefault="00E60AF6" w:rsidP="00E60AF6"/>
    <w:p w:rsidR="00E60AF6" w:rsidRPr="00E60AF6" w:rsidRDefault="00E60AF6" w:rsidP="00E60AF6"/>
    <w:p w:rsidR="00E60AF6" w:rsidRPr="00E60AF6" w:rsidRDefault="00E60AF6" w:rsidP="00E60AF6"/>
    <w:p w:rsidR="00E60AF6" w:rsidRPr="00E60AF6" w:rsidRDefault="00E60AF6" w:rsidP="00E60AF6"/>
    <w:p w:rsidR="00E60AF6" w:rsidRPr="00E60AF6" w:rsidRDefault="00E60AF6" w:rsidP="00E60AF6"/>
    <w:p w:rsidR="00E60AF6" w:rsidRPr="00E60AF6" w:rsidRDefault="00E60AF6" w:rsidP="00E60AF6"/>
    <w:p w:rsidR="00E60AF6" w:rsidRPr="00E60AF6" w:rsidRDefault="00E60AF6" w:rsidP="00E60AF6"/>
    <w:p w:rsidR="00E60AF6" w:rsidRPr="00E60AF6" w:rsidRDefault="00E60AF6" w:rsidP="00E60AF6"/>
    <w:p w:rsidR="00E60AF6" w:rsidRPr="00E60AF6" w:rsidRDefault="00E60AF6" w:rsidP="00E60AF6"/>
    <w:p w:rsidR="00E60AF6" w:rsidRPr="00E60AF6" w:rsidRDefault="00E60AF6" w:rsidP="00E60AF6"/>
    <w:p w:rsidR="00E60AF6" w:rsidRPr="00E60AF6" w:rsidRDefault="00E60AF6" w:rsidP="00E60AF6"/>
    <w:p w:rsidR="00E60AF6" w:rsidRPr="00E60AF6" w:rsidRDefault="00E60AF6" w:rsidP="00E60AF6"/>
    <w:p w:rsidR="00E60AF6" w:rsidRPr="00E60AF6" w:rsidRDefault="00E60AF6" w:rsidP="00E60AF6"/>
    <w:p w:rsidR="00E60AF6" w:rsidRPr="00E60AF6" w:rsidRDefault="00E60AF6" w:rsidP="00E60AF6"/>
    <w:p w:rsidR="00E60AF6" w:rsidRPr="00E60AF6" w:rsidRDefault="00E60AF6" w:rsidP="00E60AF6"/>
    <w:p w:rsidR="00E60AF6" w:rsidRPr="00E60AF6" w:rsidRDefault="00E60AF6" w:rsidP="00E60AF6"/>
    <w:p w:rsidR="00E60AF6" w:rsidRDefault="00E60AF6" w:rsidP="00E60AF6"/>
    <w:p w:rsidR="006D21B7" w:rsidRDefault="006D21B7" w:rsidP="00E60AF6"/>
    <w:p w:rsidR="006D21B7" w:rsidRPr="00E60AF6" w:rsidRDefault="006D21B7" w:rsidP="00E60AF6"/>
    <w:p w:rsidR="00E60AF6" w:rsidRPr="00E60AF6" w:rsidRDefault="00E60AF6" w:rsidP="00E60AF6"/>
    <w:p w:rsidR="00E60AF6" w:rsidRPr="00004D2D" w:rsidRDefault="00004D2D" w:rsidP="006D21B7">
      <w:pPr>
        <w:pStyle w:val="Ttulo1"/>
        <w:numPr>
          <w:ilvl w:val="0"/>
          <w:numId w:val="0"/>
        </w:numPr>
        <w:ind w:left="432" w:hanging="432"/>
        <w:rPr>
          <w:sz w:val="22"/>
        </w:rPr>
      </w:pPr>
      <w:bookmarkStart w:id="46" w:name="_Toc520798204"/>
      <w:r w:rsidRPr="00004D2D">
        <w:rPr>
          <w:sz w:val="22"/>
        </w:rPr>
        <w:t>APÉNDICES</w:t>
      </w:r>
      <w:bookmarkEnd w:id="46"/>
    </w:p>
    <w:p w:rsidR="006D21B7" w:rsidRDefault="006D21B7" w:rsidP="006D21B7"/>
    <w:p w:rsidR="007B70E8" w:rsidRDefault="007B70E8" w:rsidP="007B70E8">
      <w:pPr>
        <w:jc w:val="left"/>
      </w:pPr>
      <w:r>
        <w:rPr>
          <w:color w:val="FF0000"/>
        </w:rPr>
        <w:t>En nueva página, opcional. Si no tiene apéndices, eliminar la página.</w:t>
      </w:r>
    </w:p>
    <w:p w:rsidR="006D21B7" w:rsidRPr="006D21B7" w:rsidRDefault="006D21B7" w:rsidP="006D21B7">
      <w:pPr>
        <w:rPr>
          <w:color w:val="FF0000"/>
        </w:rPr>
      </w:pPr>
      <w:r w:rsidRPr="006D21B7">
        <w:rPr>
          <w:color w:val="FF0000"/>
        </w:rPr>
        <w:t>Los apéndices son materiales elaborados por el autor para la investigación (encuestas, entrevistas).</w:t>
      </w:r>
    </w:p>
    <w:p w:rsidR="006D21B7" w:rsidRPr="006D21B7" w:rsidRDefault="006D21B7" w:rsidP="006D21B7"/>
    <w:p w:rsidR="00E60AF6" w:rsidRDefault="00E60AF6" w:rsidP="00E60AF6"/>
    <w:p w:rsidR="00E60AF6" w:rsidRPr="00E60AF6" w:rsidRDefault="00E60AF6" w:rsidP="00E60AF6">
      <w:pPr>
        <w:jc w:val="right"/>
      </w:pPr>
    </w:p>
    <w:sectPr w:rsidR="00E60AF6" w:rsidRPr="00E60AF6" w:rsidSect="00C46764">
      <w:footerReference w:type="default" r:id="rId11"/>
      <w:pgSz w:w="12240" w:h="15840" w:code="1"/>
      <w:pgMar w:top="1418" w:right="1418" w:bottom="1418" w:left="226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883" w:rsidRDefault="00E37883" w:rsidP="00F1583B">
      <w:pPr>
        <w:spacing w:after="0" w:line="240" w:lineRule="auto"/>
      </w:pPr>
      <w:r>
        <w:separator/>
      </w:r>
    </w:p>
  </w:endnote>
  <w:endnote w:type="continuationSeparator" w:id="0">
    <w:p w:rsidR="00E37883" w:rsidRDefault="00E37883" w:rsidP="00F15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634" w:rsidRDefault="00625634">
    <w:pPr>
      <w:pStyle w:val="Piedepgina"/>
      <w:jc w:val="right"/>
    </w:pPr>
  </w:p>
  <w:p w:rsidR="00625634" w:rsidRDefault="0062563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5067944"/>
      <w:docPartObj>
        <w:docPartGallery w:val="Page Numbers (Bottom of Page)"/>
        <w:docPartUnique/>
      </w:docPartObj>
    </w:sdtPr>
    <w:sdtEndPr/>
    <w:sdtContent>
      <w:p w:rsidR="00912CFC" w:rsidRDefault="00912CF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276E" w:rsidRPr="006E276E">
          <w:rPr>
            <w:noProof/>
            <w:lang w:val="es-ES"/>
          </w:rPr>
          <w:t>vii</w:t>
        </w:r>
        <w:r>
          <w:fldChar w:fldCharType="end"/>
        </w:r>
      </w:p>
    </w:sdtContent>
  </w:sdt>
  <w:p w:rsidR="00912CFC" w:rsidRDefault="00912CF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8229106"/>
      <w:docPartObj>
        <w:docPartGallery w:val="Page Numbers (Bottom of Page)"/>
        <w:docPartUnique/>
      </w:docPartObj>
    </w:sdtPr>
    <w:sdtEndPr/>
    <w:sdtContent>
      <w:p w:rsidR="00067A34" w:rsidRDefault="00067A3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276E" w:rsidRPr="006E276E">
          <w:rPr>
            <w:noProof/>
            <w:lang w:val="es-ES"/>
          </w:rPr>
          <w:t>6</w:t>
        </w:r>
        <w:r>
          <w:fldChar w:fldCharType="end"/>
        </w:r>
      </w:p>
    </w:sdtContent>
  </w:sdt>
  <w:p w:rsidR="00067A34" w:rsidRDefault="00067A3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883" w:rsidRDefault="00E37883" w:rsidP="00F1583B">
      <w:pPr>
        <w:spacing w:after="0" w:line="240" w:lineRule="auto"/>
      </w:pPr>
      <w:r>
        <w:separator/>
      </w:r>
    </w:p>
  </w:footnote>
  <w:footnote w:type="continuationSeparator" w:id="0">
    <w:p w:rsidR="00E37883" w:rsidRDefault="00E37883" w:rsidP="00F158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85CE4"/>
    <w:multiLevelType w:val="multilevel"/>
    <w:tmpl w:val="34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01975A5"/>
    <w:multiLevelType w:val="hybridMultilevel"/>
    <w:tmpl w:val="AE129F5C"/>
    <w:lvl w:ilvl="0" w:tplc="3842A5E6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A22AC5"/>
    <w:multiLevelType w:val="hybridMultilevel"/>
    <w:tmpl w:val="130E7D54"/>
    <w:lvl w:ilvl="0" w:tplc="84FEA082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D43DE4"/>
    <w:multiLevelType w:val="hybridMultilevel"/>
    <w:tmpl w:val="2B747C8A"/>
    <w:lvl w:ilvl="0" w:tplc="3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417ED3"/>
    <w:multiLevelType w:val="hybridMultilevel"/>
    <w:tmpl w:val="91E20DD6"/>
    <w:lvl w:ilvl="0" w:tplc="8ED2A6EE">
      <w:start w:val="1"/>
      <w:numFmt w:val="decimal"/>
      <w:lvlText w:val="1.%1.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F41A4A"/>
    <w:multiLevelType w:val="hybridMultilevel"/>
    <w:tmpl w:val="93AA74AE"/>
    <w:lvl w:ilvl="0" w:tplc="5E22CD0C">
      <w:start w:val="1"/>
      <w:numFmt w:val="decimal"/>
      <w:lvlText w:val="1.%1.1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0"/>
    <w:lvlOverride w:ilvl="0">
      <w:startOverride w:val="5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E03"/>
    <w:rsid w:val="00004D2D"/>
    <w:rsid w:val="0006433C"/>
    <w:rsid w:val="00065F1F"/>
    <w:rsid w:val="00067A34"/>
    <w:rsid w:val="00091443"/>
    <w:rsid w:val="000C7958"/>
    <w:rsid w:val="000D067A"/>
    <w:rsid w:val="000E3D12"/>
    <w:rsid w:val="0011015C"/>
    <w:rsid w:val="00142238"/>
    <w:rsid w:val="001644F2"/>
    <w:rsid w:val="00176207"/>
    <w:rsid w:val="0017685E"/>
    <w:rsid w:val="001A0812"/>
    <w:rsid w:val="001E4329"/>
    <w:rsid w:val="001F5884"/>
    <w:rsid w:val="002034DB"/>
    <w:rsid w:val="0021099F"/>
    <w:rsid w:val="002164ED"/>
    <w:rsid w:val="00270D20"/>
    <w:rsid w:val="002D56FA"/>
    <w:rsid w:val="002F50C5"/>
    <w:rsid w:val="00324057"/>
    <w:rsid w:val="0035035A"/>
    <w:rsid w:val="00356E92"/>
    <w:rsid w:val="00403BB1"/>
    <w:rsid w:val="00424732"/>
    <w:rsid w:val="00435730"/>
    <w:rsid w:val="00467CE9"/>
    <w:rsid w:val="004B1813"/>
    <w:rsid w:val="004C55B2"/>
    <w:rsid w:val="004D314F"/>
    <w:rsid w:val="0050590B"/>
    <w:rsid w:val="00510865"/>
    <w:rsid w:val="00537FBA"/>
    <w:rsid w:val="00547532"/>
    <w:rsid w:val="005513CF"/>
    <w:rsid w:val="0055485A"/>
    <w:rsid w:val="005750CE"/>
    <w:rsid w:val="005B09D7"/>
    <w:rsid w:val="005C316E"/>
    <w:rsid w:val="005F1945"/>
    <w:rsid w:val="00625634"/>
    <w:rsid w:val="00641F91"/>
    <w:rsid w:val="006B5D30"/>
    <w:rsid w:val="006C5466"/>
    <w:rsid w:val="006D17E5"/>
    <w:rsid w:val="006D21B7"/>
    <w:rsid w:val="006E0B55"/>
    <w:rsid w:val="006E276E"/>
    <w:rsid w:val="0070628D"/>
    <w:rsid w:val="00754B29"/>
    <w:rsid w:val="00760FF3"/>
    <w:rsid w:val="007B70E8"/>
    <w:rsid w:val="007D14CD"/>
    <w:rsid w:val="00830810"/>
    <w:rsid w:val="0085139A"/>
    <w:rsid w:val="008538A9"/>
    <w:rsid w:val="0087320C"/>
    <w:rsid w:val="0088737A"/>
    <w:rsid w:val="00890613"/>
    <w:rsid w:val="008D2F15"/>
    <w:rsid w:val="00903C56"/>
    <w:rsid w:val="009061D3"/>
    <w:rsid w:val="00912CFC"/>
    <w:rsid w:val="009229D0"/>
    <w:rsid w:val="0094724B"/>
    <w:rsid w:val="0096441D"/>
    <w:rsid w:val="00A42766"/>
    <w:rsid w:val="00A44D9D"/>
    <w:rsid w:val="00A45F48"/>
    <w:rsid w:val="00A4753B"/>
    <w:rsid w:val="00A55FB3"/>
    <w:rsid w:val="00A73826"/>
    <w:rsid w:val="00A97BA2"/>
    <w:rsid w:val="00AA6028"/>
    <w:rsid w:val="00AC3848"/>
    <w:rsid w:val="00AD250F"/>
    <w:rsid w:val="00AE2666"/>
    <w:rsid w:val="00AE768A"/>
    <w:rsid w:val="00AF2C50"/>
    <w:rsid w:val="00B17E41"/>
    <w:rsid w:val="00B263D7"/>
    <w:rsid w:val="00BD461A"/>
    <w:rsid w:val="00BF74A2"/>
    <w:rsid w:val="00C00856"/>
    <w:rsid w:val="00C2374C"/>
    <w:rsid w:val="00C464F0"/>
    <w:rsid w:val="00C46764"/>
    <w:rsid w:val="00C55940"/>
    <w:rsid w:val="00C87BB7"/>
    <w:rsid w:val="00C95C77"/>
    <w:rsid w:val="00CE04E6"/>
    <w:rsid w:val="00D178A7"/>
    <w:rsid w:val="00D57515"/>
    <w:rsid w:val="00D6662B"/>
    <w:rsid w:val="00D72098"/>
    <w:rsid w:val="00DF4AD3"/>
    <w:rsid w:val="00E32A7D"/>
    <w:rsid w:val="00E37883"/>
    <w:rsid w:val="00E4387E"/>
    <w:rsid w:val="00E60AF6"/>
    <w:rsid w:val="00E61B7C"/>
    <w:rsid w:val="00E71198"/>
    <w:rsid w:val="00EC4DD2"/>
    <w:rsid w:val="00ED5E11"/>
    <w:rsid w:val="00ED6830"/>
    <w:rsid w:val="00EE0F3C"/>
    <w:rsid w:val="00EE3FFA"/>
    <w:rsid w:val="00EE4224"/>
    <w:rsid w:val="00F04E03"/>
    <w:rsid w:val="00F1583B"/>
    <w:rsid w:val="00F25654"/>
    <w:rsid w:val="00F31999"/>
    <w:rsid w:val="00F468F9"/>
    <w:rsid w:val="00F90597"/>
    <w:rsid w:val="00FA1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809183"/>
  <w15:chartTrackingRefBased/>
  <w15:docId w15:val="{9EDDB6C5-B51B-4546-9CA2-B43A42102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7A34"/>
    <w:pPr>
      <w:jc w:val="both"/>
    </w:pPr>
    <w:rPr>
      <w:rFonts w:ascii="Arial" w:hAnsi="Arial"/>
      <w:sz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D72098"/>
    <w:pPr>
      <w:keepNext/>
      <w:keepLines/>
      <w:numPr>
        <w:numId w:val="5"/>
      </w:numPr>
      <w:spacing w:after="240" w:line="240" w:lineRule="auto"/>
      <w:outlineLvl w:val="0"/>
    </w:pPr>
    <w:rPr>
      <w:rFonts w:eastAsiaTheme="majorEastAsia" w:cstheme="majorBidi"/>
      <w:b/>
      <w:sz w:val="24"/>
      <w:szCs w:val="32"/>
    </w:rPr>
  </w:style>
  <w:style w:type="paragraph" w:styleId="Ttulo2">
    <w:name w:val="heading 2"/>
    <w:basedOn w:val="Ttulo1"/>
    <w:next w:val="Ttulo1"/>
    <w:link w:val="Ttulo2Car"/>
    <w:uiPriority w:val="9"/>
    <w:unhideWhenUsed/>
    <w:qFormat/>
    <w:rsid w:val="00D72098"/>
    <w:pPr>
      <w:numPr>
        <w:ilvl w:val="1"/>
      </w:numPr>
      <w:spacing w:before="240"/>
      <w:outlineLvl w:val="1"/>
    </w:pPr>
    <w:rPr>
      <w:szCs w:val="26"/>
    </w:rPr>
  </w:style>
  <w:style w:type="paragraph" w:styleId="Ttulo3">
    <w:name w:val="heading 3"/>
    <w:basedOn w:val="Ttulo2"/>
    <w:next w:val="Normal"/>
    <w:link w:val="Ttulo3Car"/>
    <w:uiPriority w:val="9"/>
    <w:unhideWhenUsed/>
    <w:qFormat/>
    <w:rsid w:val="00D72098"/>
    <w:pPr>
      <w:numPr>
        <w:ilvl w:val="2"/>
      </w:numPr>
      <w:outlineLvl w:val="2"/>
    </w:pPr>
    <w:rPr>
      <w:sz w:val="22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67A34"/>
    <w:pPr>
      <w:keepNext/>
      <w:keepLines/>
      <w:numPr>
        <w:ilvl w:val="3"/>
        <w:numId w:val="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67A34"/>
    <w:pPr>
      <w:keepNext/>
      <w:keepLines/>
      <w:numPr>
        <w:ilvl w:val="4"/>
        <w:numId w:val="5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67A34"/>
    <w:pPr>
      <w:keepNext/>
      <w:keepLines/>
      <w:numPr>
        <w:ilvl w:val="5"/>
        <w:numId w:val="5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67A34"/>
    <w:pPr>
      <w:keepNext/>
      <w:keepLines/>
      <w:numPr>
        <w:ilvl w:val="6"/>
        <w:numId w:val="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67A34"/>
    <w:pPr>
      <w:keepNext/>
      <w:keepLines/>
      <w:numPr>
        <w:ilvl w:val="7"/>
        <w:numId w:val="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67A34"/>
    <w:pPr>
      <w:keepNext/>
      <w:keepLines/>
      <w:numPr>
        <w:ilvl w:val="8"/>
        <w:numId w:val="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158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583B"/>
  </w:style>
  <w:style w:type="paragraph" w:styleId="Piedepgina">
    <w:name w:val="footer"/>
    <w:basedOn w:val="Normal"/>
    <w:link w:val="PiedepginaCar"/>
    <w:uiPriority w:val="99"/>
    <w:unhideWhenUsed/>
    <w:rsid w:val="00F158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583B"/>
  </w:style>
  <w:style w:type="character" w:customStyle="1" w:styleId="Ttulo1Car">
    <w:name w:val="Título 1 Car"/>
    <w:basedOn w:val="Fuentedeprrafopredeter"/>
    <w:link w:val="Ttulo1"/>
    <w:uiPriority w:val="9"/>
    <w:rsid w:val="00D72098"/>
    <w:rPr>
      <w:rFonts w:ascii="Arial" w:eastAsiaTheme="majorEastAsia" w:hAnsi="Arial" w:cstheme="majorBidi"/>
      <w:b/>
      <w:sz w:val="24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6E0B55"/>
    <w:pPr>
      <w:outlineLvl w:val="9"/>
    </w:pPr>
    <w:rPr>
      <w:lang w:eastAsia="es-CL"/>
    </w:rPr>
  </w:style>
  <w:style w:type="character" w:styleId="Textodelmarcadordeposicin">
    <w:name w:val="Placeholder Text"/>
    <w:basedOn w:val="Fuentedeprrafopredeter"/>
    <w:uiPriority w:val="99"/>
    <w:semiHidden/>
    <w:rsid w:val="00EE0F3C"/>
    <w:rPr>
      <w:color w:val="808080"/>
    </w:rPr>
  </w:style>
  <w:style w:type="character" w:customStyle="1" w:styleId="Estilo1">
    <w:name w:val="Estilo1"/>
    <w:basedOn w:val="Fuentedeprrafopredeter"/>
    <w:uiPriority w:val="1"/>
    <w:rsid w:val="00EE0F3C"/>
    <w:rPr>
      <w:rFonts w:ascii="Arial" w:hAnsi="Arial"/>
      <w:sz w:val="24"/>
    </w:rPr>
  </w:style>
  <w:style w:type="character" w:customStyle="1" w:styleId="Estilo2">
    <w:name w:val="Estilo2"/>
    <w:basedOn w:val="Fuentedeprrafopredeter"/>
    <w:uiPriority w:val="1"/>
    <w:rsid w:val="00EE0F3C"/>
    <w:rPr>
      <w:rFonts w:ascii="Arial" w:hAnsi="Arial"/>
      <w:sz w:val="24"/>
    </w:rPr>
  </w:style>
  <w:style w:type="character" w:customStyle="1" w:styleId="Cabecera">
    <w:name w:val="Cabecera"/>
    <w:basedOn w:val="Fuentedeprrafopredeter"/>
    <w:uiPriority w:val="1"/>
    <w:rsid w:val="00EE0F3C"/>
    <w:rPr>
      <w:rFonts w:ascii="Arial" w:hAnsi="Arial"/>
      <w:b/>
      <w:sz w:val="24"/>
    </w:rPr>
  </w:style>
  <w:style w:type="character" w:customStyle="1" w:styleId="UnidadMenor">
    <w:name w:val="Unidad Menor"/>
    <w:basedOn w:val="Fuentedeprrafopredeter"/>
    <w:uiPriority w:val="1"/>
    <w:rsid w:val="005750CE"/>
    <w:rPr>
      <w:rFonts w:ascii="Arial" w:hAnsi="Arial"/>
      <w:b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475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7532"/>
    <w:rPr>
      <w:rFonts w:ascii="Segoe UI" w:hAnsi="Segoe UI" w:cs="Segoe UI"/>
      <w:sz w:val="18"/>
      <w:szCs w:val="18"/>
    </w:rPr>
  </w:style>
  <w:style w:type="character" w:customStyle="1" w:styleId="Estilo3">
    <w:name w:val="Estilo3"/>
    <w:basedOn w:val="Fuentedeprrafopredeter"/>
    <w:uiPriority w:val="1"/>
    <w:rsid w:val="00176207"/>
    <w:rPr>
      <w:rFonts w:ascii="Arial" w:hAnsi="Arial"/>
      <w:sz w:val="20"/>
    </w:rPr>
  </w:style>
  <w:style w:type="character" w:customStyle="1" w:styleId="Estilo4">
    <w:name w:val="Estilo4"/>
    <w:basedOn w:val="Fuentedeprrafopredeter"/>
    <w:uiPriority w:val="1"/>
    <w:rsid w:val="00176207"/>
    <w:rPr>
      <w:rFonts w:ascii="Arial" w:hAnsi="Arial"/>
      <w:b/>
      <w:sz w:val="20"/>
    </w:rPr>
  </w:style>
  <w:style w:type="character" w:customStyle="1" w:styleId="Estilo5">
    <w:name w:val="Estilo5"/>
    <w:basedOn w:val="Fuentedeprrafopredeter"/>
    <w:uiPriority w:val="1"/>
    <w:rsid w:val="00B17E41"/>
    <w:rPr>
      <w:rFonts w:ascii="Arial" w:hAnsi="Arial"/>
      <w:sz w:val="20"/>
    </w:rPr>
  </w:style>
  <w:style w:type="paragraph" w:styleId="Sinespaciado">
    <w:name w:val="No Spacing"/>
    <w:basedOn w:val="Normal"/>
    <w:next w:val="Normal"/>
    <w:link w:val="SinespaciadoCar"/>
    <w:uiPriority w:val="1"/>
    <w:qFormat/>
    <w:rsid w:val="00067A34"/>
    <w:pPr>
      <w:spacing w:after="240" w:line="240" w:lineRule="auto"/>
    </w:pPr>
    <w:rPr>
      <w:b/>
      <w:sz w:val="32"/>
    </w:rPr>
  </w:style>
  <w:style w:type="character" w:customStyle="1" w:styleId="Ttulo2Car">
    <w:name w:val="Título 2 Car"/>
    <w:basedOn w:val="Fuentedeprrafopredeter"/>
    <w:link w:val="Ttulo2"/>
    <w:uiPriority w:val="9"/>
    <w:rsid w:val="00D72098"/>
    <w:rPr>
      <w:rFonts w:ascii="Arial" w:eastAsiaTheme="majorEastAsia" w:hAnsi="Arial" w:cstheme="majorBidi"/>
      <w:b/>
      <w:sz w:val="24"/>
      <w:szCs w:val="26"/>
    </w:rPr>
  </w:style>
  <w:style w:type="character" w:styleId="nfasis">
    <w:name w:val="Emphasis"/>
    <w:aliases w:val="Texto en Cursiva"/>
    <w:basedOn w:val="Fuentedeprrafopredeter"/>
    <w:uiPriority w:val="20"/>
    <w:qFormat/>
    <w:rsid w:val="00B17E41"/>
    <w:rPr>
      <w:rFonts w:ascii="Times New Roman" w:hAnsi="Times New Roman"/>
      <w:i/>
      <w:iCs/>
      <w:sz w:val="24"/>
    </w:rPr>
  </w:style>
  <w:style w:type="character" w:styleId="Textoennegrita">
    <w:name w:val="Strong"/>
    <w:uiPriority w:val="22"/>
    <w:qFormat/>
    <w:rsid w:val="00B17E41"/>
    <w:rPr>
      <w:rFonts w:ascii="Times New Roman" w:hAnsi="Times New Roman"/>
      <w:b/>
      <w:bCs/>
      <w:caps w:val="0"/>
      <w:smallCaps w:val="0"/>
      <w:strike w:val="0"/>
      <w:dstrike w:val="0"/>
      <w:vanish w:val="0"/>
      <w:sz w:val="24"/>
      <w:vertAlign w:val="baseline"/>
    </w:rPr>
  </w:style>
  <w:style w:type="paragraph" w:styleId="Tabladeilustraciones">
    <w:name w:val="table of figures"/>
    <w:basedOn w:val="Normal"/>
    <w:next w:val="Normal"/>
    <w:uiPriority w:val="99"/>
    <w:rsid w:val="00B17E41"/>
    <w:pPr>
      <w:spacing w:after="0" w:line="240" w:lineRule="auto"/>
      <w:ind w:firstLine="284"/>
      <w:contextualSpacing/>
    </w:pPr>
    <w:rPr>
      <w:rFonts w:ascii="Times New Roman" w:eastAsia="Calibri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rsid w:val="00B17E41"/>
    <w:rPr>
      <w:rFonts w:ascii="Times New Roman" w:hAnsi="Times New Roman"/>
      <w:color w:val="auto"/>
      <w:sz w:val="24"/>
      <w:u w:val="none"/>
    </w:rPr>
  </w:style>
  <w:style w:type="character" w:customStyle="1" w:styleId="Ttulo3Car">
    <w:name w:val="Título 3 Car"/>
    <w:basedOn w:val="Fuentedeprrafopredeter"/>
    <w:link w:val="Ttulo3"/>
    <w:uiPriority w:val="9"/>
    <w:rsid w:val="00D72098"/>
    <w:rPr>
      <w:rFonts w:ascii="Arial" w:eastAsiaTheme="majorEastAsia" w:hAnsi="Arial" w:cstheme="majorBidi"/>
      <w:b/>
      <w:szCs w:val="24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67A34"/>
    <w:rPr>
      <w:rFonts w:ascii="Arial" w:hAnsi="Arial"/>
      <w:b/>
      <w:sz w:val="32"/>
    </w:rPr>
  </w:style>
  <w:style w:type="paragraph" w:styleId="Prrafodelista">
    <w:name w:val="List Paragraph"/>
    <w:basedOn w:val="Normal"/>
    <w:uiPriority w:val="34"/>
    <w:qFormat/>
    <w:rsid w:val="00912CFC"/>
    <w:pPr>
      <w:ind w:left="720"/>
      <w:contextualSpacing/>
    </w:pPr>
  </w:style>
  <w:style w:type="paragraph" w:styleId="ndice1">
    <w:name w:val="index 1"/>
    <w:basedOn w:val="Normal"/>
    <w:next w:val="Normal"/>
    <w:autoRedefine/>
    <w:uiPriority w:val="99"/>
    <w:semiHidden/>
    <w:unhideWhenUsed/>
    <w:rsid w:val="00912CFC"/>
    <w:pPr>
      <w:spacing w:after="0" w:line="240" w:lineRule="auto"/>
      <w:ind w:left="22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912CFC"/>
    <w:rPr>
      <w:rFonts w:asciiTheme="majorHAnsi" w:eastAsiaTheme="majorEastAsia" w:hAnsiTheme="majorHAnsi" w:cstheme="majorBidi"/>
      <w:b/>
      <w:bCs/>
    </w:rPr>
  </w:style>
  <w:style w:type="character" w:styleId="Ttulodellibro">
    <w:name w:val="Book Title"/>
    <w:basedOn w:val="Fuentedeprrafopredeter"/>
    <w:uiPriority w:val="33"/>
    <w:qFormat/>
    <w:rsid w:val="00912CFC"/>
    <w:rPr>
      <w:b/>
      <w:bCs/>
      <w:i/>
      <w:iCs/>
      <w:spacing w:val="5"/>
    </w:rPr>
  </w:style>
  <w:style w:type="character" w:styleId="Referenciaintensa">
    <w:name w:val="Intense Reference"/>
    <w:basedOn w:val="Fuentedeprrafopredeter"/>
    <w:uiPriority w:val="32"/>
    <w:qFormat/>
    <w:rsid w:val="00912CFC"/>
    <w:rPr>
      <w:b/>
      <w:bCs/>
      <w:smallCaps/>
      <w:color w:val="5B9BD5" w:themeColor="accent1"/>
      <w:spacing w:val="5"/>
    </w:rPr>
  </w:style>
  <w:style w:type="character" w:styleId="Referenciasutil">
    <w:name w:val="Subtle Reference"/>
    <w:basedOn w:val="Fuentedeprrafopredeter"/>
    <w:uiPriority w:val="31"/>
    <w:qFormat/>
    <w:rsid w:val="00912CFC"/>
    <w:rPr>
      <w:smallCaps/>
      <w:color w:val="5A5A5A" w:themeColor="text1" w:themeTint="A5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12CF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12CFC"/>
    <w:rPr>
      <w:i/>
      <w:iCs/>
      <w:color w:val="5B9BD5" w:themeColor="accent1"/>
    </w:rPr>
  </w:style>
  <w:style w:type="paragraph" w:styleId="Cita">
    <w:name w:val="Quote"/>
    <w:basedOn w:val="Normal"/>
    <w:next w:val="Normal"/>
    <w:link w:val="CitaCar"/>
    <w:uiPriority w:val="29"/>
    <w:qFormat/>
    <w:rsid w:val="00912CF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912CFC"/>
    <w:rPr>
      <w:i/>
      <w:iCs/>
      <w:color w:val="404040" w:themeColor="text1" w:themeTint="BF"/>
    </w:rPr>
  </w:style>
  <w:style w:type="character" w:styleId="nfasisintenso">
    <w:name w:val="Intense Emphasis"/>
    <w:basedOn w:val="Fuentedeprrafopredeter"/>
    <w:uiPriority w:val="21"/>
    <w:qFormat/>
    <w:rsid w:val="00912CFC"/>
    <w:rPr>
      <w:i/>
      <w:iCs/>
      <w:color w:val="5B9BD5" w:themeColor="accent1"/>
    </w:rPr>
  </w:style>
  <w:style w:type="character" w:styleId="nfasissutil">
    <w:name w:val="Subtle Emphasis"/>
    <w:basedOn w:val="Fuentedeprrafopredeter"/>
    <w:uiPriority w:val="19"/>
    <w:qFormat/>
    <w:rsid w:val="00912CFC"/>
    <w:rPr>
      <w:i/>
      <w:iCs/>
      <w:color w:val="404040" w:themeColor="text1" w:themeTint="BF"/>
    </w:rPr>
  </w:style>
  <w:style w:type="paragraph" w:styleId="Subttulo">
    <w:name w:val="Subtitle"/>
    <w:basedOn w:val="Normal"/>
    <w:next w:val="Normal"/>
    <w:link w:val="SubttuloCar"/>
    <w:uiPriority w:val="11"/>
    <w:qFormat/>
    <w:rsid w:val="00912CF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912CFC"/>
    <w:rPr>
      <w:rFonts w:eastAsiaTheme="minorEastAsia"/>
      <w:color w:val="5A5A5A" w:themeColor="text1" w:themeTint="A5"/>
      <w:spacing w:val="15"/>
    </w:rPr>
  </w:style>
  <w:style w:type="paragraph" w:styleId="Ttulo">
    <w:name w:val="Title"/>
    <w:basedOn w:val="Normal"/>
    <w:next w:val="Normal"/>
    <w:link w:val="TtuloCar"/>
    <w:uiPriority w:val="10"/>
    <w:qFormat/>
    <w:rsid w:val="00912CF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912C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DC1">
    <w:name w:val="toc 1"/>
    <w:basedOn w:val="Normal"/>
    <w:next w:val="Normal"/>
    <w:link w:val="TDC1Car"/>
    <w:autoRedefine/>
    <w:uiPriority w:val="39"/>
    <w:unhideWhenUsed/>
    <w:rsid w:val="00C87BB7"/>
    <w:pPr>
      <w:spacing w:before="120" w:after="120"/>
    </w:pPr>
    <w:rPr>
      <w:b/>
      <w:bCs/>
      <w:caps/>
      <w:szCs w:val="2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67A34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DC2">
    <w:name w:val="toc 2"/>
    <w:basedOn w:val="Normal"/>
    <w:next w:val="Normal"/>
    <w:autoRedefine/>
    <w:uiPriority w:val="39"/>
    <w:unhideWhenUsed/>
    <w:rsid w:val="00067A34"/>
    <w:pPr>
      <w:spacing w:after="0"/>
      <w:ind w:left="200"/>
      <w:jc w:val="left"/>
    </w:pPr>
    <w:rPr>
      <w:rFonts w:asciiTheme="minorHAnsi" w:hAnsiTheme="minorHAnsi"/>
      <w:smallCaps/>
      <w:szCs w:val="20"/>
    </w:rPr>
  </w:style>
  <w:style w:type="paragraph" w:styleId="TDC3">
    <w:name w:val="toc 3"/>
    <w:basedOn w:val="Normal"/>
    <w:next w:val="Normal"/>
    <w:autoRedefine/>
    <w:uiPriority w:val="39"/>
    <w:unhideWhenUsed/>
    <w:rsid w:val="00067A34"/>
    <w:pPr>
      <w:spacing w:after="0"/>
      <w:ind w:left="400"/>
      <w:jc w:val="left"/>
    </w:pPr>
    <w:rPr>
      <w:rFonts w:asciiTheme="minorHAnsi" w:hAnsiTheme="minorHAnsi"/>
      <w:i/>
      <w:iCs/>
      <w:szCs w:val="20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67A34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67A34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67A34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67A3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67A3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DC4">
    <w:name w:val="toc 4"/>
    <w:basedOn w:val="Normal"/>
    <w:next w:val="Normal"/>
    <w:autoRedefine/>
    <w:uiPriority w:val="39"/>
    <w:unhideWhenUsed/>
    <w:rsid w:val="00AE2666"/>
    <w:pPr>
      <w:spacing w:after="0"/>
      <w:ind w:left="600"/>
      <w:jc w:val="left"/>
    </w:pPr>
    <w:rPr>
      <w:rFonts w:asciiTheme="minorHAnsi" w:hAnsiTheme="minorHAnsi"/>
      <w:sz w:val="18"/>
      <w:szCs w:val="18"/>
    </w:rPr>
  </w:style>
  <w:style w:type="paragraph" w:styleId="TDC5">
    <w:name w:val="toc 5"/>
    <w:basedOn w:val="Normal"/>
    <w:next w:val="Normal"/>
    <w:autoRedefine/>
    <w:uiPriority w:val="39"/>
    <w:unhideWhenUsed/>
    <w:rsid w:val="00AE2666"/>
    <w:pPr>
      <w:spacing w:after="0"/>
      <w:ind w:left="800"/>
      <w:jc w:val="left"/>
    </w:pPr>
    <w:rPr>
      <w:rFonts w:asciiTheme="minorHAnsi" w:hAnsiTheme="minorHAnsi"/>
      <w:sz w:val="18"/>
      <w:szCs w:val="18"/>
    </w:rPr>
  </w:style>
  <w:style w:type="paragraph" w:styleId="TDC6">
    <w:name w:val="toc 6"/>
    <w:basedOn w:val="Normal"/>
    <w:next w:val="Normal"/>
    <w:autoRedefine/>
    <w:uiPriority w:val="39"/>
    <w:unhideWhenUsed/>
    <w:rsid w:val="00AE2666"/>
    <w:pPr>
      <w:spacing w:after="0"/>
      <w:ind w:left="1000"/>
      <w:jc w:val="left"/>
    </w:pPr>
    <w:rPr>
      <w:rFonts w:asciiTheme="minorHAnsi" w:hAnsiTheme="minorHAnsi"/>
      <w:sz w:val="18"/>
      <w:szCs w:val="18"/>
    </w:rPr>
  </w:style>
  <w:style w:type="paragraph" w:styleId="TDC7">
    <w:name w:val="toc 7"/>
    <w:basedOn w:val="Normal"/>
    <w:next w:val="Normal"/>
    <w:autoRedefine/>
    <w:uiPriority w:val="39"/>
    <w:unhideWhenUsed/>
    <w:rsid w:val="00AE2666"/>
    <w:pPr>
      <w:spacing w:after="0"/>
      <w:ind w:left="1200"/>
      <w:jc w:val="left"/>
    </w:pPr>
    <w:rPr>
      <w:rFonts w:asciiTheme="minorHAnsi" w:hAnsiTheme="minorHAnsi"/>
      <w:sz w:val="18"/>
      <w:szCs w:val="18"/>
    </w:rPr>
  </w:style>
  <w:style w:type="paragraph" w:styleId="TDC8">
    <w:name w:val="toc 8"/>
    <w:basedOn w:val="Normal"/>
    <w:next w:val="Normal"/>
    <w:autoRedefine/>
    <w:uiPriority w:val="39"/>
    <w:unhideWhenUsed/>
    <w:rsid w:val="00AE2666"/>
    <w:pPr>
      <w:spacing w:after="0"/>
      <w:ind w:left="1400"/>
      <w:jc w:val="left"/>
    </w:pPr>
    <w:rPr>
      <w:rFonts w:asciiTheme="minorHAnsi" w:hAnsiTheme="minorHAnsi"/>
      <w:sz w:val="18"/>
      <w:szCs w:val="18"/>
    </w:rPr>
  </w:style>
  <w:style w:type="paragraph" w:styleId="TDC9">
    <w:name w:val="toc 9"/>
    <w:basedOn w:val="Normal"/>
    <w:next w:val="Normal"/>
    <w:autoRedefine/>
    <w:uiPriority w:val="39"/>
    <w:unhideWhenUsed/>
    <w:rsid w:val="00AE2666"/>
    <w:pPr>
      <w:spacing w:after="0"/>
      <w:ind w:left="1600"/>
      <w:jc w:val="left"/>
    </w:pPr>
    <w:rPr>
      <w:rFonts w:asciiTheme="minorHAnsi" w:hAnsiTheme="minorHAnsi"/>
      <w:sz w:val="18"/>
      <w:szCs w:val="18"/>
    </w:rPr>
  </w:style>
  <w:style w:type="character" w:customStyle="1" w:styleId="TDC1Car">
    <w:name w:val="TDC 1 Car"/>
    <w:basedOn w:val="Fuentedeprrafopredeter"/>
    <w:link w:val="TDC1"/>
    <w:uiPriority w:val="39"/>
    <w:rsid w:val="00C87BB7"/>
    <w:rPr>
      <w:rFonts w:ascii="Arial" w:hAnsi="Arial"/>
      <w:b/>
      <w:bCs/>
      <w:caps/>
      <w:sz w:val="20"/>
      <w:szCs w:val="20"/>
    </w:rPr>
  </w:style>
  <w:style w:type="character" w:customStyle="1" w:styleId="Estilo6">
    <w:name w:val="Estilo6"/>
    <w:basedOn w:val="Fuentedeprrafopredeter"/>
    <w:uiPriority w:val="1"/>
    <w:rsid w:val="005C316E"/>
    <w:rPr>
      <w:b/>
    </w:rPr>
  </w:style>
  <w:style w:type="character" w:customStyle="1" w:styleId="Ttulo2Car1">
    <w:name w:val="Título 2 Car1"/>
    <w:rsid w:val="00004D2D"/>
    <w:rPr>
      <w:rFonts w:ascii="Arial" w:hAnsi="Arial" w:cs="Arial"/>
      <w:b/>
      <w:bCs/>
      <w:sz w:val="26"/>
      <w:szCs w:val="24"/>
      <w:lang w:val="en-US" w:eastAsia="es-E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Usuario\Documents\Plantillas%20personalizadas%20de%20Office\plantilla%20tesis%20(Manual)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43502AD8CE446C6BF172E60700886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2DC26-2200-4825-8B40-00FD1FF6FD0A}"/>
      </w:docPartPr>
      <w:docPartBody>
        <w:p w:rsidR="007C60CE" w:rsidRDefault="008A4A56" w:rsidP="008A4A56">
          <w:pPr>
            <w:pStyle w:val="F43502AD8CE446C6BF172E60700886F3"/>
          </w:pPr>
          <w:r w:rsidRPr="00420188">
            <w:rPr>
              <w:rStyle w:val="Textodelmarcadordeposicin"/>
            </w:rPr>
            <w:t>Elija un elemento.</w:t>
          </w:r>
        </w:p>
      </w:docPartBody>
    </w:docPart>
    <w:docPart>
      <w:docPartPr>
        <w:name w:val="9E649FADD3F0423CA636D5D856A90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D2E91-A3AD-4372-BA23-7D98029F60EF}"/>
      </w:docPartPr>
      <w:docPartBody>
        <w:p w:rsidR="007C60CE" w:rsidRDefault="008A4A56" w:rsidP="008A4A56">
          <w:pPr>
            <w:pStyle w:val="9E649FADD3F0423CA636D5D856A9021E"/>
          </w:pPr>
          <w:r w:rsidRPr="0042018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5EA"/>
    <w:rsid w:val="00010985"/>
    <w:rsid w:val="000975EA"/>
    <w:rsid w:val="000C2030"/>
    <w:rsid w:val="001D0C10"/>
    <w:rsid w:val="00260952"/>
    <w:rsid w:val="002E59BD"/>
    <w:rsid w:val="003129EA"/>
    <w:rsid w:val="003C7212"/>
    <w:rsid w:val="00424B04"/>
    <w:rsid w:val="0043615F"/>
    <w:rsid w:val="00540429"/>
    <w:rsid w:val="00555DB9"/>
    <w:rsid w:val="00560F92"/>
    <w:rsid w:val="00600166"/>
    <w:rsid w:val="0066175A"/>
    <w:rsid w:val="006C197F"/>
    <w:rsid w:val="00744ED0"/>
    <w:rsid w:val="007B3DB0"/>
    <w:rsid w:val="007C60CE"/>
    <w:rsid w:val="007D26B5"/>
    <w:rsid w:val="008A2137"/>
    <w:rsid w:val="008A4A56"/>
    <w:rsid w:val="00AA6ADF"/>
    <w:rsid w:val="00AE10B6"/>
    <w:rsid w:val="00C66209"/>
    <w:rsid w:val="00D92410"/>
    <w:rsid w:val="00DE4738"/>
    <w:rsid w:val="00E76AF4"/>
    <w:rsid w:val="00EB178C"/>
    <w:rsid w:val="00F21557"/>
    <w:rsid w:val="00FC2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21557"/>
    <w:rPr>
      <w:color w:val="808080"/>
    </w:rPr>
  </w:style>
  <w:style w:type="paragraph" w:customStyle="1" w:styleId="944F40C70B9D4011A68F2AA7D0D75D8D">
    <w:name w:val="944F40C70B9D4011A68F2AA7D0D75D8D"/>
  </w:style>
  <w:style w:type="paragraph" w:customStyle="1" w:styleId="7770166FDEE049F48D12CFB1C2162269">
    <w:name w:val="7770166FDEE049F48D12CFB1C2162269"/>
  </w:style>
  <w:style w:type="paragraph" w:customStyle="1" w:styleId="15084C2DAE364A13A8D02DCB86425B3D">
    <w:name w:val="15084C2DAE364A13A8D02DCB86425B3D"/>
  </w:style>
  <w:style w:type="paragraph" w:customStyle="1" w:styleId="827E7074118A4B128892CDACBD689819">
    <w:name w:val="827E7074118A4B128892CDACBD689819"/>
  </w:style>
  <w:style w:type="paragraph" w:customStyle="1" w:styleId="44938F62F2AF4389A8C2B70363B29FCC">
    <w:name w:val="44938F62F2AF4389A8C2B70363B29FCC"/>
  </w:style>
  <w:style w:type="paragraph" w:customStyle="1" w:styleId="48E944B41628448085C2DAAC11CA46F8">
    <w:name w:val="48E944B41628448085C2DAAC11CA46F8"/>
    <w:rsid w:val="00FC2ECA"/>
  </w:style>
  <w:style w:type="paragraph" w:customStyle="1" w:styleId="C7DBF319F1D74F33B5AD315E4671E615">
    <w:name w:val="C7DBF319F1D74F33B5AD315E4671E615"/>
    <w:rsid w:val="00FC2ECA"/>
  </w:style>
  <w:style w:type="paragraph" w:customStyle="1" w:styleId="F43502AD8CE446C6BF172E60700886F3">
    <w:name w:val="F43502AD8CE446C6BF172E60700886F3"/>
    <w:rsid w:val="008A4A56"/>
  </w:style>
  <w:style w:type="paragraph" w:customStyle="1" w:styleId="9E649FADD3F0423CA636D5D856A9021E">
    <w:name w:val="9E649FADD3F0423CA636D5D856A9021E"/>
    <w:rsid w:val="008A4A56"/>
  </w:style>
  <w:style w:type="paragraph" w:customStyle="1" w:styleId="502EFFA681504A3F827618D5FAB9C912">
    <w:name w:val="502EFFA681504A3F827618D5FAB9C912"/>
    <w:rsid w:val="00F21557"/>
    <w:rPr>
      <w:lang w:val="en-US" w:eastAsia="en-US"/>
    </w:rPr>
  </w:style>
  <w:style w:type="paragraph" w:customStyle="1" w:styleId="DAD57A48483E493FBD47A341600BC2F8">
    <w:name w:val="DAD57A48483E493FBD47A341600BC2F8"/>
    <w:rsid w:val="00F21557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9138E-A840-4BBE-BB0D-78C3B3E73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tesis (Manual)2</Template>
  <TotalTime>47</TotalTime>
  <Pages>19</Pages>
  <Words>804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Adquisiciones</dc:creator>
  <cp:keywords/>
  <dc:description/>
  <cp:lastModifiedBy>Monica Guerra</cp:lastModifiedBy>
  <cp:revision>7</cp:revision>
  <cp:lastPrinted>2014-11-07T21:30:00Z</cp:lastPrinted>
  <dcterms:created xsi:type="dcterms:W3CDTF">2021-06-10T20:00:00Z</dcterms:created>
  <dcterms:modified xsi:type="dcterms:W3CDTF">2023-05-29T15:17:00Z</dcterms:modified>
</cp:coreProperties>
</file>