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29" w:rsidRDefault="000864EA" w:rsidP="00F1583B">
      <w:pPr>
        <w:jc w:val="center"/>
        <w:rPr>
          <w:rFonts w:cs="Arial"/>
          <w:b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9CE93E2" wp14:editId="250C1354">
            <wp:simplePos x="5848350" y="1438275"/>
            <wp:positionH relativeFrom="margin">
              <wp:align>right</wp:align>
            </wp:positionH>
            <wp:positionV relativeFrom="margin">
              <wp:align>top</wp:align>
            </wp:positionV>
            <wp:extent cx="933450" cy="1223645"/>
            <wp:effectExtent l="0" t="0" r="0" b="0"/>
            <wp:wrapSquare wrapText="bothSides"/>
            <wp:docPr id="1" name="Imagen 1" descr="Resultado de imagen para logo us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usac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30"/>
                    <a:stretch/>
                  </pic:blipFill>
                  <pic:spPr bwMode="auto">
                    <a:xfrm>
                      <a:off x="0" y="0"/>
                      <a:ext cx="93345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3B" w:rsidRPr="00F1583B">
        <w:rPr>
          <w:rFonts w:cs="Arial"/>
          <w:b/>
          <w:sz w:val="28"/>
          <w:szCs w:val="28"/>
        </w:rPr>
        <w:t>UNIVERSIDAD DE SANTIAGO DE CHILE</w:t>
      </w:r>
    </w:p>
    <w:p w:rsidR="006E0B55" w:rsidRPr="006E0B55" w:rsidRDefault="00B600D7" w:rsidP="006E0B55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944F40C70B9D4011A68F2AA7D0D75D8D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8D2F15">
            <w:rPr>
              <w:rStyle w:val="Cabecera"/>
            </w:rPr>
            <w:t>FACULTAD DE ADMINISTRACION Y ECONOMIA</w:t>
          </w:r>
        </w:sdtContent>
      </w:sdt>
      <w:r w:rsidR="00B17E41" w:rsidRPr="00B17E41">
        <w:rPr>
          <w:noProof/>
          <w:lang w:eastAsia="es-CL"/>
        </w:rPr>
        <w:t xml:space="preserve"> </w:t>
      </w:r>
      <w:r w:rsidR="00B17E41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6E0B55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6E0B55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6E0B55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7770166FDEE049F48D12CFB1C2162269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6E0B55" w:rsidRPr="006E0B55" w:rsidRDefault="008D2F15" w:rsidP="00BD461A">
          <w:pPr>
            <w:widowControl w:val="0"/>
            <w:autoSpaceDE w:val="0"/>
            <w:autoSpaceDN w:val="0"/>
            <w:adjustRightInd w:val="0"/>
            <w:spacing w:line="276" w:lineRule="auto"/>
            <w:ind w:right="197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Economía</w:t>
          </w:r>
        </w:p>
      </w:sdtContent>
    </w:sdt>
    <w:p w:rsidR="00D178A7" w:rsidRDefault="00D178A7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A55FB3" w:rsidRDefault="00A55FB3" w:rsidP="004E6810">
      <w:pPr>
        <w:spacing w:line="360" w:lineRule="auto"/>
        <w:rPr>
          <w:rFonts w:cs="Arial"/>
          <w:b/>
          <w:sz w:val="28"/>
          <w:szCs w:val="28"/>
        </w:rPr>
      </w:pPr>
    </w:p>
    <w:p w:rsidR="00D72098" w:rsidRDefault="00D72098" w:rsidP="006E0B55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C46764" w:rsidRPr="002103B9" w:rsidRDefault="00CD4BAA" w:rsidP="00BD152E">
      <w:pPr>
        <w:spacing w:line="360" w:lineRule="auto"/>
        <w:jc w:val="center"/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el </w:t>
      </w:r>
      <w:r w:rsidRPr="002103B9">
        <w:rPr>
          <w:rFonts w:cs="Arial"/>
          <w:b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>título principal</w:t>
      </w:r>
    </w:p>
    <w:p w:rsidR="00C46764" w:rsidRPr="00B03C79" w:rsidRDefault="002103B9" w:rsidP="00BD152E">
      <w:pPr>
        <w:spacing w:line="360" w:lineRule="auto"/>
        <w:jc w:val="center"/>
        <w:rPr>
          <w:rFonts w:cs="Arial"/>
          <w:color w:val="FF0000"/>
          <w:sz w:val="22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 w:val="22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</w:t>
      </w:r>
      <w:r w:rsidR="00C46764" w:rsidRPr="00B03C79">
        <w:rPr>
          <w:rFonts w:cs="Arial"/>
          <w:b/>
          <w:color w:val="FF0000"/>
          <w:sz w:val="22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Otra </w:t>
      </w:r>
      <w:r>
        <w:rPr>
          <w:rFonts w:cs="Arial"/>
          <w:b/>
          <w:color w:val="FF0000"/>
          <w:sz w:val="22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>información d</w:t>
      </w:r>
      <w:r w:rsidR="00C46764" w:rsidRPr="00B03C79">
        <w:rPr>
          <w:rFonts w:cs="Arial"/>
          <w:b/>
          <w:color w:val="FF0000"/>
          <w:sz w:val="22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el título </w:t>
      </w: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B03C79" w:rsidRDefault="00B03C79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BD152E" w:rsidRDefault="00BD152E" w:rsidP="00176207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FA54E7" w:rsidP="00176207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Sobrescribir </w:t>
      </w:r>
      <w:r w:rsidR="00B03C79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</w:t>
      </w:r>
      <w:r w:rsidR="00394484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/s</w:t>
      </w:r>
      <w:r w:rsidR="00B03C79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Apellido</w:t>
      </w:r>
      <w:r w:rsidR="00394484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/</w:t>
      </w:r>
      <w:r w:rsidR="00B03C79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s</w:t>
      </w:r>
    </w:p>
    <w:p w:rsidR="00FA54E7" w:rsidRDefault="00FA54E7" w:rsidP="00FA54E7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Sobrescribir Nombre</w:t>
      </w:r>
      <w:r w:rsidR="00394484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/</w:t>
      </w: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s Apellido</w:t>
      </w:r>
      <w:r w:rsidR="00394484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/</w:t>
      </w: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s</w:t>
      </w:r>
    </w:p>
    <w:p w:rsidR="00394484" w:rsidRPr="00D72098" w:rsidRDefault="00394484" w:rsidP="00FA54E7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Orden Alfabético por apellido en caso de ser dos o más autores </w:t>
      </w:r>
    </w:p>
    <w:p w:rsidR="00FA54E7" w:rsidRPr="00D72098" w:rsidRDefault="00FA54E7" w:rsidP="00176207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76207" w:rsidRDefault="00176207" w:rsidP="0017620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1B4F21" w:rsidRDefault="00176207" w:rsidP="002E2991">
      <w:pPr>
        <w:spacing w:line="240" w:lineRule="auto"/>
        <w:ind w:left="2977"/>
        <w:jc w:val="right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</w:t>
      </w:r>
      <w:r w:rsidR="00D72098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Nombre </w:t>
      </w:r>
      <w:r w:rsidR="001B4F21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y Apellido 1 Apellido 2</w:t>
      </w:r>
    </w:p>
    <w:p w:rsidR="00176207" w:rsidRPr="00D57515" w:rsidRDefault="00D72098" w:rsidP="002E2991">
      <w:pPr>
        <w:spacing w:line="240" w:lineRule="auto"/>
        <w:ind w:left="2977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(sin</w:t>
      </w:r>
      <w:r w:rsidR="002B705D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D72098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grado académico</w:t>
      </w:r>
      <w:r w:rsidR="001B4F21"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y sólo el titular)</w:t>
      </w:r>
    </w:p>
    <w:p w:rsidR="00424732" w:rsidRPr="001B4F21" w:rsidRDefault="00424732" w:rsidP="00176207">
      <w:pPr>
        <w:spacing w:line="360" w:lineRule="auto"/>
        <w:ind w:left="4253"/>
        <w:rPr>
          <w:rFonts w:cs="Arial"/>
          <w:b/>
          <w:color w:val="FFFFFF" w:themeColor="background1"/>
          <w:sz w:val="28"/>
          <w:szCs w:val="28"/>
          <w:lang w:val="es-ES"/>
          <w14:textFill>
            <w14:noFill/>
          </w14:textFill>
        </w:rPr>
      </w:pPr>
    </w:p>
    <w:p w:rsidR="00453ED1" w:rsidRPr="00D626BE" w:rsidRDefault="00453ED1" w:rsidP="00453ED1">
      <w:pPr>
        <w:spacing w:line="360" w:lineRule="auto"/>
        <w:ind w:left="2832" w:firstLine="708"/>
        <w:jc w:val="right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Trabajo de titulación</w:t>
      </w:r>
      <w:r w:rsidRPr="00D626BE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para optar </w:t>
      </w:r>
      <w:r w:rsidR="00063943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al</w:t>
      </w:r>
      <w:r w:rsidRPr="00D626BE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título de Ingeniero Comercial 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en Economía</w:t>
      </w:r>
      <w:r w:rsidRPr="00D626BE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ED5E11" w:rsidRDefault="00ED5E11" w:rsidP="0045616F">
      <w:pPr>
        <w:spacing w:line="360" w:lineRule="auto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800E92" w:rsidRDefault="00800E92" w:rsidP="0045616F">
      <w:pPr>
        <w:spacing w:line="360" w:lineRule="auto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1819E0" w:rsidRDefault="0045616F" w:rsidP="0045616F">
      <w:pPr>
        <w:spacing w:line="240" w:lineRule="auto"/>
        <w:jc w:val="center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45616F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San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tiago – Chile</w:t>
      </w:r>
      <w:bookmarkStart w:id="0" w:name="_Toc424047561"/>
      <w:bookmarkStart w:id="1" w:name="_Toc424048809"/>
      <w:bookmarkStart w:id="2" w:name="_Toc438056105"/>
    </w:p>
    <w:p w:rsidR="0045616F" w:rsidRDefault="0045616F" w:rsidP="0045616F">
      <w:pPr>
        <w:spacing w:line="240" w:lineRule="auto"/>
        <w:jc w:val="center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Año de inscripción Tesis</w:t>
      </w:r>
    </w:p>
    <w:p w:rsidR="0045616F" w:rsidRDefault="0045616F" w:rsidP="0045616F">
      <w:pPr>
        <w:spacing w:line="360" w:lineRule="auto"/>
        <w:ind w:left="2832" w:firstLine="708"/>
        <w:jc w:val="center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89065A" w:rsidRPr="0045616F" w:rsidRDefault="0089065A" w:rsidP="0045616F">
      <w:pPr>
        <w:spacing w:line="360" w:lineRule="auto"/>
        <w:ind w:left="2832" w:firstLine="708"/>
        <w:jc w:val="center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sectPr w:rsidR="0089065A" w:rsidRPr="0045616F" w:rsidSect="00F1583B">
          <w:footerReference w:type="default" r:id="rId9"/>
          <w:pgSz w:w="12240" w:h="15840" w:code="1"/>
          <w:pgMar w:top="2268" w:right="1418" w:bottom="1418" w:left="2268" w:header="709" w:footer="709" w:gutter="0"/>
          <w:cols w:space="708"/>
          <w:docGrid w:linePitch="360"/>
        </w:sectPr>
      </w:pPr>
    </w:p>
    <w:bookmarkEnd w:id="0"/>
    <w:bookmarkEnd w:id="1"/>
    <w:bookmarkEnd w:id="2"/>
    <w:p w:rsidR="001819E0" w:rsidRPr="00D626BE" w:rsidRDefault="005204DE" w:rsidP="001819E0">
      <w:pPr>
        <w:rPr>
          <w:b/>
          <w:sz w:val="24"/>
        </w:rPr>
      </w:pPr>
      <w:r>
        <w:rPr>
          <w:b/>
          <w:sz w:val="24"/>
        </w:rPr>
        <w:lastRenderedPageBreak/>
        <w:t>R</w:t>
      </w:r>
      <w:r w:rsidR="001819E0">
        <w:rPr>
          <w:b/>
          <w:sz w:val="24"/>
        </w:rPr>
        <w:t>esumen</w:t>
      </w:r>
      <w:r w:rsidR="0051661C" w:rsidRPr="0051661C">
        <w:rPr>
          <w:rFonts w:cs="Arial"/>
          <w:bCs/>
          <w:color w:val="FF0000"/>
          <w:sz w:val="22"/>
        </w:rPr>
        <w:t xml:space="preserve"> </w:t>
      </w:r>
      <w:r w:rsidR="0051661C" w:rsidRPr="00D626BE">
        <w:rPr>
          <w:rFonts w:cs="Arial"/>
          <w:bCs/>
          <w:color w:val="FF0000"/>
          <w:sz w:val="22"/>
        </w:rPr>
        <w:t>Obligatorio</w:t>
      </w:r>
    </w:p>
    <w:p w:rsidR="001819E0" w:rsidRDefault="001819E0" w:rsidP="001819E0">
      <w:pPr>
        <w:rPr>
          <w:b/>
          <w:sz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395"/>
        <w:gridCol w:w="6291"/>
      </w:tblGrid>
      <w:tr w:rsidR="001819E0" w:rsidRPr="002500EA" w:rsidTr="00FA23EF">
        <w:trPr>
          <w:trHeight w:val="4459"/>
        </w:trPr>
        <w:tc>
          <w:tcPr>
            <w:tcW w:w="8686" w:type="dxa"/>
            <w:gridSpan w:val="2"/>
          </w:tcPr>
          <w:p w:rsidR="0051661C" w:rsidRPr="0051661C" w:rsidRDefault="0051661C" w:rsidP="009F2640">
            <w:pPr>
              <w:spacing w:after="0"/>
              <w:rPr>
                <w:rFonts w:cs="Arial"/>
                <w:bCs/>
                <w:color w:val="FF0000"/>
                <w:sz w:val="22"/>
              </w:rPr>
            </w:pPr>
            <w:r w:rsidRPr="0051661C">
              <w:rPr>
                <w:rFonts w:cs="Arial"/>
                <w:b/>
                <w:bCs/>
                <w:color w:val="FF0000"/>
                <w:sz w:val="22"/>
              </w:rPr>
              <w:t>(</w:t>
            </w:r>
            <w:r w:rsidRPr="0051661C">
              <w:rPr>
                <w:rFonts w:cs="Arial"/>
                <w:bCs/>
                <w:color w:val="FF0000"/>
                <w:sz w:val="22"/>
              </w:rPr>
              <w:t>Arial 11. Sin negrita y color negro</w:t>
            </w:r>
            <w:r w:rsidR="009F2640">
              <w:rPr>
                <w:rFonts w:cs="Arial"/>
                <w:bCs/>
                <w:color w:val="FF0000"/>
                <w:sz w:val="22"/>
              </w:rPr>
              <w:t>, sin sobrepasar esta hoja</w:t>
            </w:r>
            <w:r w:rsidRPr="0051661C">
              <w:rPr>
                <w:rFonts w:cs="Arial"/>
                <w:bCs/>
                <w:color w:val="FF0000"/>
                <w:sz w:val="22"/>
              </w:rPr>
              <w:t>)</w:t>
            </w:r>
          </w:p>
          <w:p w:rsidR="001819E0" w:rsidRPr="00277B2E" w:rsidRDefault="001819E0" w:rsidP="009F2640">
            <w:pPr>
              <w:spacing w:after="0"/>
              <w:rPr>
                <w:rFonts w:cs="Arial"/>
                <w:b/>
                <w:bCs/>
                <w:sz w:val="22"/>
              </w:rPr>
            </w:pPr>
          </w:p>
          <w:p w:rsidR="001819E0" w:rsidRPr="00D626BE" w:rsidRDefault="0051661C" w:rsidP="009F2640">
            <w:pPr>
              <w:spacing w:after="0" w:line="360" w:lineRule="auto"/>
              <w:rPr>
                <w:rFonts w:cs="Arial"/>
                <w:bCs/>
                <w:color w:val="FF0000"/>
                <w:sz w:val="22"/>
              </w:rPr>
            </w:pPr>
            <w:r>
              <w:rPr>
                <w:rFonts w:cs="Arial"/>
                <w:bCs/>
                <w:color w:val="FF0000"/>
                <w:sz w:val="22"/>
              </w:rPr>
              <w:t>Sobrescribir desde aquí</w:t>
            </w:r>
          </w:p>
          <w:p w:rsidR="001819E0" w:rsidRPr="00D626BE" w:rsidRDefault="001819E0" w:rsidP="009F2640">
            <w:pPr>
              <w:spacing w:after="0" w:line="360" w:lineRule="auto"/>
              <w:rPr>
                <w:rFonts w:cs="Arial"/>
                <w:bCs/>
                <w:color w:val="FF0000"/>
                <w:sz w:val="22"/>
              </w:rPr>
            </w:pPr>
            <w:r w:rsidRPr="00D626BE">
              <w:rPr>
                <w:rFonts w:cs="Arial"/>
                <w:bCs/>
                <w:color w:val="FF0000"/>
                <w:sz w:val="22"/>
              </w:rPr>
              <w:t>Brevemente: planteamiento del problema, método utilizado, principales resultados y conclusiones. Debe ser: comprensible, sencillo, informativo, preciso, completo y especifico</w:t>
            </w:r>
          </w:p>
          <w:p w:rsidR="001819E0" w:rsidRPr="00D626BE" w:rsidRDefault="001819E0" w:rsidP="009F2640">
            <w:pPr>
              <w:spacing w:after="0" w:line="360" w:lineRule="auto"/>
              <w:rPr>
                <w:rFonts w:cs="Arial"/>
                <w:b/>
                <w:bCs/>
                <w:color w:val="FF0000"/>
                <w:sz w:val="22"/>
              </w:rPr>
            </w:pPr>
            <w:r w:rsidRPr="00D626BE">
              <w:rPr>
                <w:rFonts w:cs="Arial"/>
                <w:b/>
                <w:bCs/>
                <w:color w:val="FF0000"/>
                <w:sz w:val="22"/>
              </w:rPr>
              <w:t>ESTO SE HACE AL FINAL.</w:t>
            </w:r>
          </w:p>
          <w:p w:rsidR="001819E0" w:rsidRDefault="001819E0" w:rsidP="009F2640">
            <w:pPr>
              <w:spacing w:after="0" w:line="360" w:lineRule="auto"/>
              <w:rPr>
                <w:rFonts w:cs="Arial"/>
                <w:bCs/>
                <w:color w:val="FF0000"/>
                <w:sz w:val="22"/>
              </w:rPr>
            </w:pPr>
            <w:r w:rsidRPr="00D626BE">
              <w:rPr>
                <w:rFonts w:cs="Arial"/>
                <w:b/>
                <w:bCs/>
                <w:color w:val="FF0000"/>
                <w:sz w:val="22"/>
              </w:rPr>
              <w:t xml:space="preserve">Se sugiere considerar </w:t>
            </w:r>
            <w:r w:rsidRPr="00D626BE">
              <w:rPr>
                <w:rFonts w:cs="Arial"/>
                <w:bCs/>
                <w:color w:val="FF0000"/>
                <w:sz w:val="22"/>
              </w:rPr>
              <w:t>(explícitamente o implícitamente)</w:t>
            </w:r>
            <w:r w:rsidRPr="00D626BE">
              <w:rPr>
                <w:rFonts w:cs="Arial"/>
                <w:b/>
                <w:bCs/>
                <w:color w:val="FF0000"/>
                <w:sz w:val="22"/>
              </w:rPr>
              <w:t xml:space="preserve">: </w:t>
            </w:r>
            <w:r w:rsidRPr="00D626BE">
              <w:rPr>
                <w:rFonts w:cs="Arial"/>
                <w:bCs/>
                <w:color w:val="FF0000"/>
                <w:sz w:val="22"/>
              </w:rPr>
              <w:t>Objetivo, Principales hallazgos, Diseño/metodología/Aproximación, Limitaciones del estudio/implicaciones, Implicaciones práctica</w:t>
            </w:r>
            <w:r w:rsidR="00696F16">
              <w:rPr>
                <w:rFonts w:cs="Arial"/>
                <w:bCs/>
                <w:color w:val="FF0000"/>
                <w:sz w:val="22"/>
              </w:rPr>
              <w:t>s, Originalidad/aporte de valor.</w:t>
            </w:r>
          </w:p>
        </w:tc>
      </w:tr>
      <w:tr w:rsidR="001819E0" w:rsidRPr="002500EA" w:rsidTr="00FA23EF">
        <w:tc>
          <w:tcPr>
            <w:tcW w:w="2395" w:type="dxa"/>
          </w:tcPr>
          <w:p w:rsidR="001819E0" w:rsidRDefault="001819E0" w:rsidP="009F2640">
            <w:pPr>
              <w:spacing w:after="0"/>
              <w:rPr>
                <w:rFonts w:cs="Arial"/>
                <w:b/>
                <w:bCs/>
                <w:sz w:val="22"/>
              </w:rPr>
            </w:pPr>
          </w:p>
          <w:p w:rsidR="001819E0" w:rsidRPr="00277B2E" w:rsidRDefault="001819E0" w:rsidP="009F2640">
            <w:pPr>
              <w:spacing w:after="0"/>
              <w:rPr>
                <w:rFonts w:cs="Arial"/>
                <w:b/>
                <w:bCs/>
                <w:sz w:val="22"/>
              </w:rPr>
            </w:pPr>
            <w:r w:rsidRPr="00277B2E">
              <w:rPr>
                <w:rFonts w:cs="Arial"/>
                <w:b/>
                <w:bCs/>
                <w:sz w:val="22"/>
              </w:rPr>
              <w:t>Palabras claves:</w:t>
            </w:r>
          </w:p>
          <w:p w:rsidR="001819E0" w:rsidRPr="00D626BE" w:rsidRDefault="001819E0" w:rsidP="009F2640">
            <w:pPr>
              <w:spacing w:after="0"/>
              <w:rPr>
                <w:rFonts w:cs="Arial"/>
                <w:bCs/>
                <w:color w:val="FF0000"/>
                <w:sz w:val="22"/>
              </w:rPr>
            </w:pPr>
          </w:p>
        </w:tc>
        <w:tc>
          <w:tcPr>
            <w:tcW w:w="6291" w:type="dxa"/>
          </w:tcPr>
          <w:p w:rsidR="001819E0" w:rsidRDefault="001819E0" w:rsidP="009F2640">
            <w:pPr>
              <w:spacing w:after="0"/>
              <w:rPr>
                <w:rFonts w:cs="Arial"/>
                <w:bCs/>
                <w:color w:val="FF0000"/>
                <w:sz w:val="22"/>
              </w:rPr>
            </w:pPr>
          </w:p>
          <w:p w:rsidR="001819E0" w:rsidRPr="00D626BE" w:rsidRDefault="001819E0" w:rsidP="009F2640">
            <w:pPr>
              <w:spacing w:after="0"/>
              <w:rPr>
                <w:rFonts w:cs="Arial"/>
                <w:bCs/>
                <w:color w:val="FF0000"/>
                <w:sz w:val="22"/>
              </w:rPr>
            </w:pPr>
            <w:r>
              <w:rPr>
                <w:rFonts w:cs="Arial"/>
                <w:bCs/>
                <w:color w:val="FF0000"/>
                <w:sz w:val="22"/>
              </w:rPr>
              <w:t>Tres (3)</w:t>
            </w:r>
            <w:r w:rsidRPr="00D626BE">
              <w:rPr>
                <w:rFonts w:cs="Arial"/>
                <w:bCs/>
                <w:color w:val="FF0000"/>
                <w:sz w:val="22"/>
              </w:rPr>
              <w:t xml:space="preserve"> </w:t>
            </w:r>
          </w:p>
        </w:tc>
      </w:tr>
    </w:tbl>
    <w:p w:rsidR="00C46764" w:rsidRPr="00B17E41" w:rsidRDefault="00C46764" w:rsidP="00B17E41">
      <w:pPr>
        <w:rPr>
          <w:rFonts w:cs="Arial"/>
          <w:szCs w:val="20"/>
        </w:rPr>
      </w:pPr>
    </w:p>
    <w:p w:rsidR="00B17E41" w:rsidRDefault="00B17E41">
      <w:pPr>
        <w:rPr>
          <w:rFonts w:eastAsiaTheme="majorEastAsia" w:cstheme="majorBidi"/>
          <w:sz w:val="32"/>
          <w:szCs w:val="32"/>
        </w:rPr>
      </w:pPr>
      <w:r>
        <w:br w:type="page"/>
      </w:r>
    </w:p>
    <w:p w:rsidR="00B17E41" w:rsidRPr="00D72098" w:rsidRDefault="00B17E41" w:rsidP="00D72098">
      <w:pPr>
        <w:rPr>
          <w:b/>
          <w:sz w:val="24"/>
        </w:rPr>
      </w:pPr>
      <w:bookmarkStart w:id="3" w:name="_Toc424047562"/>
      <w:bookmarkStart w:id="4" w:name="_Toc424048810"/>
      <w:bookmarkStart w:id="5" w:name="_Toc438056106"/>
      <w:r w:rsidRPr="00D72098">
        <w:rPr>
          <w:b/>
          <w:sz w:val="24"/>
        </w:rPr>
        <w:lastRenderedPageBreak/>
        <w:t>Dedicatoria</w:t>
      </w:r>
      <w:bookmarkEnd w:id="3"/>
      <w:bookmarkEnd w:id="4"/>
      <w:bookmarkEnd w:id="5"/>
      <w:r w:rsidRPr="00D72098">
        <w:rPr>
          <w:b/>
          <w:sz w:val="24"/>
        </w:rPr>
        <w:t xml:space="preserve"> </w:t>
      </w:r>
      <w:r w:rsidR="00F414D2" w:rsidRPr="00F414D2">
        <w:rPr>
          <w:b/>
          <w:color w:val="FF0000"/>
          <w:sz w:val="24"/>
        </w:rPr>
        <w:t>(texto formato libre)</w:t>
      </w: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3F0525" w:rsidRDefault="003F0525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3F0525" w:rsidRDefault="003F0525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3F0525" w:rsidRDefault="003F0525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3F0525" w:rsidRDefault="003F0525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3F0525" w:rsidRDefault="003F0525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3F0525" w:rsidRDefault="003F0525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3F0525" w:rsidRDefault="003F0525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3F0525" w:rsidRDefault="003F0525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t>Escriba Aquí su Dedicatoria.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:rsidR="00B17E41" w:rsidRDefault="00B17E41">
      <w:r>
        <w:br w:type="page"/>
      </w:r>
    </w:p>
    <w:p w:rsidR="00B17E41" w:rsidRPr="00D72098" w:rsidRDefault="00B17E41" w:rsidP="00D72098">
      <w:pPr>
        <w:rPr>
          <w:b/>
          <w:sz w:val="24"/>
        </w:rPr>
      </w:pPr>
      <w:bookmarkStart w:id="6" w:name="_Toc424047563"/>
      <w:bookmarkStart w:id="7" w:name="_Toc424048811"/>
      <w:bookmarkStart w:id="8" w:name="_Toc438056107"/>
      <w:r w:rsidRPr="00D72098">
        <w:rPr>
          <w:b/>
          <w:sz w:val="24"/>
        </w:rPr>
        <w:lastRenderedPageBreak/>
        <w:t>Agradecimientos</w:t>
      </w:r>
      <w:bookmarkEnd w:id="6"/>
      <w:bookmarkEnd w:id="7"/>
      <w:bookmarkEnd w:id="8"/>
      <w:r w:rsidRPr="00D72098">
        <w:rPr>
          <w:b/>
          <w:sz w:val="24"/>
        </w:rPr>
        <w:t xml:space="preserve"> </w:t>
      </w:r>
    </w:p>
    <w:p w:rsidR="0051661C" w:rsidRDefault="0051661C" w:rsidP="001F2177">
      <w:pPr>
        <w:rPr>
          <w:rFonts w:cs="Arial"/>
          <w:color w:val="FF0000"/>
          <w:szCs w:val="20"/>
        </w:rPr>
      </w:pPr>
    </w:p>
    <w:p w:rsidR="00B17E41" w:rsidRPr="001F2177" w:rsidRDefault="00B17E41" w:rsidP="001F2177">
      <w:pPr>
        <w:rPr>
          <w:rFonts w:cs="Arial"/>
          <w:color w:val="FF0000"/>
          <w:sz w:val="22"/>
          <w:szCs w:val="20"/>
        </w:rPr>
      </w:pPr>
      <w:r w:rsidRPr="001F2177">
        <w:rPr>
          <w:rFonts w:cs="Arial"/>
          <w:color w:val="FF0000"/>
          <w:sz w:val="22"/>
          <w:szCs w:val="20"/>
        </w:rPr>
        <w:t>No está permitido incluir ningún tipo de declaración que pudiese ser considerada ofensiva.</w:t>
      </w:r>
    </w:p>
    <w:p w:rsidR="00B17E41" w:rsidRPr="001F2177" w:rsidRDefault="00B17E41" w:rsidP="001F2177">
      <w:pPr>
        <w:rPr>
          <w:rFonts w:cs="Arial"/>
          <w:color w:val="FF0000"/>
          <w:sz w:val="22"/>
          <w:szCs w:val="20"/>
        </w:rPr>
      </w:pPr>
      <w:r w:rsidRPr="001F2177">
        <w:rPr>
          <w:rFonts w:cs="Arial"/>
          <w:color w:val="FF0000"/>
          <w:sz w:val="22"/>
          <w:szCs w:val="20"/>
        </w:rPr>
        <w:t>Sus agradecimientos no deben sobrepasar esta hoja.</w:t>
      </w:r>
    </w:p>
    <w:p w:rsidR="00C46764" w:rsidRPr="001F2177" w:rsidRDefault="00C46764" w:rsidP="001F2177">
      <w:pPr>
        <w:ind w:firstLine="708"/>
        <w:rPr>
          <w:rFonts w:cs="Arial"/>
          <w:sz w:val="22"/>
          <w:szCs w:val="20"/>
        </w:rPr>
      </w:pPr>
    </w:p>
    <w:p w:rsidR="00B17E41" w:rsidRPr="001F2177" w:rsidRDefault="00B17E41" w:rsidP="001F2177">
      <w:pPr>
        <w:rPr>
          <w:rStyle w:val="Textoennegrita"/>
          <w:rFonts w:cs="Arial"/>
          <w:sz w:val="28"/>
          <w:szCs w:val="20"/>
        </w:rPr>
      </w:pPr>
      <w:r w:rsidRPr="001F2177">
        <w:rPr>
          <w:rStyle w:val="Textoennegrita"/>
          <w:rFonts w:cs="Arial"/>
          <w:sz w:val="28"/>
          <w:szCs w:val="20"/>
        </w:rPr>
        <w:br w:type="page"/>
      </w:r>
    </w:p>
    <w:p w:rsidR="00AE2666" w:rsidRDefault="00067A34" w:rsidP="00D72098">
      <w:pPr>
        <w:rPr>
          <w:b/>
          <w:sz w:val="24"/>
        </w:rPr>
      </w:pPr>
      <w:bookmarkStart w:id="9" w:name="_Toc424048812"/>
      <w:bookmarkStart w:id="10" w:name="_Toc438056108"/>
      <w:bookmarkStart w:id="11" w:name="_Toc424047564"/>
      <w:r w:rsidRPr="00D72098">
        <w:rPr>
          <w:b/>
          <w:sz w:val="24"/>
        </w:rPr>
        <w:lastRenderedPageBreak/>
        <w:t>Tabla de Contenido</w:t>
      </w:r>
      <w:bookmarkEnd w:id="9"/>
      <w:bookmarkEnd w:id="10"/>
    </w:p>
    <w:p w:rsidR="00F90597" w:rsidRPr="00D72098" w:rsidRDefault="00F90597" w:rsidP="00D72098">
      <w:pPr>
        <w:rPr>
          <w:b/>
          <w:sz w:val="24"/>
        </w:rPr>
      </w:pPr>
    </w:p>
    <w:p w:rsidR="003F6581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77852015" w:history="1">
        <w:r w:rsidR="003F6581" w:rsidRPr="00447744">
          <w:rPr>
            <w:rStyle w:val="Hipervnculo"/>
            <w:noProof/>
          </w:rPr>
          <w:t>INTRODUCCIÓN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_Toc77852015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1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7852016" w:history="1">
        <w:r w:rsidR="003F6581" w:rsidRPr="00447744">
          <w:rPr>
            <w:rStyle w:val="Hipervnculo"/>
            <w:noProof/>
          </w:rPr>
          <w:t>1</w:t>
        </w:r>
        <w:r w:rsidR="003F6581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CAPÍTULO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_Toc77852016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2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7852017" w:history="1">
        <w:r w:rsidR="003F6581" w:rsidRPr="00447744">
          <w:rPr>
            <w:rStyle w:val="Hipervnculo"/>
            <w:noProof/>
          </w:rPr>
          <w:t>1.1</w:t>
        </w:r>
        <w:r w:rsidR="003F6581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Subtítulo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_Toc77852017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2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7852018" w:history="1">
        <w:r w:rsidR="003F6581" w:rsidRPr="00447744">
          <w:rPr>
            <w:rStyle w:val="Hipervnculo"/>
            <w:noProof/>
          </w:rPr>
          <w:t>1.1.1</w:t>
        </w:r>
        <w:r w:rsidR="003F6581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Subtítulo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_Toc77852018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2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7852019" w:history="1">
        <w:r w:rsidR="003F6581" w:rsidRPr="00447744">
          <w:rPr>
            <w:rStyle w:val="Hipervnculo"/>
            <w:noProof/>
          </w:rPr>
          <w:t>2</w:t>
        </w:r>
        <w:r w:rsidR="003F6581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CAPÍTULO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_Toc77852019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3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7852020" w:history="1">
        <w:r w:rsidR="003F6581" w:rsidRPr="00447744">
          <w:rPr>
            <w:rStyle w:val="Hipervnculo"/>
            <w:noProof/>
          </w:rPr>
          <w:t>2.1</w:t>
        </w:r>
        <w:r w:rsidR="003F6581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Subtítulo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_Toc77852020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3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7852021" w:history="1">
        <w:r w:rsidR="003F6581" w:rsidRPr="00447744">
          <w:rPr>
            <w:rStyle w:val="Hipervnculo"/>
            <w:noProof/>
          </w:rPr>
          <w:t>2.1.1</w:t>
        </w:r>
        <w:r w:rsidR="003F6581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Subtítulo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_Toc77852021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3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7852022" w:history="1">
        <w:r w:rsidR="003F6581" w:rsidRPr="00447744">
          <w:rPr>
            <w:rStyle w:val="Hipervnculo"/>
            <w:noProof/>
          </w:rPr>
          <w:t>3</w:t>
        </w:r>
        <w:r w:rsidR="003F6581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CAPÍTULO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_Toc77852022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4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7852023" w:history="1">
        <w:r w:rsidR="003F6581" w:rsidRPr="00447744">
          <w:rPr>
            <w:rStyle w:val="Hipervnculo"/>
            <w:noProof/>
          </w:rPr>
          <w:t>3.1</w:t>
        </w:r>
        <w:r w:rsidR="003F6581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Subtítulo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_Toc77852023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4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7852024" w:history="1">
        <w:r w:rsidR="003F6581" w:rsidRPr="00447744">
          <w:rPr>
            <w:rStyle w:val="Hipervnculo"/>
            <w:noProof/>
          </w:rPr>
          <w:t>3.1.1</w:t>
        </w:r>
        <w:r w:rsidR="003F6581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Subtítulo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_Toc77852024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4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7852025" w:history="1">
        <w:r w:rsidR="003F6581" w:rsidRPr="00447744">
          <w:rPr>
            <w:rStyle w:val="Hipervnculo"/>
            <w:noProof/>
          </w:rPr>
          <w:t>4</w:t>
        </w:r>
        <w:r w:rsidR="003F6581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CAPÍTULO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_Toc77852025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5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7852026" w:history="1">
        <w:r w:rsidR="003F6581" w:rsidRPr="00447744">
          <w:rPr>
            <w:rStyle w:val="Hipervnculo"/>
            <w:noProof/>
          </w:rPr>
          <w:t>4.1</w:t>
        </w:r>
        <w:r w:rsidR="003F6581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Subtítulo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_Toc77852026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5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7852027" w:history="1">
        <w:r w:rsidR="003F6581" w:rsidRPr="00447744">
          <w:rPr>
            <w:rStyle w:val="Hipervnculo"/>
            <w:noProof/>
          </w:rPr>
          <w:t>4.1.1</w:t>
        </w:r>
        <w:r w:rsidR="003F6581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Subtítulo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_Toc77852027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5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7852028" w:history="1">
        <w:r w:rsidR="003F6581" w:rsidRPr="00447744">
          <w:rPr>
            <w:rStyle w:val="Hipervnculo"/>
            <w:noProof/>
          </w:rPr>
          <w:t>5</w:t>
        </w:r>
        <w:r w:rsidR="003F6581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CAPÍTULO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_Toc77852028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6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val="en-US"/>
        </w:rPr>
      </w:pPr>
      <w:hyperlink w:anchor="_Toc77852029" w:history="1">
        <w:r w:rsidR="003F6581" w:rsidRPr="00447744">
          <w:rPr>
            <w:rStyle w:val="Hipervnculo"/>
            <w:noProof/>
          </w:rPr>
          <w:t>5.1</w:t>
        </w:r>
        <w:r w:rsidR="003F6581">
          <w:rPr>
            <w:rFonts w:eastAsiaTheme="minorEastAsia"/>
            <w:smallCap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Subtítulo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_Toc77852029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6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val="en-US"/>
        </w:rPr>
      </w:pPr>
      <w:hyperlink w:anchor="_Toc77852030" w:history="1">
        <w:r w:rsidR="003F6581" w:rsidRPr="00447744">
          <w:rPr>
            <w:rStyle w:val="Hipervnculo"/>
            <w:noProof/>
          </w:rPr>
          <w:t>5.1.1</w:t>
        </w:r>
        <w:r w:rsidR="003F6581">
          <w:rPr>
            <w:rFonts w:eastAsiaTheme="minorEastAsia"/>
            <w:i w:val="0"/>
            <w:iCs w:val="0"/>
            <w:noProof/>
            <w:sz w:val="22"/>
            <w:szCs w:val="22"/>
            <w:lang w:val="en-US"/>
          </w:rPr>
          <w:tab/>
        </w:r>
        <w:r w:rsidR="003F6581" w:rsidRPr="00447744">
          <w:rPr>
            <w:rStyle w:val="Hipervnculo"/>
            <w:noProof/>
          </w:rPr>
          <w:t>Subtítulo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_Toc77852030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6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7852031" w:history="1">
        <w:r w:rsidR="003F6581" w:rsidRPr="00447744">
          <w:rPr>
            <w:rStyle w:val="Hipervnculo"/>
            <w:noProof/>
          </w:rPr>
          <w:t>CONCLUSIONES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_Toc77852031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7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7852032" w:history="1">
        <w:r w:rsidR="003F6581" w:rsidRPr="00447744">
          <w:rPr>
            <w:rStyle w:val="Hipervnculo"/>
            <w:noProof/>
          </w:rPr>
          <w:t>GLOSARIO (opcional recuerde que en caso de aclaración de algún concepto de manera breve puede usar notas al pie página.)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_Toc77852032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8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7852033" w:history="1">
        <w:r w:rsidR="003F6581" w:rsidRPr="00447744">
          <w:rPr>
            <w:rStyle w:val="Hipervnculo"/>
            <w:noProof/>
          </w:rPr>
          <w:t>REFERENCIAS BIBLIOGRÁFICAS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_Toc77852033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9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7852034" w:history="1">
        <w:r w:rsidR="003F6581" w:rsidRPr="00447744">
          <w:rPr>
            <w:rStyle w:val="Hipervnculo"/>
            <w:noProof/>
          </w:rPr>
          <w:t>ANEXOS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_Toc77852034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10</w:t>
        </w:r>
        <w:r w:rsidR="003F6581">
          <w:rPr>
            <w:noProof/>
            <w:webHidden/>
          </w:rPr>
          <w:fldChar w:fldCharType="end"/>
        </w:r>
      </w:hyperlink>
    </w:p>
    <w:p w:rsidR="003F6581" w:rsidRDefault="00B600D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val="en-US"/>
        </w:rPr>
      </w:pPr>
      <w:hyperlink w:anchor="_Toc77852035" w:history="1">
        <w:r w:rsidR="003F6581" w:rsidRPr="00447744">
          <w:rPr>
            <w:rStyle w:val="Hipervnculo"/>
            <w:noProof/>
          </w:rPr>
          <w:t>APÉNDICES</w:t>
        </w:r>
        <w:r w:rsidR="003F6581">
          <w:rPr>
            <w:noProof/>
            <w:webHidden/>
          </w:rPr>
          <w:tab/>
        </w:r>
        <w:r w:rsidR="003F6581">
          <w:rPr>
            <w:noProof/>
            <w:webHidden/>
          </w:rPr>
          <w:fldChar w:fldCharType="begin"/>
        </w:r>
        <w:r w:rsidR="003F6581">
          <w:rPr>
            <w:noProof/>
            <w:webHidden/>
          </w:rPr>
          <w:instrText xml:space="preserve"> PAGEREF _Toc77852035 \h </w:instrText>
        </w:r>
        <w:r w:rsidR="003F6581">
          <w:rPr>
            <w:noProof/>
            <w:webHidden/>
          </w:rPr>
        </w:r>
        <w:r w:rsidR="003F6581">
          <w:rPr>
            <w:noProof/>
            <w:webHidden/>
          </w:rPr>
          <w:fldChar w:fldCharType="separate"/>
        </w:r>
        <w:r w:rsidR="003F6581">
          <w:rPr>
            <w:noProof/>
            <w:webHidden/>
          </w:rPr>
          <w:t>11</w:t>
        </w:r>
        <w:r w:rsidR="003F6581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Default="00B17E41" w:rsidP="00D72098">
      <w:pPr>
        <w:rPr>
          <w:b/>
          <w:color w:val="FF0000"/>
          <w:sz w:val="24"/>
        </w:rPr>
      </w:pPr>
      <w:bookmarkStart w:id="12" w:name="_Toc424048813"/>
      <w:bookmarkStart w:id="13" w:name="_Toc438056109"/>
      <w:r w:rsidRPr="00D72098">
        <w:rPr>
          <w:b/>
          <w:sz w:val="24"/>
        </w:rPr>
        <w:lastRenderedPageBreak/>
        <w:t xml:space="preserve">Índice de Tablas </w:t>
      </w:r>
      <w:r w:rsidRPr="00D72098">
        <w:rPr>
          <w:b/>
          <w:color w:val="FF0000"/>
          <w:sz w:val="24"/>
        </w:rPr>
        <w:t>(Obligatorio)</w:t>
      </w:r>
      <w:bookmarkEnd w:id="11"/>
      <w:bookmarkEnd w:id="12"/>
      <w:bookmarkEnd w:id="13"/>
    </w:p>
    <w:p w:rsidR="001D7DA6" w:rsidRDefault="001D7DA6" w:rsidP="001D7DA6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ED0ADF" w:rsidRPr="00D72098" w:rsidRDefault="00ED0ADF" w:rsidP="00D72098">
      <w:pPr>
        <w:rPr>
          <w:b/>
          <w:sz w:val="24"/>
        </w:rPr>
      </w:pPr>
    </w:p>
    <w:p w:rsidR="00B17E41" w:rsidRPr="00CB47A4" w:rsidRDefault="00B17E41" w:rsidP="00B17E41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2"/>
          <w:szCs w:val="22"/>
        </w:rPr>
      </w:pPr>
      <w:r w:rsidRPr="00CB47A4">
        <w:rPr>
          <w:rFonts w:ascii="Arial" w:hAnsi="Arial" w:cs="Arial"/>
          <w:b/>
          <w:bCs/>
          <w:caps/>
          <w:sz w:val="22"/>
          <w:szCs w:val="22"/>
        </w:rPr>
        <w:fldChar w:fldCharType="begin"/>
      </w:r>
      <w:r w:rsidRPr="00CB47A4">
        <w:rPr>
          <w:rFonts w:ascii="Arial" w:hAnsi="Arial" w:cs="Arial"/>
          <w:b/>
          <w:bCs/>
          <w:caps/>
          <w:sz w:val="22"/>
          <w:szCs w:val="22"/>
        </w:rPr>
        <w:instrText xml:space="preserve"> TOC \h \z \c "Tabla" </w:instrText>
      </w:r>
      <w:r w:rsidRPr="00CB47A4">
        <w:rPr>
          <w:rFonts w:ascii="Arial" w:hAnsi="Arial" w:cs="Arial"/>
          <w:b/>
          <w:bCs/>
          <w:caps/>
          <w:sz w:val="22"/>
          <w:szCs w:val="22"/>
        </w:rPr>
        <w:fldChar w:fldCharType="separate"/>
      </w:r>
      <w:hyperlink w:anchor="_Toc320744140" w:history="1">
        <w:r w:rsidRPr="00CB47A4">
          <w:rPr>
            <w:rStyle w:val="Hipervnculo"/>
            <w:rFonts w:ascii="Arial" w:hAnsi="Arial" w:cs="Arial"/>
            <w:noProof/>
            <w:sz w:val="22"/>
            <w:szCs w:val="22"/>
          </w:rPr>
          <w:t xml:space="preserve">Tabla </w:t>
        </w:r>
        <w:r w:rsidRPr="00CB47A4">
          <w:rPr>
            <w:rStyle w:val="Hipervnculo"/>
            <w:rFonts w:ascii="Arial" w:hAnsi="Arial" w:cs="Arial"/>
            <w:noProof/>
            <w:sz w:val="22"/>
            <w:szCs w:val="22"/>
            <w:cs/>
          </w:rPr>
          <w:t>‎</w:t>
        </w:r>
        <w:r w:rsidRPr="00CB47A4">
          <w:rPr>
            <w:rStyle w:val="Hipervnculo"/>
            <w:rFonts w:ascii="Arial" w:hAnsi="Arial" w:cs="Arial"/>
            <w:noProof/>
            <w:sz w:val="22"/>
            <w:szCs w:val="22"/>
          </w:rPr>
          <w:t>1</w:t>
        </w:r>
        <w:r w:rsidR="00696F16" w:rsidRPr="00CB47A4">
          <w:rPr>
            <w:rStyle w:val="Hipervnculo"/>
            <w:rFonts w:ascii="Arial" w:hAnsi="Arial" w:cs="Arial"/>
            <w:noProof/>
            <w:sz w:val="22"/>
            <w:szCs w:val="22"/>
          </w:rPr>
          <w:t xml:space="preserve">: </w:t>
        </w:r>
        <w:r w:rsidRPr="00CB47A4">
          <w:rPr>
            <w:rStyle w:val="Hipervnculo"/>
            <w:rFonts w:ascii="Arial" w:hAnsi="Arial" w:cs="Arial"/>
            <w:noProof/>
            <w:sz w:val="22"/>
            <w:szCs w:val="22"/>
          </w:rPr>
          <w:t xml:space="preserve"> División Hojas de Desarrollo</w:t>
        </w:r>
        <w:r w:rsidRPr="00CB47A4">
          <w:rPr>
            <w:rFonts w:ascii="Arial" w:hAnsi="Arial" w:cs="Arial"/>
            <w:noProof/>
            <w:webHidden/>
            <w:sz w:val="22"/>
            <w:szCs w:val="22"/>
          </w:rPr>
          <w:tab/>
        </w:r>
        <w:r w:rsidRPr="00CB47A4">
          <w:rPr>
            <w:rFonts w:ascii="Arial" w:hAnsi="Arial" w:cs="Arial"/>
            <w:noProof/>
            <w:webHidden/>
            <w:sz w:val="22"/>
            <w:szCs w:val="22"/>
          </w:rPr>
          <w:fldChar w:fldCharType="begin"/>
        </w:r>
        <w:r w:rsidRPr="00CB47A4">
          <w:rPr>
            <w:rFonts w:ascii="Arial" w:hAnsi="Arial" w:cs="Arial"/>
            <w:noProof/>
            <w:webHidden/>
            <w:sz w:val="22"/>
            <w:szCs w:val="22"/>
          </w:rPr>
          <w:instrText xml:space="preserve"> PAGEREF _Toc320744140 \h </w:instrText>
        </w:r>
        <w:r w:rsidRPr="00CB47A4">
          <w:rPr>
            <w:rFonts w:ascii="Arial" w:hAnsi="Arial" w:cs="Arial"/>
            <w:noProof/>
            <w:webHidden/>
            <w:sz w:val="22"/>
            <w:szCs w:val="22"/>
          </w:rPr>
        </w:r>
        <w:r w:rsidRPr="00CB47A4">
          <w:rPr>
            <w:rFonts w:ascii="Arial" w:hAnsi="Arial" w:cs="Arial"/>
            <w:noProof/>
            <w:webHidden/>
            <w:sz w:val="22"/>
            <w:szCs w:val="22"/>
          </w:rPr>
          <w:fldChar w:fldCharType="separate"/>
        </w:r>
        <w:r w:rsidR="00F04E03" w:rsidRPr="00CB47A4">
          <w:rPr>
            <w:rFonts w:ascii="Arial" w:hAnsi="Arial" w:cs="Arial"/>
            <w:b/>
            <w:bCs/>
            <w:noProof/>
            <w:webHidden/>
            <w:sz w:val="22"/>
            <w:szCs w:val="22"/>
            <w:lang w:val="es-ES"/>
          </w:rPr>
          <w:t>¡Error! Marcador no definido.</w:t>
        </w:r>
        <w:r w:rsidRPr="00CB47A4">
          <w:rPr>
            <w:rFonts w:ascii="Arial" w:hAnsi="Arial" w:cs="Arial"/>
            <w:noProof/>
            <w:webHidden/>
            <w:sz w:val="22"/>
            <w:szCs w:val="22"/>
          </w:rPr>
          <w:fldChar w:fldCharType="end"/>
        </w:r>
      </w:hyperlink>
      <w:r w:rsidRPr="00CB47A4">
        <w:rPr>
          <w:rFonts w:ascii="Arial" w:hAnsi="Arial" w:cs="Arial"/>
          <w:noProof/>
          <w:sz w:val="22"/>
          <w:szCs w:val="22"/>
        </w:rPr>
        <w:t>.</w:t>
      </w:r>
    </w:p>
    <w:p w:rsidR="00B17E41" w:rsidRPr="00912CFC" w:rsidRDefault="00B17E41" w:rsidP="00C46764">
      <w:pPr>
        <w:pStyle w:val="Tabladeilustraciones"/>
        <w:tabs>
          <w:tab w:val="right" w:pos="8657"/>
        </w:tabs>
        <w:ind w:firstLine="0"/>
        <w:rPr>
          <w:rFonts w:ascii="Arial" w:eastAsiaTheme="minorEastAsia" w:hAnsi="Arial" w:cs="Arial"/>
          <w:noProof/>
          <w:sz w:val="20"/>
          <w:szCs w:val="20"/>
        </w:rPr>
      </w:pPr>
      <w:r w:rsidRPr="00CB47A4">
        <w:rPr>
          <w:rFonts w:ascii="Arial" w:hAnsi="Arial" w:cs="Arial"/>
          <w:sz w:val="22"/>
          <w:szCs w:val="22"/>
        </w:rPr>
        <w:fldChar w:fldCharType="end"/>
      </w:r>
      <w:r w:rsidR="00C46764" w:rsidRPr="00912CFC">
        <w:rPr>
          <w:rFonts w:ascii="Arial" w:eastAsiaTheme="minorEastAsia" w:hAnsi="Arial" w:cs="Arial"/>
          <w:noProof/>
          <w:sz w:val="20"/>
          <w:szCs w:val="20"/>
        </w:rPr>
        <w:t xml:space="preserve"> </w:t>
      </w:r>
    </w:p>
    <w:p w:rsidR="00B17E41" w:rsidRPr="00912CFC" w:rsidRDefault="00B17E41" w:rsidP="00B17E41">
      <w:pPr>
        <w:rPr>
          <w:rStyle w:val="Textoennegrita"/>
          <w:rFonts w:ascii="Arial" w:eastAsiaTheme="majorEastAsia" w:hAnsi="Arial" w:cs="Arial"/>
          <w:bCs w:val="0"/>
          <w:sz w:val="20"/>
          <w:szCs w:val="20"/>
        </w:rPr>
      </w:pPr>
      <w:r w:rsidRPr="00912CFC">
        <w:rPr>
          <w:rStyle w:val="Textoennegrita"/>
          <w:rFonts w:ascii="Arial" w:hAnsi="Arial" w:cs="Arial"/>
          <w:sz w:val="20"/>
          <w:szCs w:val="20"/>
        </w:rPr>
        <w:br w:type="page"/>
      </w:r>
    </w:p>
    <w:p w:rsidR="00B17E41" w:rsidRDefault="00B17E41" w:rsidP="00D72098">
      <w:pPr>
        <w:rPr>
          <w:b/>
          <w:color w:val="FF0000"/>
          <w:sz w:val="24"/>
        </w:rPr>
      </w:pPr>
      <w:bookmarkStart w:id="14" w:name="_Toc424047565"/>
      <w:bookmarkStart w:id="15" w:name="_Toc424048814"/>
      <w:bookmarkStart w:id="16" w:name="_Toc438056110"/>
      <w:r w:rsidRPr="00D72098">
        <w:rPr>
          <w:b/>
          <w:sz w:val="24"/>
        </w:rPr>
        <w:lastRenderedPageBreak/>
        <w:t xml:space="preserve">Índice de Ilustraciones </w:t>
      </w:r>
      <w:r w:rsidRPr="00D72098">
        <w:rPr>
          <w:b/>
          <w:color w:val="FF0000"/>
          <w:sz w:val="24"/>
        </w:rPr>
        <w:t>(Optativo</w:t>
      </w:r>
      <w:r w:rsidR="00ED0ADF">
        <w:rPr>
          <w:b/>
          <w:color w:val="FF0000"/>
          <w:sz w:val="24"/>
        </w:rPr>
        <w:t xml:space="preserve">, </w:t>
      </w:r>
      <w:r w:rsidR="001938A2">
        <w:rPr>
          <w:b/>
          <w:color w:val="FF0000"/>
          <w:sz w:val="24"/>
        </w:rPr>
        <w:t>ilustraciones todo aquello que no sea tabla o recuadro o cuadro</w:t>
      </w:r>
      <w:r w:rsidRPr="00D72098">
        <w:rPr>
          <w:b/>
          <w:color w:val="FF0000"/>
          <w:sz w:val="24"/>
        </w:rPr>
        <w:t>)</w:t>
      </w:r>
      <w:bookmarkEnd w:id="14"/>
      <w:bookmarkEnd w:id="15"/>
      <w:bookmarkEnd w:id="16"/>
    </w:p>
    <w:p w:rsidR="00EF46A5" w:rsidRDefault="00EF46A5" w:rsidP="00EF46A5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ED0ADF" w:rsidRPr="00D72098" w:rsidRDefault="00ED0ADF" w:rsidP="00D72098">
      <w:pPr>
        <w:rPr>
          <w:b/>
          <w:sz w:val="24"/>
        </w:rPr>
      </w:pPr>
      <w:bookmarkStart w:id="17" w:name="_GoBack"/>
      <w:bookmarkEnd w:id="17"/>
    </w:p>
    <w:p w:rsidR="00B17E41" w:rsidRPr="00CB47A4" w:rsidRDefault="00B600D7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Calibri" w:cs="Arial"/>
          <w:noProof/>
          <w:sz w:val="22"/>
          <w:lang w:eastAsia="es-CL"/>
        </w:rPr>
      </w:pPr>
      <w:hyperlink w:anchor="_Toc321173911" w:history="1">
        <w:r w:rsidR="001938A2" w:rsidRPr="00CB47A4">
          <w:rPr>
            <w:rFonts w:eastAsia="Calibri" w:cs="Arial"/>
            <w:noProof/>
            <w:sz w:val="22"/>
            <w:lang w:eastAsia="es-CL"/>
          </w:rPr>
          <w:t>Ilustración</w:t>
        </w:r>
        <w:r w:rsidR="00B17E41" w:rsidRPr="00CB47A4">
          <w:rPr>
            <w:rFonts w:eastAsia="Calibri" w:cs="Arial"/>
            <w:noProof/>
            <w:sz w:val="22"/>
            <w:lang w:eastAsia="es-CL"/>
          </w:rPr>
          <w:t xml:space="preserve"> </w:t>
        </w:r>
        <w:r w:rsidR="00B17E41" w:rsidRPr="00CB47A4">
          <w:rPr>
            <w:rFonts w:eastAsia="Calibri" w:cs="Arial"/>
            <w:noProof/>
            <w:sz w:val="22"/>
            <w:cs/>
            <w:lang w:eastAsia="es-CL"/>
          </w:rPr>
          <w:t>‎</w:t>
        </w:r>
        <w:r w:rsidR="00B17E41" w:rsidRPr="00CB47A4">
          <w:rPr>
            <w:rFonts w:eastAsia="Calibri" w:cs="Arial"/>
            <w:noProof/>
            <w:sz w:val="22"/>
            <w:lang w:eastAsia="es-CL"/>
          </w:rPr>
          <w:t>1</w:t>
        </w:r>
        <w:r w:rsidR="00696F16" w:rsidRPr="00CB47A4">
          <w:rPr>
            <w:rFonts w:eastAsia="Calibri" w:cs="Arial"/>
            <w:noProof/>
            <w:sz w:val="22"/>
            <w:lang w:eastAsia="es-CL"/>
          </w:rPr>
          <w:t>:</w:t>
        </w:r>
        <w:r w:rsidR="00B17E41" w:rsidRPr="00CB47A4">
          <w:rPr>
            <w:rFonts w:eastAsia="Calibri" w:cs="Arial"/>
            <w:noProof/>
            <w:sz w:val="22"/>
            <w:lang w:eastAsia="es-CL"/>
          </w:rPr>
          <w:t xml:space="preserve"> Ejemplo Imagen</w:t>
        </w:r>
        <w:r w:rsidR="00B17E41" w:rsidRPr="00CB47A4">
          <w:rPr>
            <w:rFonts w:eastAsia="Calibri" w:cs="Arial"/>
            <w:noProof/>
            <w:webHidden/>
            <w:sz w:val="22"/>
            <w:lang w:eastAsia="es-CL"/>
          </w:rPr>
          <w:tab/>
        </w:r>
        <w:r w:rsidR="00B17E41" w:rsidRPr="00CB47A4">
          <w:rPr>
            <w:rFonts w:eastAsia="Calibri" w:cs="Arial"/>
            <w:noProof/>
            <w:webHidden/>
            <w:sz w:val="22"/>
            <w:lang w:eastAsia="es-CL"/>
          </w:rPr>
          <w:fldChar w:fldCharType="begin"/>
        </w:r>
        <w:r w:rsidR="00B17E41" w:rsidRPr="00CB47A4">
          <w:rPr>
            <w:rFonts w:eastAsia="Calibri" w:cs="Arial"/>
            <w:noProof/>
            <w:webHidden/>
            <w:sz w:val="22"/>
            <w:lang w:eastAsia="es-CL"/>
          </w:rPr>
          <w:instrText xml:space="preserve"> PAGEREF _Toc321173911 \h </w:instrText>
        </w:r>
        <w:r w:rsidR="00B17E41" w:rsidRPr="00CB47A4">
          <w:rPr>
            <w:rFonts w:eastAsia="Calibri" w:cs="Arial"/>
            <w:noProof/>
            <w:webHidden/>
            <w:sz w:val="22"/>
            <w:lang w:eastAsia="es-CL"/>
          </w:rPr>
        </w:r>
        <w:r w:rsidR="00B17E41" w:rsidRPr="00CB47A4">
          <w:rPr>
            <w:rFonts w:eastAsia="Calibri" w:cs="Arial"/>
            <w:noProof/>
            <w:webHidden/>
            <w:sz w:val="22"/>
            <w:lang w:eastAsia="es-CL"/>
          </w:rPr>
          <w:fldChar w:fldCharType="separate"/>
        </w:r>
        <w:r w:rsidR="00F04E03" w:rsidRPr="00CB47A4">
          <w:rPr>
            <w:rFonts w:eastAsia="Calibri" w:cs="Arial"/>
            <w:b/>
            <w:bCs/>
            <w:noProof/>
            <w:webHidden/>
            <w:sz w:val="22"/>
            <w:lang w:val="es-ES" w:eastAsia="es-CL"/>
          </w:rPr>
          <w:t>¡Error! Marcador no definido.</w:t>
        </w:r>
        <w:r w:rsidR="00B17E41" w:rsidRPr="00CB47A4">
          <w:rPr>
            <w:rFonts w:eastAsia="Calibri" w:cs="Arial"/>
            <w:noProof/>
            <w:webHidden/>
            <w:sz w:val="22"/>
            <w:lang w:eastAsia="es-CL"/>
          </w:rPr>
          <w:fldChar w:fldCharType="end"/>
        </w:r>
      </w:hyperlink>
    </w:p>
    <w:p w:rsidR="00B17E41" w:rsidRPr="00CB47A4" w:rsidRDefault="00B17E41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Times New Roman" w:cs="Arial"/>
          <w:noProof/>
          <w:sz w:val="22"/>
          <w:lang w:eastAsia="es-CL"/>
        </w:rPr>
      </w:pPr>
      <w:r w:rsidRPr="00CB47A4">
        <w:rPr>
          <w:rFonts w:eastAsia="Calibri" w:cs="Arial"/>
          <w:sz w:val="22"/>
          <w:lang w:eastAsia="es-CL"/>
        </w:rPr>
        <w:fldChar w:fldCharType="begin"/>
      </w:r>
      <w:r w:rsidRPr="00CB47A4">
        <w:rPr>
          <w:rFonts w:eastAsia="Calibri" w:cs="Arial"/>
          <w:sz w:val="22"/>
          <w:lang w:eastAsia="es-CL"/>
        </w:rPr>
        <w:instrText xml:space="preserve"> TOC \h \z \c "Fig." </w:instrText>
      </w:r>
      <w:r w:rsidRPr="00CB47A4">
        <w:rPr>
          <w:rFonts w:eastAsia="Calibri" w:cs="Arial"/>
          <w:sz w:val="22"/>
          <w:lang w:eastAsia="es-CL"/>
        </w:rPr>
        <w:fldChar w:fldCharType="separate"/>
      </w:r>
      <w:hyperlink w:anchor="_Toc423611519" w:history="1">
        <w:r w:rsidR="001938A2" w:rsidRPr="00CB47A4">
          <w:rPr>
            <w:rFonts w:eastAsia="Calibri" w:cs="Arial"/>
            <w:noProof/>
            <w:sz w:val="22"/>
            <w:lang w:eastAsia="es-CL"/>
          </w:rPr>
          <w:t>Ilustración</w:t>
        </w:r>
        <w:r w:rsidRPr="00CB47A4">
          <w:rPr>
            <w:rFonts w:eastAsia="Calibri" w:cs="Arial"/>
            <w:noProof/>
            <w:sz w:val="22"/>
            <w:lang w:eastAsia="es-CL"/>
          </w:rPr>
          <w:t xml:space="preserve"> </w:t>
        </w:r>
        <w:r w:rsidRPr="00CB47A4">
          <w:rPr>
            <w:rFonts w:eastAsia="Calibri" w:cs="Arial"/>
            <w:noProof/>
            <w:sz w:val="22"/>
            <w:cs/>
            <w:lang w:eastAsia="es-CL"/>
          </w:rPr>
          <w:t>‎</w:t>
        </w:r>
        <w:r w:rsidR="003B401C" w:rsidRPr="00CB47A4">
          <w:rPr>
            <w:rFonts w:eastAsia="Calibri" w:cs="Arial"/>
            <w:noProof/>
            <w:sz w:val="22"/>
            <w:lang w:eastAsia="es-CL"/>
          </w:rPr>
          <w:t>2</w:t>
        </w:r>
        <w:r w:rsidR="00696F16" w:rsidRPr="00CB47A4">
          <w:rPr>
            <w:rFonts w:eastAsia="Calibri" w:cs="Arial"/>
            <w:noProof/>
            <w:sz w:val="22"/>
            <w:lang w:eastAsia="es-CL"/>
          </w:rPr>
          <w:t xml:space="preserve">: </w:t>
        </w:r>
        <w:r w:rsidRPr="00CB47A4">
          <w:rPr>
            <w:rFonts w:eastAsia="Calibri" w:cs="Arial"/>
            <w:noProof/>
            <w:sz w:val="22"/>
            <w:lang w:eastAsia="es-CL"/>
          </w:rPr>
          <w:t>Ejemplo Imagen</w:t>
        </w:r>
        <w:r w:rsidRPr="00CB47A4">
          <w:rPr>
            <w:rFonts w:eastAsia="Calibri" w:cs="Arial"/>
            <w:noProof/>
            <w:webHidden/>
            <w:sz w:val="22"/>
            <w:lang w:eastAsia="es-CL"/>
          </w:rPr>
          <w:tab/>
        </w:r>
        <w:r w:rsidRPr="00CB47A4">
          <w:rPr>
            <w:rFonts w:eastAsia="Calibri" w:cs="Arial"/>
            <w:noProof/>
            <w:webHidden/>
            <w:sz w:val="22"/>
            <w:lang w:eastAsia="es-CL"/>
          </w:rPr>
          <w:fldChar w:fldCharType="begin"/>
        </w:r>
        <w:r w:rsidRPr="00CB47A4">
          <w:rPr>
            <w:rFonts w:eastAsia="Calibri" w:cs="Arial"/>
            <w:noProof/>
            <w:webHidden/>
            <w:sz w:val="22"/>
            <w:lang w:eastAsia="es-CL"/>
          </w:rPr>
          <w:instrText xml:space="preserve"> PAGEREF _Toc423611519 \h </w:instrText>
        </w:r>
        <w:r w:rsidRPr="00CB47A4">
          <w:rPr>
            <w:rFonts w:eastAsia="Calibri" w:cs="Arial"/>
            <w:noProof/>
            <w:webHidden/>
            <w:sz w:val="22"/>
            <w:lang w:eastAsia="es-CL"/>
          </w:rPr>
        </w:r>
        <w:r w:rsidRPr="00CB47A4">
          <w:rPr>
            <w:rFonts w:eastAsia="Calibri" w:cs="Arial"/>
            <w:noProof/>
            <w:webHidden/>
            <w:sz w:val="22"/>
            <w:lang w:eastAsia="es-CL"/>
          </w:rPr>
          <w:fldChar w:fldCharType="separate"/>
        </w:r>
        <w:r w:rsidR="00F04E03" w:rsidRPr="00CB47A4">
          <w:rPr>
            <w:rFonts w:eastAsia="Calibri" w:cs="Arial"/>
            <w:b/>
            <w:bCs/>
            <w:noProof/>
            <w:webHidden/>
            <w:sz w:val="22"/>
            <w:lang w:val="es-ES" w:eastAsia="es-CL"/>
          </w:rPr>
          <w:t>¡Error! Marcador no definido.</w:t>
        </w:r>
        <w:r w:rsidRPr="00CB47A4">
          <w:rPr>
            <w:rFonts w:eastAsia="Calibri" w:cs="Arial"/>
            <w:noProof/>
            <w:webHidden/>
            <w:sz w:val="22"/>
            <w:lang w:eastAsia="es-CL"/>
          </w:rPr>
          <w:fldChar w:fldCharType="end"/>
        </w:r>
      </w:hyperlink>
    </w:p>
    <w:p w:rsidR="00B17E41" w:rsidRPr="00CB47A4" w:rsidRDefault="00B17E41" w:rsidP="00B17E41">
      <w:pPr>
        <w:spacing w:after="120" w:line="240" w:lineRule="auto"/>
        <w:ind w:firstLine="284"/>
        <w:contextualSpacing/>
        <w:rPr>
          <w:rFonts w:eastAsia="Calibri" w:cs="Arial"/>
          <w:sz w:val="22"/>
          <w:lang w:eastAsia="es-CL"/>
        </w:rPr>
      </w:pPr>
      <w:r w:rsidRPr="00CB47A4">
        <w:rPr>
          <w:rFonts w:eastAsia="Calibri" w:cs="Arial"/>
          <w:sz w:val="22"/>
          <w:lang w:eastAsia="es-CL"/>
        </w:rPr>
        <w:fldChar w:fldCharType="end"/>
      </w:r>
    </w:p>
    <w:p w:rsidR="00912CFC" w:rsidRPr="00CB47A4" w:rsidRDefault="00912CFC" w:rsidP="00B17E41">
      <w:pPr>
        <w:rPr>
          <w:sz w:val="22"/>
        </w:rPr>
        <w:sectPr w:rsidR="00912CFC" w:rsidRPr="00CB47A4" w:rsidSect="00912CFC">
          <w:footerReference w:type="default" r:id="rId10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5B40B6" w:rsidRDefault="001819E0" w:rsidP="00067A34">
      <w:pPr>
        <w:pStyle w:val="Sinespaciado"/>
        <w:outlineLvl w:val="0"/>
        <w:rPr>
          <w:color w:val="FF0000"/>
          <w:sz w:val="22"/>
        </w:rPr>
      </w:pPr>
      <w:bookmarkStart w:id="18" w:name="_Toc424047566"/>
      <w:bookmarkStart w:id="19" w:name="_Toc77852015"/>
      <w:r w:rsidRPr="001819E0">
        <w:rPr>
          <w:sz w:val="22"/>
        </w:rPr>
        <w:lastRenderedPageBreak/>
        <w:t>INTRODUCCIÓN</w:t>
      </w:r>
      <w:bookmarkEnd w:id="18"/>
      <w:bookmarkEnd w:id="19"/>
      <w:r w:rsidR="005B40B6">
        <w:rPr>
          <w:color w:val="FF0000"/>
          <w:sz w:val="22"/>
        </w:rPr>
        <w:t xml:space="preserve"> (obligatorio)</w:t>
      </w:r>
    </w:p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Pr="001819E0" w:rsidRDefault="001819E0" w:rsidP="00D72098">
      <w:pPr>
        <w:pStyle w:val="Ttulo1"/>
        <w:rPr>
          <w:sz w:val="22"/>
          <w:szCs w:val="22"/>
        </w:rPr>
      </w:pPr>
      <w:bookmarkStart w:id="20" w:name="_Toc77852016"/>
      <w:bookmarkStart w:id="21" w:name="_Toc424047567"/>
      <w:r w:rsidRPr="001819E0">
        <w:rPr>
          <w:sz w:val="22"/>
          <w:szCs w:val="22"/>
        </w:rPr>
        <w:lastRenderedPageBreak/>
        <w:t>CAPÍTULO</w:t>
      </w:r>
      <w:bookmarkEnd w:id="20"/>
      <w:r w:rsidRPr="001819E0">
        <w:rPr>
          <w:sz w:val="22"/>
          <w:szCs w:val="22"/>
        </w:rPr>
        <w:t xml:space="preserve"> </w:t>
      </w:r>
      <w:bookmarkEnd w:id="21"/>
    </w:p>
    <w:p w:rsidR="00912CFC" w:rsidRPr="001819E0" w:rsidRDefault="00912CFC" w:rsidP="00D72098">
      <w:pPr>
        <w:pStyle w:val="Ttulo2"/>
        <w:rPr>
          <w:sz w:val="22"/>
          <w:szCs w:val="22"/>
        </w:rPr>
      </w:pPr>
      <w:bookmarkStart w:id="22" w:name="_Toc424047568"/>
      <w:bookmarkStart w:id="23" w:name="_Toc77852017"/>
      <w:r w:rsidRPr="001819E0">
        <w:rPr>
          <w:sz w:val="22"/>
          <w:szCs w:val="22"/>
        </w:rPr>
        <w:t>Subtítulo</w:t>
      </w:r>
      <w:bookmarkEnd w:id="22"/>
      <w:bookmarkEnd w:id="23"/>
      <w:r w:rsidRPr="001819E0">
        <w:rPr>
          <w:sz w:val="22"/>
          <w:szCs w:val="22"/>
        </w:rPr>
        <w:t xml:space="preserve"> </w:t>
      </w:r>
    </w:p>
    <w:p w:rsidR="00912CFC" w:rsidRPr="001819E0" w:rsidRDefault="00912CFC" w:rsidP="00912CFC">
      <w:pPr>
        <w:pStyle w:val="Ttulo3"/>
        <w:rPr>
          <w:szCs w:val="22"/>
        </w:rPr>
      </w:pPr>
      <w:bookmarkStart w:id="24" w:name="_Toc424047569"/>
      <w:bookmarkStart w:id="25" w:name="_Toc77852018"/>
      <w:r w:rsidRPr="001819E0">
        <w:rPr>
          <w:szCs w:val="22"/>
        </w:rPr>
        <w:t>Subtítulo</w:t>
      </w:r>
      <w:bookmarkEnd w:id="24"/>
      <w:bookmarkEnd w:id="25"/>
    </w:p>
    <w:p w:rsidR="004E26C3" w:rsidRDefault="004E26C3" w:rsidP="00C46764"/>
    <w:p w:rsidR="00C46764" w:rsidRPr="00A23F65" w:rsidRDefault="004E26C3" w:rsidP="00C46764">
      <w:pPr>
        <w:rPr>
          <w:color w:val="FF0000"/>
        </w:rPr>
      </w:pPr>
      <w:r w:rsidRPr="00A23F65">
        <w:rPr>
          <w:color w:val="FF0000"/>
        </w:rPr>
        <w:t>Se invita a leer la Norma Apa para su óptimo desarrollo en:</w:t>
      </w:r>
    </w:p>
    <w:p w:rsidR="0093698D" w:rsidRPr="00A23F65" w:rsidRDefault="0093698D">
      <w:pPr>
        <w:rPr>
          <w:color w:val="FF0000"/>
        </w:rPr>
      </w:pPr>
      <w:r w:rsidRPr="00A23F65">
        <w:rPr>
          <w:color w:val="FF0000"/>
        </w:rPr>
        <w:t>Citas y Referencia Bibliográficas.</w:t>
      </w:r>
    </w:p>
    <w:p w:rsidR="0093698D" w:rsidRPr="00A23F65" w:rsidRDefault="007F09C6">
      <w:pPr>
        <w:rPr>
          <w:color w:val="FF0000"/>
        </w:rPr>
      </w:pPr>
      <w:r w:rsidRPr="00A23F65">
        <w:rPr>
          <w:color w:val="FF0000"/>
        </w:rPr>
        <w:t xml:space="preserve">Restricciones y formato según material. Se recuerda que </w:t>
      </w:r>
      <w:r w:rsidR="0093698D" w:rsidRPr="00A23F65">
        <w:rPr>
          <w:color w:val="FF0000"/>
        </w:rPr>
        <w:t>no se debe citar a pie de página, sino en cuerpo de texto.</w:t>
      </w:r>
    </w:p>
    <w:p w:rsidR="007F09C6" w:rsidRDefault="0093698D">
      <w:pPr>
        <w:rPr>
          <w:color w:val="FF0000"/>
        </w:rPr>
      </w:pPr>
      <w:r w:rsidRPr="00A23F65">
        <w:rPr>
          <w:color w:val="FF0000"/>
        </w:rPr>
        <w:t>Si existe cita debe referenciarla</w:t>
      </w:r>
      <w:r w:rsidR="004A1F60" w:rsidRPr="00A23F65">
        <w:rPr>
          <w:color w:val="FF0000"/>
        </w:rPr>
        <w:t xml:space="preserve">, viceversa, en la sección correspondiente o puede usar editor word de referencias es </w:t>
      </w:r>
      <w:r w:rsidR="00421C59" w:rsidRPr="00A23F65">
        <w:rPr>
          <w:color w:val="FF0000"/>
        </w:rPr>
        <w:t xml:space="preserve">una buena herramienta, siempre y cuando </w:t>
      </w:r>
      <w:r w:rsidR="004A1F60" w:rsidRPr="00A23F65">
        <w:rPr>
          <w:color w:val="FF0000"/>
        </w:rPr>
        <w:t>la información es ingresada de manera correcta.</w:t>
      </w:r>
    </w:p>
    <w:p w:rsidR="00A23F65" w:rsidRPr="00A23F65" w:rsidRDefault="00A23F65">
      <w:pPr>
        <w:rPr>
          <w:color w:val="FF0000"/>
        </w:rPr>
      </w:pPr>
      <w:r>
        <w:rPr>
          <w:color w:val="FF0000"/>
        </w:rPr>
        <w:t>Es responsabilidad del o los autores y profesor guía, la buena aplicación o desarrollo de citas y referencias bibliográficas</w:t>
      </w:r>
      <w:r w:rsidR="00625F72">
        <w:rPr>
          <w:color w:val="FF0000"/>
        </w:rPr>
        <w:t>.</w:t>
      </w:r>
    </w:p>
    <w:p w:rsidR="00912CFC" w:rsidRPr="001819E0" w:rsidRDefault="00912CFC">
      <w:pPr>
        <w:rPr>
          <w:sz w:val="22"/>
        </w:rPr>
      </w:pPr>
      <w:r>
        <w:br w:type="page"/>
      </w:r>
    </w:p>
    <w:p w:rsidR="00912CFC" w:rsidRPr="001819E0" w:rsidRDefault="001819E0" w:rsidP="00D72098">
      <w:pPr>
        <w:pStyle w:val="Ttulo1"/>
        <w:rPr>
          <w:sz w:val="22"/>
          <w:szCs w:val="22"/>
        </w:rPr>
      </w:pPr>
      <w:bookmarkStart w:id="26" w:name="_Toc77852019"/>
      <w:bookmarkStart w:id="27" w:name="_Toc424047570"/>
      <w:r w:rsidRPr="001819E0">
        <w:rPr>
          <w:sz w:val="22"/>
          <w:szCs w:val="22"/>
        </w:rPr>
        <w:lastRenderedPageBreak/>
        <w:t>CAPÍTULO</w:t>
      </w:r>
      <w:bookmarkEnd w:id="26"/>
      <w:r w:rsidRPr="001819E0">
        <w:rPr>
          <w:sz w:val="22"/>
          <w:szCs w:val="22"/>
        </w:rPr>
        <w:t xml:space="preserve"> </w:t>
      </w:r>
      <w:bookmarkEnd w:id="27"/>
      <w:r w:rsidRPr="001819E0">
        <w:rPr>
          <w:sz w:val="22"/>
          <w:szCs w:val="22"/>
        </w:rPr>
        <w:t xml:space="preserve"> </w:t>
      </w:r>
    </w:p>
    <w:p w:rsidR="00067A34" w:rsidRPr="001819E0" w:rsidRDefault="00067A34" w:rsidP="00D72098">
      <w:pPr>
        <w:pStyle w:val="Ttulo2"/>
        <w:rPr>
          <w:sz w:val="22"/>
          <w:szCs w:val="22"/>
        </w:rPr>
      </w:pPr>
      <w:bookmarkStart w:id="28" w:name="_Toc77852020"/>
      <w:r w:rsidRPr="001819E0">
        <w:rPr>
          <w:sz w:val="22"/>
          <w:szCs w:val="22"/>
        </w:rPr>
        <w:t>Subtítulo</w:t>
      </w:r>
      <w:bookmarkEnd w:id="28"/>
    </w:p>
    <w:p w:rsidR="00067A34" w:rsidRPr="001819E0" w:rsidRDefault="00067A34" w:rsidP="00D72098">
      <w:pPr>
        <w:pStyle w:val="Ttulo3"/>
        <w:rPr>
          <w:szCs w:val="22"/>
        </w:rPr>
      </w:pPr>
      <w:bookmarkStart w:id="29" w:name="_Toc77852021"/>
      <w:r w:rsidRPr="001819E0">
        <w:rPr>
          <w:szCs w:val="22"/>
        </w:rPr>
        <w:t>Subtítulo</w:t>
      </w:r>
      <w:bookmarkEnd w:id="29"/>
    </w:p>
    <w:p w:rsidR="00C46764" w:rsidRPr="001819E0" w:rsidRDefault="00C46764" w:rsidP="00C46764">
      <w:pPr>
        <w:rPr>
          <w:sz w:val="22"/>
        </w:rPr>
      </w:pPr>
    </w:p>
    <w:p w:rsidR="00067A34" w:rsidRPr="001819E0" w:rsidRDefault="00067A34">
      <w:pPr>
        <w:jc w:val="left"/>
        <w:rPr>
          <w:sz w:val="22"/>
        </w:rPr>
      </w:pPr>
      <w:r w:rsidRPr="001819E0">
        <w:rPr>
          <w:sz w:val="22"/>
        </w:rPr>
        <w:br w:type="page"/>
      </w:r>
    </w:p>
    <w:p w:rsidR="00067A34" w:rsidRPr="001819E0" w:rsidRDefault="001819E0" w:rsidP="00067A34">
      <w:pPr>
        <w:pStyle w:val="Ttulo1"/>
        <w:rPr>
          <w:sz w:val="22"/>
          <w:szCs w:val="22"/>
        </w:rPr>
      </w:pPr>
      <w:bookmarkStart w:id="30" w:name="_Toc77852022"/>
      <w:r w:rsidRPr="001819E0">
        <w:rPr>
          <w:sz w:val="22"/>
          <w:szCs w:val="22"/>
        </w:rPr>
        <w:lastRenderedPageBreak/>
        <w:t>CAPÍTULO</w:t>
      </w:r>
      <w:bookmarkEnd w:id="30"/>
      <w:r w:rsidRPr="001819E0">
        <w:rPr>
          <w:sz w:val="22"/>
          <w:szCs w:val="22"/>
        </w:rPr>
        <w:t xml:space="preserve"> </w:t>
      </w:r>
    </w:p>
    <w:p w:rsidR="00067A34" w:rsidRPr="001819E0" w:rsidRDefault="00067A34" w:rsidP="00067A34">
      <w:pPr>
        <w:pStyle w:val="Ttulo2"/>
        <w:rPr>
          <w:sz w:val="22"/>
          <w:szCs w:val="22"/>
        </w:rPr>
      </w:pPr>
      <w:bookmarkStart w:id="31" w:name="_Toc77852023"/>
      <w:r w:rsidRPr="001819E0">
        <w:rPr>
          <w:sz w:val="22"/>
          <w:szCs w:val="22"/>
        </w:rPr>
        <w:t>Subtítulo</w:t>
      </w:r>
      <w:bookmarkEnd w:id="31"/>
    </w:p>
    <w:p w:rsidR="00E60AF6" w:rsidRPr="001819E0" w:rsidRDefault="00067A34" w:rsidP="00E60AF6">
      <w:pPr>
        <w:pStyle w:val="Ttulo3"/>
        <w:rPr>
          <w:szCs w:val="22"/>
        </w:rPr>
      </w:pPr>
      <w:bookmarkStart w:id="32" w:name="_Toc77852024"/>
      <w:r w:rsidRPr="001819E0">
        <w:rPr>
          <w:szCs w:val="22"/>
        </w:rPr>
        <w:t>Subtítulo</w:t>
      </w:r>
      <w:bookmarkEnd w:id="32"/>
    </w:p>
    <w:p w:rsidR="00067A34" w:rsidRPr="00E60AF6" w:rsidRDefault="00E60AF6" w:rsidP="00E60AF6">
      <w:pPr>
        <w:pStyle w:val="Ttulo1"/>
        <w:numPr>
          <w:ilvl w:val="0"/>
          <w:numId w:val="0"/>
        </w:numPr>
        <w:ind w:left="432"/>
        <w:rPr>
          <w:szCs w:val="24"/>
        </w:rPr>
      </w:pPr>
      <w:r>
        <w:br w:type="page"/>
      </w:r>
    </w:p>
    <w:p w:rsidR="00E60AF6" w:rsidRPr="001819E0" w:rsidRDefault="001819E0" w:rsidP="00E60AF6">
      <w:pPr>
        <w:pStyle w:val="Ttulo1"/>
        <w:rPr>
          <w:sz w:val="22"/>
          <w:szCs w:val="22"/>
        </w:rPr>
      </w:pPr>
      <w:bookmarkStart w:id="33" w:name="_Toc77852025"/>
      <w:r w:rsidRPr="001819E0">
        <w:rPr>
          <w:sz w:val="22"/>
          <w:szCs w:val="22"/>
        </w:rPr>
        <w:lastRenderedPageBreak/>
        <w:t>CAPÍTULO</w:t>
      </w:r>
      <w:bookmarkEnd w:id="33"/>
    </w:p>
    <w:p w:rsidR="00E60AF6" w:rsidRPr="001819E0" w:rsidRDefault="00E60AF6" w:rsidP="00E60AF6">
      <w:pPr>
        <w:pStyle w:val="Ttulo2"/>
        <w:rPr>
          <w:sz w:val="22"/>
          <w:szCs w:val="22"/>
        </w:rPr>
      </w:pPr>
      <w:bookmarkStart w:id="34" w:name="_Toc77852026"/>
      <w:r w:rsidRPr="001819E0">
        <w:rPr>
          <w:sz w:val="22"/>
          <w:szCs w:val="22"/>
        </w:rPr>
        <w:t>Subtítulo</w:t>
      </w:r>
      <w:bookmarkEnd w:id="34"/>
    </w:p>
    <w:p w:rsidR="00E60AF6" w:rsidRPr="001819E0" w:rsidRDefault="00E60AF6" w:rsidP="00E60AF6">
      <w:pPr>
        <w:pStyle w:val="Ttulo3"/>
        <w:rPr>
          <w:szCs w:val="22"/>
        </w:rPr>
      </w:pPr>
      <w:bookmarkStart w:id="35" w:name="_Toc77852027"/>
      <w:r w:rsidRPr="001819E0">
        <w:rPr>
          <w:szCs w:val="22"/>
        </w:rPr>
        <w:t>Subtítulo</w:t>
      </w:r>
      <w:bookmarkEnd w:id="35"/>
    </w:p>
    <w:p w:rsidR="00E60AF6" w:rsidRPr="001819E0" w:rsidRDefault="00E60AF6" w:rsidP="00E60AF6">
      <w:pPr>
        <w:pStyle w:val="Ttulo1"/>
        <w:rPr>
          <w:sz w:val="22"/>
          <w:szCs w:val="22"/>
        </w:rPr>
      </w:pPr>
      <w:r w:rsidRPr="001819E0">
        <w:rPr>
          <w:sz w:val="22"/>
          <w:szCs w:val="22"/>
        </w:rPr>
        <w:br w:type="page"/>
      </w:r>
    </w:p>
    <w:p w:rsidR="00E60AF6" w:rsidRPr="001819E0" w:rsidRDefault="001819E0" w:rsidP="00E60AF6">
      <w:pPr>
        <w:pStyle w:val="Ttulo1"/>
        <w:numPr>
          <w:ilvl w:val="0"/>
          <w:numId w:val="6"/>
        </w:numPr>
        <w:rPr>
          <w:sz w:val="22"/>
          <w:szCs w:val="22"/>
        </w:rPr>
      </w:pPr>
      <w:bookmarkStart w:id="36" w:name="_Toc77852028"/>
      <w:r w:rsidRPr="001819E0">
        <w:rPr>
          <w:sz w:val="22"/>
          <w:szCs w:val="22"/>
        </w:rPr>
        <w:lastRenderedPageBreak/>
        <w:t>CAPÍTULO</w:t>
      </w:r>
      <w:bookmarkEnd w:id="36"/>
    </w:p>
    <w:p w:rsidR="00E60AF6" w:rsidRPr="001819E0" w:rsidRDefault="00E60AF6" w:rsidP="00E60AF6">
      <w:pPr>
        <w:pStyle w:val="Ttulo2"/>
        <w:rPr>
          <w:sz w:val="22"/>
          <w:szCs w:val="22"/>
        </w:rPr>
      </w:pPr>
      <w:bookmarkStart w:id="37" w:name="_Toc77852029"/>
      <w:r w:rsidRPr="001819E0">
        <w:rPr>
          <w:sz w:val="22"/>
          <w:szCs w:val="22"/>
        </w:rPr>
        <w:t>Subtítulo</w:t>
      </w:r>
      <w:bookmarkEnd w:id="37"/>
      <w:r w:rsidRPr="001819E0">
        <w:rPr>
          <w:sz w:val="22"/>
          <w:szCs w:val="22"/>
        </w:rPr>
        <w:t xml:space="preserve"> </w:t>
      </w:r>
    </w:p>
    <w:p w:rsidR="00E60AF6" w:rsidRPr="001819E0" w:rsidRDefault="00E60AF6" w:rsidP="00E60AF6">
      <w:pPr>
        <w:pStyle w:val="Ttulo3"/>
        <w:rPr>
          <w:szCs w:val="22"/>
        </w:rPr>
      </w:pPr>
      <w:bookmarkStart w:id="38" w:name="_Toc77852030"/>
      <w:r w:rsidRPr="001819E0">
        <w:rPr>
          <w:szCs w:val="22"/>
        </w:rPr>
        <w:t>Subtítulo</w:t>
      </w:r>
      <w:bookmarkEnd w:id="38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2E2991" w:rsidRDefault="002E2991" w:rsidP="00E60AF6"/>
    <w:p w:rsidR="002E2991" w:rsidRDefault="002E2991" w:rsidP="00E60AF6"/>
    <w:p w:rsidR="002E2991" w:rsidRDefault="002E2991" w:rsidP="00E60AF6"/>
    <w:p w:rsidR="00E60AF6" w:rsidRPr="001819E0" w:rsidRDefault="001819E0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39" w:name="_Toc77852031"/>
      <w:r w:rsidRPr="001819E0">
        <w:rPr>
          <w:sz w:val="22"/>
        </w:rPr>
        <w:lastRenderedPageBreak/>
        <w:t>CONCLUSIONES</w:t>
      </w:r>
      <w:bookmarkEnd w:id="39"/>
      <w:r w:rsidRPr="001819E0">
        <w:rPr>
          <w:sz w:val="22"/>
        </w:rPr>
        <w:t xml:space="preserve"> </w:t>
      </w:r>
    </w:p>
    <w:p w:rsidR="00C46764" w:rsidRDefault="00C46764">
      <w:pPr>
        <w:jc w:val="left"/>
        <w:rPr>
          <w:rFonts w:cs="Arial"/>
          <w:szCs w:val="20"/>
        </w:rPr>
      </w:pPr>
    </w:p>
    <w:p w:rsidR="005204DE" w:rsidRDefault="005204DE">
      <w:pPr>
        <w:jc w:val="left"/>
        <w:rPr>
          <w:rFonts w:cs="Arial"/>
          <w:szCs w:val="20"/>
        </w:rPr>
      </w:pPr>
    </w:p>
    <w:p w:rsidR="005204DE" w:rsidRDefault="005204DE">
      <w:pPr>
        <w:jc w:val="left"/>
      </w:pPr>
      <w:r>
        <w:br w:type="page"/>
      </w:r>
    </w:p>
    <w:p w:rsidR="001819E0" w:rsidRDefault="00990A0F" w:rsidP="005204DE">
      <w:pPr>
        <w:pStyle w:val="Ttulo1"/>
        <w:numPr>
          <w:ilvl w:val="0"/>
          <w:numId w:val="0"/>
        </w:numPr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40" w:name="_Toc77852032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r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t xml:space="preserve"> (</w:t>
      </w:r>
      <w:r w:rsidRPr="00990A0F">
        <w:rPr>
          <w:rStyle w:val="Ttulo2Car1"/>
          <w:rFonts w:cstheme="majorBidi"/>
          <w:b/>
          <w:bCs w:val="0"/>
          <w:color w:val="FF0000"/>
          <w:sz w:val="22"/>
          <w:szCs w:val="32"/>
          <w:lang w:val="es-CL" w:eastAsia="en-US"/>
        </w:rPr>
        <w:t>opcional recuerde que en caso de aclaración de algún concepto de manera breve puede usar notas al pie página</w:t>
      </w:r>
      <w:r w:rsidR="003F6581">
        <w:rPr>
          <w:rStyle w:val="Ttulo2Car1"/>
          <w:rFonts w:cstheme="majorBidi"/>
          <w:b/>
          <w:bCs w:val="0"/>
          <w:color w:val="FF0000"/>
          <w:sz w:val="22"/>
          <w:szCs w:val="32"/>
          <w:lang w:val="es-CL" w:eastAsia="en-US"/>
        </w:rPr>
        <w:t>.</w:t>
      </w:r>
      <w:r w:rsidRPr="00990A0F">
        <w:rPr>
          <w:rStyle w:val="Ttulo2Car1"/>
          <w:rFonts w:cstheme="majorBidi"/>
          <w:b/>
          <w:bCs w:val="0"/>
          <w:color w:val="FF0000"/>
          <w:sz w:val="22"/>
          <w:szCs w:val="32"/>
          <w:lang w:val="es-CL" w:eastAsia="en-US"/>
        </w:rPr>
        <w:t>)</w:t>
      </w:r>
      <w:bookmarkEnd w:id="40"/>
    </w:p>
    <w:p w:rsidR="00990A0F" w:rsidRPr="00990A0F" w:rsidRDefault="00990A0F" w:rsidP="00990A0F"/>
    <w:p w:rsidR="001819E0" w:rsidRPr="001819E0" w:rsidRDefault="001819E0" w:rsidP="00CE5266">
      <w:pPr>
        <w:ind w:left="567" w:hanging="567"/>
        <w:rPr>
          <w:sz w:val="22"/>
        </w:rPr>
      </w:pPr>
      <w:r w:rsidRPr="001819E0">
        <w:rPr>
          <w:color w:val="FF0000"/>
          <w:sz w:val="22"/>
        </w:rPr>
        <w:t>En nueva página, opcional. Si no tie</w:t>
      </w:r>
      <w:r w:rsidR="008E5476">
        <w:rPr>
          <w:color w:val="FF0000"/>
          <w:sz w:val="22"/>
        </w:rPr>
        <w:t xml:space="preserve">ne glosario, eliminar la página, Apa acepta notas al pie que pueden ser aclaratorias, y no es necesario usar esta sección para explicar algún concepto, excepto que sea muy extenso o tenga </w:t>
      </w:r>
      <w:r w:rsidR="00CE5266">
        <w:rPr>
          <w:color w:val="FF0000"/>
          <w:sz w:val="22"/>
        </w:rPr>
        <w:t>muchos conceptos</w:t>
      </w:r>
      <w:r w:rsidR="008E5476">
        <w:rPr>
          <w:color w:val="FF0000"/>
          <w:sz w:val="22"/>
        </w:rPr>
        <w:t xml:space="preserve"> para que necesite de esta sección.</w:t>
      </w:r>
      <w:r w:rsidR="00CE5266">
        <w:rPr>
          <w:color w:val="FF0000"/>
          <w:sz w:val="22"/>
        </w:rPr>
        <w:t xml:space="preserve"> El orden es alfabético y usando sangría </w:t>
      </w:r>
      <w:proofErr w:type="gramStart"/>
      <w:r w:rsidR="00CE5266">
        <w:rPr>
          <w:color w:val="FF0000"/>
          <w:sz w:val="22"/>
        </w:rPr>
        <w:t>Francesa</w:t>
      </w:r>
      <w:proofErr w:type="gramEnd"/>
      <w:r w:rsidR="00CE5266">
        <w:rPr>
          <w:color w:val="FF0000"/>
          <w:sz w:val="22"/>
        </w:rPr>
        <w:t xml:space="preserve">. </w:t>
      </w:r>
    </w:p>
    <w:p w:rsidR="00E60AF6" w:rsidRDefault="00E60AF6">
      <w:pPr>
        <w:jc w:val="left"/>
      </w:pPr>
    </w:p>
    <w:p w:rsidR="001819E0" w:rsidRPr="001819E0" w:rsidRDefault="001819E0">
      <w:pPr>
        <w:jc w:val="left"/>
        <w:rPr>
          <w:sz w:val="22"/>
        </w:rPr>
      </w:pPr>
    </w:p>
    <w:p w:rsidR="001819E0" w:rsidRDefault="001819E0">
      <w:pPr>
        <w:jc w:val="left"/>
      </w:pPr>
    </w:p>
    <w:p w:rsidR="001819E0" w:rsidRDefault="001819E0">
      <w:pPr>
        <w:jc w:val="left"/>
      </w:pPr>
    </w:p>
    <w:p w:rsidR="001819E0" w:rsidRDefault="001819E0">
      <w:pPr>
        <w:jc w:val="left"/>
      </w:pPr>
    </w:p>
    <w:p w:rsidR="001819E0" w:rsidRDefault="001819E0" w:rsidP="00D72098">
      <w:pPr>
        <w:pStyle w:val="Ttulo1"/>
        <w:numPr>
          <w:ilvl w:val="0"/>
          <w:numId w:val="0"/>
        </w:numPr>
        <w:ind w:left="432" w:hanging="432"/>
      </w:pPr>
      <w:r>
        <w:br w:type="page"/>
      </w:r>
    </w:p>
    <w:p w:rsidR="00E60AF6" w:rsidRDefault="001819E0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1" w:name="_Toc77852033"/>
      <w:r w:rsidRPr="001819E0">
        <w:rPr>
          <w:sz w:val="22"/>
        </w:rPr>
        <w:lastRenderedPageBreak/>
        <w:t>REFERENCIAS BIBLIOGRÁFICAS</w:t>
      </w:r>
      <w:bookmarkEnd w:id="41"/>
    </w:p>
    <w:p w:rsidR="005204DE" w:rsidRPr="005204DE" w:rsidRDefault="005204DE" w:rsidP="00FF7149"/>
    <w:p w:rsidR="00C46764" w:rsidRPr="00E54980" w:rsidRDefault="008D2F15" w:rsidP="00FF7149">
      <w:pPr>
        <w:ind w:left="1134" w:hanging="1134"/>
        <w:rPr>
          <w:rStyle w:val="Hipervnculo"/>
          <w:rFonts w:ascii="Arial" w:hAnsi="Arial" w:cs="Arial"/>
          <w:color w:val="FF0000"/>
          <w:sz w:val="22"/>
        </w:rPr>
      </w:pPr>
      <w:r w:rsidRPr="00E54980">
        <w:rPr>
          <w:rFonts w:cs="Arial"/>
          <w:color w:val="FF0000"/>
          <w:sz w:val="22"/>
        </w:rPr>
        <w:t>Utilizar norma APA.</w:t>
      </w:r>
      <w:r w:rsidR="00E54980" w:rsidRPr="00E54980">
        <w:rPr>
          <w:rFonts w:cs="Arial"/>
          <w:color w:val="FF0000"/>
          <w:sz w:val="22"/>
        </w:rPr>
        <w:t xml:space="preserve"> Para mayores detalles revisar Norma Apa 6ª. o 7ª. ed. adjunta al correo o solicitar a la bibliotecaria de facultad.</w:t>
      </w:r>
    </w:p>
    <w:p w:rsidR="004C012D" w:rsidRDefault="004C012D" w:rsidP="00FF7149">
      <w:pPr>
        <w:ind w:left="1134" w:hanging="1134"/>
        <w:rPr>
          <w:rFonts w:cs="Arial"/>
          <w:color w:val="FF0000"/>
          <w:sz w:val="22"/>
        </w:rPr>
      </w:pPr>
      <w:r w:rsidRPr="00E54980">
        <w:rPr>
          <w:rFonts w:cs="Arial"/>
          <w:color w:val="FF0000"/>
          <w:sz w:val="22"/>
        </w:rPr>
        <w:t>En orden alfabético por apellido de autor (un solo listado), con sangría francesa, sin viñetas.</w:t>
      </w:r>
    </w:p>
    <w:p w:rsidR="00381DE4" w:rsidRDefault="00381DE4" w:rsidP="00381DE4">
      <w:pPr>
        <w:ind w:left="1134" w:hanging="1134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El formato que se visualiza, en cada párrafo, es denominado sangría francesa, con la finalidad de que se pueda leer con mayor facilidad a los autores.</w:t>
      </w:r>
    </w:p>
    <w:p w:rsidR="00297FFE" w:rsidRDefault="00297FFE" w:rsidP="00FF7149">
      <w:pPr>
        <w:ind w:left="1134" w:hanging="1134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 xml:space="preserve">Se recuerda que las referencias bibliográficas son el reflejo de las citas en cuerpo de texto de su investigación, por </w:t>
      </w:r>
      <w:r w:rsidR="00E27E1D">
        <w:rPr>
          <w:rFonts w:cs="Arial"/>
          <w:color w:val="FF0000"/>
          <w:sz w:val="22"/>
        </w:rPr>
        <w:t>tanto,</w:t>
      </w:r>
      <w:r>
        <w:rPr>
          <w:rFonts w:cs="Arial"/>
          <w:color w:val="FF0000"/>
          <w:sz w:val="22"/>
        </w:rPr>
        <w:t xml:space="preserve"> si no existen citas no deberían estar </w:t>
      </w:r>
      <w:r w:rsidR="00E27E1D">
        <w:rPr>
          <w:rFonts w:cs="Arial"/>
          <w:color w:val="FF0000"/>
          <w:sz w:val="22"/>
        </w:rPr>
        <w:t>referencias y no olvidar referencias si efectivamente tiene citas.</w:t>
      </w:r>
    </w:p>
    <w:p w:rsidR="00E92BDA" w:rsidRPr="00E54980" w:rsidRDefault="00744153" w:rsidP="00FF7149">
      <w:pPr>
        <w:ind w:left="1134" w:hanging="1134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 xml:space="preserve">Por otro lado, </w:t>
      </w:r>
      <w:r w:rsidR="00BA0F53">
        <w:rPr>
          <w:rFonts w:cs="Arial"/>
          <w:color w:val="FF0000"/>
          <w:sz w:val="22"/>
        </w:rPr>
        <w:t xml:space="preserve">se sugiere que las </w:t>
      </w:r>
      <w:r>
        <w:rPr>
          <w:rFonts w:cs="Arial"/>
          <w:color w:val="FF0000"/>
          <w:sz w:val="22"/>
        </w:rPr>
        <w:t xml:space="preserve">dudas consultas sobre </w:t>
      </w:r>
      <w:r w:rsidR="0067344A">
        <w:rPr>
          <w:rFonts w:cs="Arial"/>
          <w:color w:val="FF0000"/>
          <w:sz w:val="22"/>
        </w:rPr>
        <w:t>aplicación de la Norma APA para Citas y R</w:t>
      </w:r>
      <w:r>
        <w:rPr>
          <w:rFonts w:cs="Arial"/>
          <w:color w:val="FF0000"/>
          <w:sz w:val="22"/>
        </w:rPr>
        <w:t xml:space="preserve">eferencias bibliográficas deben ser </w:t>
      </w:r>
      <w:r w:rsidR="00BA0F53">
        <w:rPr>
          <w:rFonts w:cs="Arial"/>
          <w:color w:val="FF0000"/>
          <w:sz w:val="22"/>
        </w:rPr>
        <w:t>realizadas</w:t>
      </w:r>
      <w:r>
        <w:rPr>
          <w:rFonts w:cs="Arial"/>
          <w:color w:val="FF0000"/>
          <w:sz w:val="22"/>
        </w:rPr>
        <w:t xml:space="preserve"> antes de la revisión de VB° final, ya que </w:t>
      </w:r>
      <w:r w:rsidR="00BA0F53">
        <w:rPr>
          <w:rFonts w:cs="Arial"/>
          <w:color w:val="FF0000"/>
          <w:sz w:val="22"/>
        </w:rPr>
        <w:t>no es tarea del bibliotecario corregir en este periodo ese tipo de temas, ya que atrasa el proceso suyo y de otros estudiantes.</w:t>
      </w:r>
    </w:p>
    <w:p w:rsidR="004C012D" w:rsidRPr="001819E0" w:rsidRDefault="004C012D" w:rsidP="005204DE">
      <w:pPr>
        <w:ind w:left="1134" w:hanging="1134"/>
        <w:jc w:val="left"/>
        <w:rPr>
          <w:rStyle w:val="Hipervnculo"/>
          <w:rFonts w:ascii="Arial" w:hAnsi="Arial" w:cs="Arial"/>
          <w:color w:val="FF0000"/>
          <w:sz w:val="22"/>
        </w:rPr>
      </w:pPr>
    </w:p>
    <w:p w:rsidR="004C012D" w:rsidRDefault="004C012D" w:rsidP="00E60AF6">
      <w:pPr>
        <w:jc w:val="left"/>
        <w:rPr>
          <w:rStyle w:val="Hipervnculo"/>
          <w:rFonts w:asciiTheme="minorHAnsi" w:hAnsiTheme="minorHAnsi"/>
          <w:color w:val="FF0000"/>
          <w:sz w:val="22"/>
        </w:rPr>
      </w:pPr>
    </w:p>
    <w:p w:rsidR="004C012D" w:rsidRPr="00D72098" w:rsidRDefault="004C012D" w:rsidP="00E60AF6">
      <w:pPr>
        <w:jc w:val="left"/>
        <w:rPr>
          <w:rFonts w:asciiTheme="minorHAnsi" w:hAnsiTheme="minorHAnsi"/>
          <w:color w:val="FF0000"/>
          <w:sz w:val="22"/>
        </w:rPr>
      </w:pPr>
    </w:p>
    <w:p w:rsidR="008D2F15" w:rsidRDefault="008D2F15" w:rsidP="00E60AF6">
      <w:pPr>
        <w:jc w:val="left"/>
        <w:rPr>
          <w:rFonts w:asciiTheme="minorHAnsi" w:hAnsiTheme="minorHAnsi"/>
          <w:sz w:val="22"/>
        </w:rPr>
      </w:pPr>
    </w:p>
    <w:p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:rsidR="00E60AF6" w:rsidRPr="00D72098" w:rsidRDefault="00E60AF6" w:rsidP="00D72098">
      <w:pPr>
        <w:pStyle w:val="Ttulo1"/>
        <w:numPr>
          <w:ilvl w:val="0"/>
          <w:numId w:val="0"/>
        </w:numPr>
      </w:pPr>
      <w:r w:rsidRPr="00E60AF6">
        <w:rPr>
          <w:rFonts w:asciiTheme="minorHAnsi" w:hAnsiTheme="minorHAnsi"/>
          <w:sz w:val="22"/>
        </w:rPr>
        <w:br w:type="page"/>
      </w:r>
      <w:bookmarkStart w:id="42" w:name="_Toc77852034"/>
      <w:r w:rsidR="001819E0" w:rsidRPr="001819E0">
        <w:rPr>
          <w:rStyle w:val="Ttulo1Car"/>
          <w:b/>
          <w:sz w:val="22"/>
        </w:rPr>
        <w:lastRenderedPageBreak/>
        <w:t>ANEXOS</w:t>
      </w:r>
      <w:bookmarkEnd w:id="42"/>
      <w:r w:rsidR="001819E0" w:rsidRPr="001819E0">
        <w:rPr>
          <w:sz w:val="22"/>
        </w:rPr>
        <w:t xml:space="preserve">  </w:t>
      </w:r>
    </w:p>
    <w:p w:rsidR="001819E0" w:rsidRDefault="001819E0" w:rsidP="001819E0">
      <w:pPr>
        <w:jc w:val="left"/>
        <w:rPr>
          <w:color w:val="FF0000"/>
        </w:rPr>
      </w:pPr>
    </w:p>
    <w:p w:rsidR="001819E0" w:rsidRPr="001819E0" w:rsidRDefault="001819E0" w:rsidP="001819E0">
      <w:pPr>
        <w:jc w:val="left"/>
        <w:rPr>
          <w:sz w:val="22"/>
        </w:rPr>
      </w:pPr>
      <w:r w:rsidRPr="001819E0">
        <w:rPr>
          <w:color w:val="FF0000"/>
          <w:sz w:val="22"/>
        </w:rPr>
        <w:t>En nueva página, opcional. Si no tiene anexos, eliminar la página.</w:t>
      </w:r>
    </w:p>
    <w:p w:rsidR="00E60AF6" w:rsidRDefault="00E60AF6" w:rsidP="001819E0">
      <w:pPr>
        <w:spacing w:line="360" w:lineRule="auto"/>
      </w:pPr>
    </w:p>
    <w:p w:rsidR="006D21B7" w:rsidRPr="001819E0" w:rsidRDefault="006D21B7" w:rsidP="001819E0">
      <w:pPr>
        <w:spacing w:line="360" w:lineRule="auto"/>
        <w:rPr>
          <w:color w:val="FF0000"/>
          <w:sz w:val="22"/>
        </w:rPr>
      </w:pPr>
      <w:r w:rsidRPr="001819E0">
        <w:rPr>
          <w:color w:val="FF0000"/>
          <w:sz w:val="22"/>
        </w:rPr>
        <w:t>Los anexos corresponden a aquellos materiales encontrados en la búsqueda de información y qu</w:t>
      </w:r>
      <w:r w:rsidR="004C012D" w:rsidRPr="001819E0">
        <w:rPr>
          <w:color w:val="FF0000"/>
          <w:sz w:val="22"/>
        </w:rPr>
        <w:t>e son relevantes para la tesis, tales como: tablas, bases de datos, esquemas, mapas, figuras, fotografías, etc. (no elaborados por los tesistas).</w:t>
      </w:r>
    </w:p>
    <w:p w:rsidR="006D21B7" w:rsidRPr="001819E0" w:rsidRDefault="006D21B7" w:rsidP="006D21B7">
      <w:pPr>
        <w:rPr>
          <w:sz w:val="22"/>
        </w:rPr>
      </w:pPr>
    </w:p>
    <w:p w:rsidR="006D21B7" w:rsidRDefault="006D21B7" w:rsidP="006D21B7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E60AF6" w:rsidRPr="001819E0" w:rsidRDefault="001819E0" w:rsidP="006D21B7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3" w:name="_Toc77852035"/>
      <w:r w:rsidRPr="001819E0">
        <w:rPr>
          <w:sz w:val="22"/>
        </w:rPr>
        <w:lastRenderedPageBreak/>
        <w:t>APÉNDICES</w:t>
      </w:r>
      <w:bookmarkEnd w:id="43"/>
    </w:p>
    <w:p w:rsidR="006D21B7" w:rsidRDefault="006D21B7" w:rsidP="006D21B7"/>
    <w:p w:rsidR="001819E0" w:rsidRPr="001819E0" w:rsidRDefault="001819E0" w:rsidP="001819E0">
      <w:pPr>
        <w:jc w:val="left"/>
        <w:rPr>
          <w:sz w:val="22"/>
        </w:rPr>
      </w:pPr>
      <w:r w:rsidRPr="001819E0">
        <w:rPr>
          <w:color w:val="FF0000"/>
          <w:sz w:val="22"/>
        </w:rPr>
        <w:t xml:space="preserve">En nueva página, opcional. Si no tiene </w:t>
      </w:r>
      <w:r>
        <w:rPr>
          <w:color w:val="FF0000"/>
          <w:sz w:val="22"/>
        </w:rPr>
        <w:t>apéndices</w:t>
      </w:r>
      <w:r w:rsidRPr="001819E0">
        <w:rPr>
          <w:color w:val="FF0000"/>
          <w:sz w:val="22"/>
        </w:rPr>
        <w:t>, eliminar la página.</w:t>
      </w:r>
    </w:p>
    <w:p w:rsidR="006D21B7" w:rsidRDefault="006D21B7" w:rsidP="006D21B7">
      <w:pPr>
        <w:rPr>
          <w:color w:val="FF0000"/>
          <w:sz w:val="22"/>
        </w:rPr>
      </w:pPr>
      <w:r w:rsidRPr="001819E0">
        <w:rPr>
          <w:color w:val="FF0000"/>
          <w:sz w:val="22"/>
        </w:rPr>
        <w:t>Los apéndices son materiales elaborados por el autor para la investigación (encuestas, entrevistas).</w:t>
      </w:r>
    </w:p>
    <w:p w:rsidR="001819E0" w:rsidRPr="001819E0" w:rsidRDefault="001819E0" w:rsidP="006D21B7">
      <w:pPr>
        <w:rPr>
          <w:color w:val="FF0000"/>
          <w:sz w:val="22"/>
        </w:rPr>
      </w:pPr>
    </w:p>
    <w:p w:rsidR="006D21B7" w:rsidRPr="006D21B7" w:rsidRDefault="006D21B7" w:rsidP="006D21B7"/>
    <w:p w:rsidR="00E60AF6" w:rsidRPr="001819E0" w:rsidRDefault="00E60AF6" w:rsidP="00E60AF6">
      <w:pPr>
        <w:rPr>
          <w:sz w:val="22"/>
        </w:rPr>
      </w:pPr>
    </w:p>
    <w:p w:rsidR="00E60AF6" w:rsidRPr="00E60AF6" w:rsidRDefault="00E60AF6" w:rsidP="00E60AF6">
      <w:pPr>
        <w:jc w:val="right"/>
      </w:pPr>
    </w:p>
    <w:sectPr w:rsidR="00E60AF6" w:rsidRPr="00E60AF6" w:rsidSect="00C46764">
      <w:footerReference w:type="default" r:id="rId11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D7" w:rsidRDefault="00B600D7" w:rsidP="00F1583B">
      <w:pPr>
        <w:spacing w:after="0" w:line="240" w:lineRule="auto"/>
      </w:pPr>
      <w:r>
        <w:separator/>
      </w:r>
    </w:p>
  </w:endnote>
  <w:endnote w:type="continuationSeparator" w:id="0">
    <w:p w:rsidR="00B600D7" w:rsidRDefault="00B600D7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E0" w:rsidRDefault="001819E0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3289383"/>
      <w:docPartObj>
        <w:docPartGallery w:val="Page Numbers (Bottom of Page)"/>
        <w:docPartUnique/>
      </w:docPartObj>
    </w:sdtPr>
    <w:sdtEndPr/>
    <w:sdtContent>
      <w:p w:rsidR="0052109A" w:rsidRDefault="0052109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A5" w:rsidRPr="00EF46A5">
          <w:rPr>
            <w:noProof/>
            <w:lang w:val="es-ES"/>
          </w:rPr>
          <w:t>vi</w:t>
        </w:r>
        <w:r>
          <w:fldChar w:fldCharType="end"/>
        </w:r>
      </w:p>
    </w:sdtContent>
  </w:sdt>
  <w:p w:rsidR="00BA77EA" w:rsidRDefault="00BA77EA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6A5" w:rsidRPr="00EF46A5">
          <w:rPr>
            <w:noProof/>
            <w:lang w:val="es-ES"/>
          </w:rPr>
          <w:t>11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D7" w:rsidRDefault="00B600D7" w:rsidP="00F1583B">
      <w:pPr>
        <w:spacing w:after="0" w:line="240" w:lineRule="auto"/>
      </w:pPr>
      <w:r>
        <w:separator/>
      </w:r>
    </w:p>
  </w:footnote>
  <w:footnote w:type="continuationSeparator" w:id="0">
    <w:p w:rsidR="00B600D7" w:rsidRDefault="00B600D7" w:rsidP="00F1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C762A3"/>
    <w:multiLevelType w:val="hybridMultilevel"/>
    <w:tmpl w:val="96E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25224"/>
    <w:rsid w:val="00063943"/>
    <w:rsid w:val="00064B8C"/>
    <w:rsid w:val="00067A34"/>
    <w:rsid w:val="000864EA"/>
    <w:rsid w:val="000B5867"/>
    <w:rsid w:val="00142238"/>
    <w:rsid w:val="00150C80"/>
    <w:rsid w:val="001666F4"/>
    <w:rsid w:val="00176207"/>
    <w:rsid w:val="001819E0"/>
    <w:rsid w:val="001938A2"/>
    <w:rsid w:val="001B4F21"/>
    <w:rsid w:val="001D76D3"/>
    <w:rsid w:val="001D7DA6"/>
    <w:rsid w:val="001E4329"/>
    <w:rsid w:val="001F2177"/>
    <w:rsid w:val="00201085"/>
    <w:rsid w:val="002103B9"/>
    <w:rsid w:val="00222780"/>
    <w:rsid w:val="00270D20"/>
    <w:rsid w:val="00297FFE"/>
    <w:rsid w:val="002B494D"/>
    <w:rsid w:val="002B705D"/>
    <w:rsid w:val="002C5F4A"/>
    <w:rsid w:val="002D56FA"/>
    <w:rsid w:val="002D7DBD"/>
    <w:rsid w:val="002E0905"/>
    <w:rsid w:val="002E2991"/>
    <w:rsid w:val="002F5AC3"/>
    <w:rsid w:val="00301AFE"/>
    <w:rsid w:val="00336D7C"/>
    <w:rsid w:val="00346E3A"/>
    <w:rsid w:val="0035035A"/>
    <w:rsid w:val="003764AF"/>
    <w:rsid w:val="00381DE4"/>
    <w:rsid w:val="00394484"/>
    <w:rsid w:val="003A4F36"/>
    <w:rsid w:val="003B401C"/>
    <w:rsid w:val="003C5330"/>
    <w:rsid w:val="003F0525"/>
    <w:rsid w:val="003F6581"/>
    <w:rsid w:val="00421C59"/>
    <w:rsid w:val="00424732"/>
    <w:rsid w:val="00426E58"/>
    <w:rsid w:val="00442FC3"/>
    <w:rsid w:val="00453ED1"/>
    <w:rsid w:val="0045616F"/>
    <w:rsid w:val="004810EE"/>
    <w:rsid w:val="004A1F60"/>
    <w:rsid w:val="004C012D"/>
    <w:rsid w:val="004D314F"/>
    <w:rsid w:val="004E26C3"/>
    <w:rsid w:val="004E6810"/>
    <w:rsid w:val="004F610D"/>
    <w:rsid w:val="0051661C"/>
    <w:rsid w:val="005204DE"/>
    <w:rsid w:val="0052109A"/>
    <w:rsid w:val="00547532"/>
    <w:rsid w:val="005513CF"/>
    <w:rsid w:val="00566E4B"/>
    <w:rsid w:val="00572D77"/>
    <w:rsid w:val="005750CE"/>
    <w:rsid w:val="005A3C8C"/>
    <w:rsid w:val="005B40B6"/>
    <w:rsid w:val="005C316E"/>
    <w:rsid w:val="006051C3"/>
    <w:rsid w:val="00625F72"/>
    <w:rsid w:val="00655CEF"/>
    <w:rsid w:val="0067344A"/>
    <w:rsid w:val="00685314"/>
    <w:rsid w:val="006912D6"/>
    <w:rsid w:val="00696F16"/>
    <w:rsid w:val="006B5D30"/>
    <w:rsid w:val="006D21B7"/>
    <w:rsid w:val="006E0B55"/>
    <w:rsid w:val="006F5C17"/>
    <w:rsid w:val="00717D7C"/>
    <w:rsid w:val="00744153"/>
    <w:rsid w:val="007B27B6"/>
    <w:rsid w:val="007F09C6"/>
    <w:rsid w:val="00800E92"/>
    <w:rsid w:val="008115CF"/>
    <w:rsid w:val="00843D5C"/>
    <w:rsid w:val="0089065A"/>
    <w:rsid w:val="008B4266"/>
    <w:rsid w:val="008D2F15"/>
    <w:rsid w:val="008E5476"/>
    <w:rsid w:val="009028E4"/>
    <w:rsid w:val="00903C56"/>
    <w:rsid w:val="00912CFC"/>
    <w:rsid w:val="009229D0"/>
    <w:rsid w:val="00925421"/>
    <w:rsid w:val="0093698D"/>
    <w:rsid w:val="009647FD"/>
    <w:rsid w:val="00973230"/>
    <w:rsid w:val="00981426"/>
    <w:rsid w:val="00990A0F"/>
    <w:rsid w:val="009C6D64"/>
    <w:rsid w:val="009E50B7"/>
    <w:rsid w:val="009F2640"/>
    <w:rsid w:val="00A23F65"/>
    <w:rsid w:val="00A276B5"/>
    <w:rsid w:val="00A32AB7"/>
    <w:rsid w:val="00A44D9D"/>
    <w:rsid w:val="00A45F48"/>
    <w:rsid w:val="00A55FB3"/>
    <w:rsid w:val="00A6684C"/>
    <w:rsid w:val="00A67F4A"/>
    <w:rsid w:val="00A73826"/>
    <w:rsid w:val="00A93D30"/>
    <w:rsid w:val="00AC3848"/>
    <w:rsid w:val="00AD3B9F"/>
    <w:rsid w:val="00AD4CD2"/>
    <w:rsid w:val="00AE1470"/>
    <w:rsid w:val="00AE2666"/>
    <w:rsid w:val="00AE768A"/>
    <w:rsid w:val="00AF33C7"/>
    <w:rsid w:val="00B03C79"/>
    <w:rsid w:val="00B17E41"/>
    <w:rsid w:val="00B32075"/>
    <w:rsid w:val="00B35FED"/>
    <w:rsid w:val="00B53717"/>
    <w:rsid w:val="00B600D7"/>
    <w:rsid w:val="00B60A59"/>
    <w:rsid w:val="00B66044"/>
    <w:rsid w:val="00BA0F53"/>
    <w:rsid w:val="00BA77EA"/>
    <w:rsid w:val="00BD152E"/>
    <w:rsid w:val="00BD3982"/>
    <w:rsid w:val="00BD461A"/>
    <w:rsid w:val="00BD6988"/>
    <w:rsid w:val="00BE50DA"/>
    <w:rsid w:val="00BF74A2"/>
    <w:rsid w:val="00C46764"/>
    <w:rsid w:val="00C61AEA"/>
    <w:rsid w:val="00C63EFF"/>
    <w:rsid w:val="00C87BB7"/>
    <w:rsid w:val="00C926AC"/>
    <w:rsid w:val="00CA4AA1"/>
    <w:rsid w:val="00CB47A4"/>
    <w:rsid w:val="00CD4BAA"/>
    <w:rsid w:val="00CE5266"/>
    <w:rsid w:val="00D1591A"/>
    <w:rsid w:val="00D178A7"/>
    <w:rsid w:val="00D179AD"/>
    <w:rsid w:val="00D2190A"/>
    <w:rsid w:val="00D242CE"/>
    <w:rsid w:val="00D50C51"/>
    <w:rsid w:val="00D57515"/>
    <w:rsid w:val="00D6662B"/>
    <w:rsid w:val="00D72098"/>
    <w:rsid w:val="00D93A1F"/>
    <w:rsid w:val="00D96D06"/>
    <w:rsid w:val="00DF2481"/>
    <w:rsid w:val="00E27E1D"/>
    <w:rsid w:val="00E4387E"/>
    <w:rsid w:val="00E54980"/>
    <w:rsid w:val="00E60AF6"/>
    <w:rsid w:val="00E71198"/>
    <w:rsid w:val="00E92BDA"/>
    <w:rsid w:val="00EA68AA"/>
    <w:rsid w:val="00EC27A2"/>
    <w:rsid w:val="00EC4DD2"/>
    <w:rsid w:val="00ED0ADF"/>
    <w:rsid w:val="00ED5E11"/>
    <w:rsid w:val="00ED6830"/>
    <w:rsid w:val="00EE0F3C"/>
    <w:rsid w:val="00EE67CB"/>
    <w:rsid w:val="00EF46A5"/>
    <w:rsid w:val="00EF7267"/>
    <w:rsid w:val="00F04E03"/>
    <w:rsid w:val="00F1583B"/>
    <w:rsid w:val="00F25654"/>
    <w:rsid w:val="00F31999"/>
    <w:rsid w:val="00F414D2"/>
    <w:rsid w:val="00F74988"/>
    <w:rsid w:val="00F90597"/>
    <w:rsid w:val="00FA23EF"/>
    <w:rsid w:val="00FA54E7"/>
    <w:rsid w:val="00FA57A5"/>
    <w:rsid w:val="00FA770B"/>
    <w:rsid w:val="00FD380E"/>
    <w:rsid w:val="00FE43EF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34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1819E0"/>
    <w:rPr>
      <w:rFonts w:ascii="Arial" w:hAnsi="Arial" w:cs="Arial"/>
      <w:b/>
      <w:bCs/>
      <w:sz w:val="26"/>
      <w:szCs w:val="24"/>
      <w:lang w:val="en-US" w:eastAsia="es-ES"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4F40C70B9D4011A68F2AA7D0D7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AB5A-6F75-432E-B724-1D4097C8A6AA}"/>
      </w:docPartPr>
      <w:docPartBody>
        <w:p w:rsidR="00DE4738" w:rsidRDefault="000975EA">
          <w:pPr>
            <w:pStyle w:val="944F40C70B9D4011A68F2AA7D0D75D8D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7770166FDEE049F48D12CFB1C216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DD2C-CBB4-4371-89B6-28B8A8606264}"/>
      </w:docPartPr>
      <w:docPartBody>
        <w:p w:rsidR="00DE4738" w:rsidRDefault="000975EA">
          <w:pPr>
            <w:pStyle w:val="7770166FDEE049F48D12CFB1C2162269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2259A"/>
    <w:rsid w:val="0002719B"/>
    <w:rsid w:val="00071FE1"/>
    <w:rsid w:val="000975EA"/>
    <w:rsid w:val="00104D22"/>
    <w:rsid w:val="001149FE"/>
    <w:rsid w:val="00156DC4"/>
    <w:rsid w:val="00392800"/>
    <w:rsid w:val="004E5519"/>
    <w:rsid w:val="00540429"/>
    <w:rsid w:val="00597CB4"/>
    <w:rsid w:val="005A7060"/>
    <w:rsid w:val="005C4A61"/>
    <w:rsid w:val="005C732D"/>
    <w:rsid w:val="00651538"/>
    <w:rsid w:val="007472C5"/>
    <w:rsid w:val="00840D27"/>
    <w:rsid w:val="0089152E"/>
    <w:rsid w:val="00945BED"/>
    <w:rsid w:val="00AB0CB8"/>
    <w:rsid w:val="00BA0868"/>
    <w:rsid w:val="00BA6C97"/>
    <w:rsid w:val="00BF7F84"/>
    <w:rsid w:val="00C200CB"/>
    <w:rsid w:val="00C24707"/>
    <w:rsid w:val="00C66209"/>
    <w:rsid w:val="00D35A0D"/>
    <w:rsid w:val="00D3713E"/>
    <w:rsid w:val="00D86C78"/>
    <w:rsid w:val="00DE4738"/>
    <w:rsid w:val="00EB178C"/>
    <w:rsid w:val="00F16312"/>
    <w:rsid w:val="00F5120F"/>
    <w:rsid w:val="00FA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A0868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231010F58CFF4288B91B1D13E6F08602">
    <w:name w:val="231010F58CFF4288B91B1D13E6F08602"/>
    <w:rsid w:val="00BA0868"/>
  </w:style>
  <w:style w:type="paragraph" w:customStyle="1" w:styleId="75D5E59F28514723B1D5B1FED4B45064">
    <w:name w:val="75D5E59F28514723B1D5B1FED4B45064"/>
    <w:rsid w:val="00BA0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81202-685C-4C88-B8D9-E9A9841C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659</TotalTime>
  <Pages>18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23</cp:revision>
  <cp:lastPrinted>2014-11-07T21:30:00Z</cp:lastPrinted>
  <dcterms:created xsi:type="dcterms:W3CDTF">2021-01-13T16:04:00Z</dcterms:created>
  <dcterms:modified xsi:type="dcterms:W3CDTF">2023-05-29T15:11:00Z</dcterms:modified>
</cp:coreProperties>
</file>